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49" w:rsidRDefault="00620449" w:rsidP="00570082">
      <w:pPr>
        <w:widowControl w:val="0"/>
        <w:spacing w:line="216" w:lineRule="auto"/>
        <w:rPr>
          <w:b/>
          <w:sz w:val="28"/>
          <w:szCs w:val="28"/>
        </w:rPr>
      </w:pPr>
    </w:p>
    <w:p w:rsidR="00620449" w:rsidRPr="00570082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  <w:caps/>
        </w:rPr>
        <w:t xml:space="preserve">договор </w:t>
      </w:r>
      <w:r w:rsidRPr="00570082">
        <w:rPr>
          <w:b/>
        </w:rPr>
        <w:t>№ ___</w:t>
      </w:r>
    </w:p>
    <w:p w:rsidR="00620449" w:rsidRPr="00570082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</w:rPr>
        <w:t>на оказание услуг по проведению занятий по физической культуре и спорту</w:t>
      </w:r>
      <w:r w:rsidRPr="00570082">
        <w:rPr>
          <w:b/>
        </w:rPr>
        <w:br/>
        <w:t>для несовершеннолетних до 14-ти лет</w:t>
      </w:r>
    </w:p>
    <w:p w:rsidR="00620449" w:rsidRPr="00570082" w:rsidRDefault="00620449" w:rsidP="00570082">
      <w:pPr>
        <w:widowControl w:val="0"/>
        <w:jc w:val="both"/>
      </w:pPr>
    </w:p>
    <w:p w:rsidR="00620449" w:rsidRPr="00570082" w:rsidRDefault="00620449" w:rsidP="00570082">
      <w:pPr>
        <w:widowControl w:val="0"/>
        <w:ind w:right="-1"/>
        <w:jc w:val="center"/>
        <w:rPr>
          <w:b/>
        </w:rPr>
      </w:pPr>
    </w:p>
    <w:p w:rsidR="00620449" w:rsidRPr="00570082" w:rsidRDefault="00620449" w:rsidP="00570082">
      <w:pPr>
        <w:widowControl w:val="0"/>
        <w:jc w:val="both"/>
      </w:pPr>
      <w:r>
        <w:t>п</w:t>
      </w:r>
      <w:r w:rsidRPr="00570082">
        <w:t xml:space="preserve">. </w:t>
      </w:r>
      <w:r>
        <w:t>Борисоглебский</w:t>
      </w:r>
      <w:r w:rsidRPr="00570082">
        <w:tab/>
      </w:r>
      <w:r w:rsidRPr="00570082">
        <w:tab/>
      </w:r>
      <w:r w:rsidRPr="00570082">
        <w:tab/>
      </w:r>
      <w:r w:rsidRPr="00570082">
        <w:tab/>
      </w:r>
      <w:r w:rsidRPr="00570082">
        <w:tab/>
      </w:r>
      <w:r w:rsidRPr="00570082">
        <w:tab/>
        <w:t xml:space="preserve">       «____» __________ 20__ г.</w:t>
      </w:r>
    </w:p>
    <w:p w:rsidR="00620449" w:rsidRPr="00570082" w:rsidRDefault="00620449" w:rsidP="00570082">
      <w:pPr>
        <w:widowControl w:val="0"/>
        <w:ind w:right="-1"/>
        <w:jc w:val="both"/>
      </w:pPr>
    </w:p>
    <w:p w:rsidR="00620449" w:rsidRPr="00570082" w:rsidRDefault="00620449" w:rsidP="00570082">
      <w:pPr>
        <w:widowControl w:val="0"/>
        <w:ind w:right="-1"/>
        <w:jc w:val="both"/>
      </w:pPr>
    </w:p>
    <w:p w:rsidR="00620449" w:rsidRPr="0036447B" w:rsidRDefault="00620449" w:rsidP="0036447B">
      <w:pPr>
        <w:ind w:firstLine="708"/>
        <w:jc w:val="both"/>
      </w:pPr>
      <w:r w:rsidRPr="0036447B">
        <w:rPr>
          <w:color w:val="000000"/>
        </w:rPr>
        <w:t>Муниципальное бюджетное учреждение дополнительного образования Детско-юношеская спортивная школа</w:t>
      </w:r>
      <w:r w:rsidRPr="0036447B">
        <w:t xml:space="preserve">, расположенное по адресу: 152170, РФ, Ярославская область, Борисоглебский район, п.Борисоглебский, ул. Первомайская, д. 4-А, именуемое в дальнейшем Исполнитель, в лице директора </w:t>
      </w:r>
      <w:r w:rsidRPr="0036447B">
        <w:rPr>
          <w:b/>
        </w:rPr>
        <w:t>Биткиной Натальи Евгеньевны</w:t>
      </w:r>
      <w:r w:rsidRPr="0036447B">
        <w:t xml:space="preserve">, действующего на основании Устава, с одной стороны, и </w:t>
      </w:r>
    </w:p>
    <w:p w:rsidR="00620449" w:rsidRPr="00835B03" w:rsidRDefault="00620449" w:rsidP="00253B1B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</w:t>
      </w:r>
      <w:r w:rsidRPr="00570082">
        <w:t>___________________________________________________________________</w:t>
      </w:r>
      <w:r>
        <w:t>___</w:t>
      </w:r>
      <w:r w:rsidRPr="00570082">
        <w:t>,</w:t>
      </w:r>
    </w:p>
    <w:p w:rsidR="00620449" w:rsidRPr="00570082" w:rsidRDefault="00620449" w:rsidP="00253B1B">
      <w:pPr>
        <w:widowControl w:val="0"/>
        <w:jc w:val="center"/>
        <w:rPr>
          <w:vertAlign w:val="subscript"/>
        </w:rPr>
      </w:pPr>
      <w:r w:rsidRPr="00570082">
        <w:rPr>
          <w:vertAlign w:val="subscript"/>
        </w:rPr>
        <w:t>(Ф.И.О. (полностью) и статус (родитель, опекун, попечитель и т.д.) законного представителя несовершеннолетнего)</w:t>
      </w:r>
    </w:p>
    <w:p w:rsidR="00620449" w:rsidRPr="00570082" w:rsidRDefault="00620449" w:rsidP="00570082">
      <w:pPr>
        <w:widowControl w:val="0"/>
        <w:jc w:val="both"/>
      </w:pPr>
      <w:r w:rsidRPr="00570082">
        <w:t>паспорт серии _______ № ____________, выдан _____________________________</w:t>
      </w:r>
      <w:r>
        <w:t>_____</w:t>
      </w:r>
      <w:r w:rsidRPr="00570082">
        <w:t xml:space="preserve">, </w:t>
      </w:r>
    </w:p>
    <w:p w:rsidR="00620449" w:rsidRPr="00570082" w:rsidRDefault="00620449" w:rsidP="00570082">
      <w:pPr>
        <w:widowControl w:val="0"/>
        <w:jc w:val="both"/>
      </w:pPr>
      <w:r w:rsidRPr="00570082">
        <w:t>зарегистрирован по адресу: ______________________</w:t>
      </w:r>
      <w:r>
        <w:t>_____________________________   (</w:t>
      </w:r>
      <w:r w:rsidRPr="00570082">
        <w:t>далее – Заказчик), являющийся законным представителем (родитель, опекун, попечитель) ___________________________________________________</w:t>
      </w:r>
      <w:r>
        <w:t>________________________</w:t>
      </w:r>
      <w:r w:rsidRPr="00570082">
        <w:t>,</w:t>
      </w:r>
    </w:p>
    <w:p w:rsidR="00620449" w:rsidRPr="00570082" w:rsidRDefault="00620449" w:rsidP="00570082">
      <w:pPr>
        <w:widowControl w:val="0"/>
        <w:jc w:val="center"/>
        <w:rPr>
          <w:vertAlign w:val="subscript"/>
        </w:rPr>
      </w:pPr>
      <w:r w:rsidRPr="00570082">
        <w:rPr>
          <w:vertAlign w:val="subscript"/>
        </w:rPr>
        <w:t>(Ф.И.О. (полностью), дата рождения несовершеннолетнего)</w:t>
      </w:r>
    </w:p>
    <w:p w:rsidR="00620449" w:rsidRPr="00570082" w:rsidRDefault="00620449" w:rsidP="00570082">
      <w:pPr>
        <w:widowControl w:val="0"/>
        <w:jc w:val="both"/>
      </w:pPr>
      <w:r w:rsidRPr="00570082">
        <w:t>свидетельство о рождении серии ____ № ________, выдано _________________</w:t>
      </w:r>
      <w:r>
        <w:t>_______</w:t>
      </w:r>
      <w:r w:rsidRPr="00570082">
        <w:t xml:space="preserve">, </w:t>
      </w:r>
    </w:p>
    <w:p w:rsidR="00620449" w:rsidRPr="00570082" w:rsidRDefault="00620449" w:rsidP="00570082">
      <w:pPr>
        <w:widowControl w:val="0"/>
        <w:jc w:val="both"/>
      </w:pPr>
      <w:r w:rsidRPr="00570082">
        <w:t>зарегистрированного по адресу: ____________________________</w:t>
      </w:r>
      <w:r>
        <w:t>___________________</w:t>
      </w:r>
      <w:r w:rsidRPr="00570082">
        <w:t>, (далее – Занимающийся), с другой стороны, вместе именуемые Стороны, заключили настоящий договор (далее – Договор) о нижеследующем:</w:t>
      </w:r>
    </w:p>
    <w:p w:rsidR="00620449" w:rsidRPr="00570082" w:rsidRDefault="00620449" w:rsidP="00570082">
      <w:pPr>
        <w:widowControl w:val="0"/>
        <w:jc w:val="both"/>
      </w:pPr>
    </w:p>
    <w:p w:rsidR="00620449" w:rsidRPr="00570082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</w:rPr>
        <w:t>1. ПРЕДМЕТ ДОГОВОРА</w:t>
      </w:r>
    </w:p>
    <w:p w:rsidR="00620449" w:rsidRPr="00570082" w:rsidRDefault="00620449" w:rsidP="00570082">
      <w:pPr>
        <w:widowControl w:val="0"/>
        <w:ind w:left="360" w:right="-1"/>
        <w:jc w:val="center"/>
        <w:rPr>
          <w:b/>
        </w:rPr>
      </w:pPr>
    </w:p>
    <w:p w:rsidR="00620449" w:rsidRPr="00570082" w:rsidRDefault="00620449" w:rsidP="00570082">
      <w:pPr>
        <w:widowControl w:val="0"/>
        <w:ind w:right="-1" w:firstLine="709"/>
        <w:jc w:val="both"/>
        <w:rPr>
          <w:bCs/>
          <w:vertAlign w:val="subscript"/>
        </w:rPr>
      </w:pPr>
      <w:r w:rsidRPr="00570082">
        <w:t xml:space="preserve">Исполнитель обязуется оказать Занимающемуся услуги </w:t>
      </w:r>
      <w:r w:rsidRPr="00570082">
        <w:br/>
        <w:t xml:space="preserve">по проведению занятий по физической культуре и спорту (далее – услуги) </w:t>
      </w:r>
      <w:r w:rsidRPr="00570082">
        <w:br/>
        <w:t>с элементами ____________________________________________</w:t>
      </w:r>
      <w:r>
        <w:t>____________________</w:t>
      </w:r>
    </w:p>
    <w:p w:rsidR="00620449" w:rsidRPr="00570082" w:rsidRDefault="00620449" w:rsidP="00570082">
      <w:pPr>
        <w:widowControl w:val="0"/>
        <w:ind w:right="-1"/>
        <w:jc w:val="center"/>
        <w:rPr>
          <w:vertAlign w:val="subscript"/>
        </w:rPr>
      </w:pPr>
      <w:r w:rsidRPr="00570082">
        <w:rPr>
          <w:vertAlign w:val="subscript"/>
        </w:rPr>
        <w:t xml:space="preserve">                        (вид  спорта)</w:t>
      </w:r>
    </w:p>
    <w:p w:rsidR="00620449" w:rsidRPr="00570082" w:rsidRDefault="00620449" w:rsidP="00570082">
      <w:pPr>
        <w:widowControl w:val="0"/>
        <w:ind w:right="-1"/>
        <w:jc w:val="center"/>
        <w:rPr>
          <w:b/>
        </w:rPr>
      </w:pPr>
    </w:p>
    <w:p w:rsidR="00620449" w:rsidRPr="00570082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</w:rPr>
        <w:t>2. СРОКИ ОКАЗАНИЯ УСЛУГ</w:t>
      </w:r>
    </w:p>
    <w:p w:rsidR="00620449" w:rsidRPr="00570082" w:rsidRDefault="00620449" w:rsidP="00570082">
      <w:pPr>
        <w:widowControl w:val="0"/>
        <w:ind w:right="-1"/>
        <w:jc w:val="center"/>
        <w:rPr>
          <w:b/>
        </w:rPr>
      </w:pPr>
    </w:p>
    <w:p w:rsidR="00620449" w:rsidRPr="00570082" w:rsidRDefault="00620449" w:rsidP="00570082">
      <w:pPr>
        <w:widowControl w:val="0"/>
        <w:ind w:right="-1" w:firstLine="709"/>
        <w:jc w:val="both"/>
        <w:rPr>
          <w:b/>
        </w:rPr>
      </w:pPr>
      <w:r w:rsidRPr="00570082">
        <w:t xml:space="preserve">Исполнитель оказывает услуги в период с «____» _____________ _____ г. </w:t>
      </w:r>
      <w:r w:rsidRPr="00570082">
        <w:br/>
        <w:t>по «____» ____________ _____ г. (</w:t>
      </w:r>
      <w:r w:rsidRPr="00570082">
        <w:rPr>
          <w:i/>
        </w:rPr>
        <w:t>определяется в соответствии с программой проведения занятий по физической культуре и спорту, утвержденной Исполнителем</w:t>
      </w:r>
      <w:r w:rsidRPr="00570082">
        <w:t>).</w:t>
      </w:r>
    </w:p>
    <w:p w:rsidR="00620449" w:rsidRPr="00570082" w:rsidRDefault="00620449" w:rsidP="00570082">
      <w:pPr>
        <w:widowControl w:val="0"/>
        <w:ind w:right="-1"/>
        <w:jc w:val="center"/>
        <w:rPr>
          <w:b/>
        </w:rPr>
      </w:pPr>
    </w:p>
    <w:p w:rsidR="00620449" w:rsidRPr="00570082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</w:rPr>
        <w:t xml:space="preserve">3. ПРАВА И ОБЯЗАННОСТИ </w:t>
      </w:r>
    </w:p>
    <w:p w:rsidR="00620449" w:rsidRPr="00641980" w:rsidRDefault="00620449" w:rsidP="00253B1B">
      <w:pPr>
        <w:widowControl w:val="0"/>
        <w:tabs>
          <w:tab w:val="left" w:pos="0"/>
        </w:tabs>
        <w:ind w:right="-1"/>
        <w:jc w:val="both"/>
        <w:rPr>
          <w:b/>
        </w:rPr>
      </w:pPr>
      <w:r w:rsidRPr="00570082">
        <w:t>3.1. </w:t>
      </w:r>
      <w:r w:rsidRPr="00641980">
        <w:rPr>
          <w:b/>
        </w:rPr>
        <w:t>Исполнитель обязан:</w:t>
      </w:r>
    </w:p>
    <w:p w:rsidR="00620449" w:rsidRPr="00570082" w:rsidRDefault="00620449" w:rsidP="0036447B">
      <w:pPr>
        <w:widowControl w:val="0"/>
        <w:tabs>
          <w:tab w:val="left" w:pos="0"/>
        </w:tabs>
        <w:ind w:right="-1"/>
        <w:jc w:val="both"/>
      </w:pPr>
      <w:r w:rsidRPr="00570082">
        <w:t>3.1.1. Оказать услуги надлежащего качества в сроки, указанные в Договоре.</w:t>
      </w:r>
    </w:p>
    <w:p w:rsidR="00620449" w:rsidRPr="00570082" w:rsidRDefault="00620449" w:rsidP="0036447B">
      <w:pPr>
        <w:widowControl w:val="0"/>
        <w:tabs>
          <w:tab w:val="left" w:pos="0"/>
        </w:tabs>
        <w:ind w:right="-1"/>
        <w:jc w:val="both"/>
      </w:pPr>
      <w:r w:rsidRPr="00570082">
        <w:t xml:space="preserve">3.1.2. Оказывать услуги в соответствии с </w:t>
      </w:r>
      <w:r>
        <w:t xml:space="preserve">дополнительной общеразвивающей общеобразовательной </w:t>
      </w:r>
      <w:r w:rsidRPr="00570082">
        <w:t>программой</w:t>
      </w:r>
      <w:r>
        <w:t xml:space="preserve"> </w:t>
      </w:r>
      <w:r w:rsidRPr="00570082">
        <w:t>по физической культуре и спорту</w:t>
      </w:r>
      <w:r>
        <w:t xml:space="preserve"> ____________________________________________________________________________</w:t>
      </w:r>
      <w:r w:rsidRPr="00570082">
        <w:t>.</w:t>
      </w:r>
    </w:p>
    <w:p w:rsidR="00620449" w:rsidRPr="00570082" w:rsidRDefault="00620449" w:rsidP="0036447B">
      <w:pPr>
        <w:widowControl w:val="0"/>
        <w:jc w:val="both"/>
        <w:rPr>
          <w:color w:val="000000"/>
          <w:vertAlign w:val="superscript"/>
        </w:rPr>
      </w:pPr>
      <w:r w:rsidRPr="00570082">
        <w:rPr>
          <w:color w:val="000000"/>
        </w:rPr>
        <w:t>3.1.3. Обеспечить оказание услуг ___</w:t>
      </w:r>
      <w:r>
        <w:rPr>
          <w:color w:val="000000"/>
        </w:rPr>
        <w:t>____________</w:t>
      </w:r>
      <w:r w:rsidRPr="00570082">
        <w:rPr>
          <w:color w:val="000000"/>
        </w:rPr>
        <w:t>_____________</w:t>
      </w:r>
      <w:r>
        <w:rPr>
          <w:color w:val="000000"/>
        </w:rPr>
        <w:t>___________________</w:t>
      </w:r>
    </w:p>
    <w:p w:rsidR="00620449" w:rsidRPr="00570082" w:rsidRDefault="00620449" w:rsidP="00570082">
      <w:pPr>
        <w:widowControl w:val="0"/>
        <w:jc w:val="both"/>
        <w:rPr>
          <w:color w:val="000000"/>
          <w:vertAlign w:val="superscript"/>
        </w:rPr>
      </w:pPr>
      <w:r w:rsidRPr="00570082">
        <w:rPr>
          <w:color w:val="000000"/>
          <w:vertAlign w:val="superscript"/>
        </w:rPr>
        <w:t xml:space="preserve">                                                                                                                   (</w:t>
      </w:r>
      <w:r w:rsidRPr="00570082">
        <w:rPr>
          <w:vertAlign w:val="superscript"/>
        </w:rPr>
        <w:t xml:space="preserve">Ф.И.О. тренера (ов), </w:t>
      </w:r>
      <w:r w:rsidRPr="00570082">
        <w:rPr>
          <w:color w:val="000000"/>
          <w:vertAlign w:val="superscript"/>
        </w:rPr>
        <w:t>спортсмена (ов)-инструктора (ов) и т.п.)</w:t>
      </w:r>
    </w:p>
    <w:p w:rsidR="00620449" w:rsidRPr="00570082" w:rsidRDefault="00620449" w:rsidP="00570082">
      <w:pPr>
        <w:widowControl w:val="0"/>
        <w:jc w:val="both"/>
      </w:pPr>
      <w:r w:rsidRPr="00570082">
        <w:t>в соответствии с утвержденным Исполнителем расписанием тренировочных занятий.</w:t>
      </w:r>
    </w:p>
    <w:p w:rsidR="00620449" w:rsidRPr="00570082" w:rsidRDefault="00620449" w:rsidP="0036447B">
      <w:pPr>
        <w:widowControl w:val="0"/>
        <w:jc w:val="both"/>
        <w:rPr>
          <w:color w:val="000000"/>
        </w:rPr>
      </w:pPr>
      <w:r w:rsidRPr="00570082">
        <w:rPr>
          <w:color w:val="000000"/>
        </w:rPr>
        <w:t>3.1.4. Ознакомить Занимающегося, Заказчика с</w:t>
      </w:r>
      <w:r w:rsidRPr="00570082">
        <w:t xml:space="preserve"> утвержденным Исполнителем расписанием </w:t>
      </w:r>
      <w:r w:rsidRPr="00570082">
        <w:rPr>
          <w:color w:val="000000"/>
          <w:shd w:val="clear" w:color="auto" w:fill="FFFFFF"/>
        </w:rPr>
        <w:t>тренировочных</w:t>
      </w:r>
      <w:r w:rsidRPr="00570082">
        <w:t xml:space="preserve"> занятий.</w:t>
      </w:r>
    </w:p>
    <w:p w:rsidR="00620449" w:rsidRPr="00570082" w:rsidRDefault="00620449" w:rsidP="0036447B">
      <w:pPr>
        <w:widowControl w:val="0"/>
        <w:jc w:val="both"/>
        <w:rPr>
          <w:color w:val="000000"/>
        </w:rPr>
      </w:pPr>
      <w:r w:rsidRPr="00570082">
        <w:rPr>
          <w:color w:val="000000"/>
        </w:rPr>
        <w:t xml:space="preserve">3.1.5. Обеспечить охрану жизни и здоровья </w:t>
      </w:r>
      <w:r w:rsidRPr="00570082">
        <w:t>Занимающегося</w:t>
      </w:r>
      <w:r w:rsidRPr="00570082">
        <w:rPr>
          <w:color w:val="000000"/>
        </w:rPr>
        <w:t xml:space="preserve"> в период оказания услуг.</w:t>
      </w:r>
    </w:p>
    <w:p w:rsidR="00620449" w:rsidRPr="00570082" w:rsidRDefault="00620449" w:rsidP="0036447B">
      <w:pPr>
        <w:widowControl w:val="0"/>
        <w:jc w:val="both"/>
        <w:rPr>
          <w:color w:val="000000"/>
          <w:shd w:val="clear" w:color="auto" w:fill="FFFFFF"/>
        </w:rPr>
      </w:pPr>
      <w:r w:rsidRPr="00570082">
        <w:rPr>
          <w:color w:val="000000"/>
          <w:shd w:val="clear" w:color="auto" w:fill="FFFFFF"/>
        </w:rPr>
        <w:t>3.1.6. Своевременно информировать Заказчика об изменениях условий Договора.</w:t>
      </w:r>
    </w:p>
    <w:p w:rsidR="00620449" w:rsidRPr="00570082" w:rsidRDefault="00620449" w:rsidP="0036447B">
      <w:pPr>
        <w:widowControl w:val="0"/>
        <w:jc w:val="both"/>
        <w:rPr>
          <w:color w:val="000000"/>
          <w:shd w:val="clear" w:color="auto" w:fill="FFFFFF"/>
        </w:rPr>
      </w:pPr>
      <w:r w:rsidRPr="00570082">
        <w:rPr>
          <w:color w:val="000000"/>
          <w:shd w:val="clear" w:color="auto" w:fill="FFFFFF"/>
        </w:rPr>
        <w:t>3.1.7. Оказывать услуги согласно утвержденному расписанию тренировочных занятий.</w:t>
      </w:r>
    </w:p>
    <w:p w:rsidR="00620449" w:rsidRPr="00570082" w:rsidRDefault="00620449" w:rsidP="0036447B">
      <w:pPr>
        <w:widowControl w:val="0"/>
        <w:jc w:val="both"/>
      </w:pPr>
      <w:r w:rsidRPr="00570082">
        <w:rPr>
          <w:color w:val="000000"/>
          <w:shd w:val="clear" w:color="auto" w:fill="FFFFFF"/>
        </w:rPr>
        <w:t xml:space="preserve">3.1.8. Не оказывать услуги при отсутствии </w:t>
      </w:r>
      <w:r w:rsidRPr="00570082">
        <w:rPr>
          <w:color w:val="000000"/>
        </w:rPr>
        <w:t>з</w:t>
      </w:r>
      <w:r w:rsidRPr="00570082">
        <w:t>аключения о состоянии здоровья Занимающегося.</w:t>
      </w:r>
    </w:p>
    <w:p w:rsidR="00620449" w:rsidRPr="00641980" w:rsidRDefault="00620449" w:rsidP="0036447B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70082">
        <w:rPr>
          <w:color w:val="000000"/>
        </w:rPr>
        <w:t>3.2.</w:t>
      </w:r>
      <w:r w:rsidRPr="00570082">
        <w:rPr>
          <w:rStyle w:val="apple-converted-space"/>
          <w:color w:val="000000"/>
        </w:rPr>
        <w:t> </w:t>
      </w:r>
      <w:r w:rsidRPr="00641980">
        <w:rPr>
          <w:b/>
          <w:bCs/>
          <w:color w:val="000000"/>
        </w:rPr>
        <w:t>Исполнитель вправе:</w:t>
      </w:r>
    </w:p>
    <w:p w:rsidR="00620449" w:rsidRPr="00570082" w:rsidRDefault="00620449" w:rsidP="0036447B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0082">
        <w:rPr>
          <w:color w:val="000000"/>
        </w:rPr>
        <w:t xml:space="preserve">3.2.1. При оказании услуг ограничить время и нагрузку тренировочных занятий в случае выявления опасности причинения вреда здоровью </w:t>
      </w:r>
      <w:r w:rsidRPr="00570082">
        <w:t>Занимающегося</w:t>
      </w:r>
      <w:r w:rsidRPr="00570082">
        <w:rPr>
          <w:color w:val="000000"/>
        </w:rPr>
        <w:t>.</w:t>
      </w:r>
    </w:p>
    <w:p w:rsidR="00620449" w:rsidRPr="00570082" w:rsidRDefault="00620449" w:rsidP="0036447B">
      <w:pPr>
        <w:widowControl w:val="0"/>
        <w:jc w:val="both"/>
      </w:pPr>
      <w:r w:rsidRPr="00570082">
        <w:t>3.2.2.</w:t>
      </w:r>
      <w:r w:rsidRPr="00570082">
        <w:rPr>
          <w:lang w:val="en-US"/>
        </w:rPr>
        <w:t> </w:t>
      </w:r>
      <w:r w:rsidRPr="00570082">
        <w:t xml:space="preserve">Перенести время оказания услуг или отказаться от их оказания, </w:t>
      </w:r>
      <w:r w:rsidRPr="00570082">
        <w:br/>
        <w:t>в случаях:</w:t>
      </w:r>
    </w:p>
    <w:p w:rsidR="00620449" w:rsidRPr="00570082" w:rsidRDefault="00620449" w:rsidP="0036447B">
      <w:pPr>
        <w:widowControl w:val="0"/>
        <w:numPr>
          <w:ilvl w:val="0"/>
          <w:numId w:val="1"/>
        </w:numPr>
        <w:jc w:val="both"/>
      </w:pPr>
      <w:r w:rsidRPr="00570082">
        <w:t>выявления недостоверности сведений о состоянии здоровья Занимающегося;</w:t>
      </w:r>
    </w:p>
    <w:p w:rsidR="00620449" w:rsidRPr="00570082" w:rsidRDefault="00620449" w:rsidP="0036447B">
      <w:pPr>
        <w:widowControl w:val="0"/>
        <w:numPr>
          <w:ilvl w:val="0"/>
          <w:numId w:val="1"/>
        </w:numPr>
        <w:jc w:val="both"/>
      </w:pPr>
      <w:r w:rsidRPr="00570082">
        <w:t>наличия у занимающегося признаков алкогольного, наркотического или иного токсического опьянения;</w:t>
      </w:r>
    </w:p>
    <w:p w:rsidR="00620449" w:rsidRPr="00570082" w:rsidRDefault="00620449" w:rsidP="0036447B">
      <w:pPr>
        <w:widowControl w:val="0"/>
        <w:numPr>
          <w:ilvl w:val="0"/>
          <w:numId w:val="1"/>
        </w:numPr>
        <w:jc w:val="both"/>
      </w:pPr>
      <w:r w:rsidRPr="00570082">
        <w:t xml:space="preserve">нарушения Занимающимся </w:t>
      </w:r>
      <w:r w:rsidRPr="00570082">
        <w:rPr>
          <w:color w:val="000000"/>
        </w:rPr>
        <w:t xml:space="preserve">правил техники безопасности и </w:t>
      </w:r>
      <w:r w:rsidRPr="00570082">
        <w:t>правил поведения, установленных Исполнителем;</w:t>
      </w:r>
    </w:p>
    <w:p w:rsidR="00620449" w:rsidRPr="00570082" w:rsidRDefault="00620449" w:rsidP="0036447B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570082">
        <w:rPr>
          <w:color w:val="000000"/>
        </w:rPr>
        <w:t xml:space="preserve">возникновения иных обстоятельств, способных негативно повлиять </w:t>
      </w:r>
      <w:r w:rsidRPr="00570082">
        <w:rPr>
          <w:color w:val="000000"/>
        </w:rPr>
        <w:br/>
        <w:t xml:space="preserve">на качество оказываемых Исполнителем услуг или на состояние здоровья </w:t>
      </w:r>
      <w:r w:rsidRPr="00570082">
        <w:t>Занимающегося</w:t>
      </w:r>
      <w:r w:rsidRPr="00570082">
        <w:rPr>
          <w:color w:val="000000"/>
        </w:rPr>
        <w:t>.</w:t>
      </w:r>
    </w:p>
    <w:p w:rsidR="00620449" w:rsidRPr="00570082" w:rsidRDefault="00620449" w:rsidP="0036447B">
      <w:pPr>
        <w:widowControl w:val="0"/>
        <w:jc w:val="both"/>
        <w:rPr>
          <w:color w:val="000000"/>
        </w:rPr>
      </w:pPr>
      <w:r w:rsidRPr="00570082">
        <w:rPr>
          <w:color w:val="000000"/>
        </w:rPr>
        <w:t xml:space="preserve">3.2.3. В случае неоднократного нарушения Заказчиком, </w:t>
      </w:r>
      <w:r w:rsidRPr="00570082">
        <w:t>Занимающимся</w:t>
      </w:r>
      <w:r w:rsidRPr="00570082">
        <w:rPr>
          <w:color w:val="000000"/>
        </w:rPr>
        <w:t xml:space="preserve"> требований Договора расторгнуть его в одностороннем порядке. </w:t>
      </w:r>
    </w:p>
    <w:p w:rsidR="00620449" w:rsidRPr="00641980" w:rsidRDefault="00620449" w:rsidP="0036447B">
      <w:pPr>
        <w:widowControl w:val="0"/>
        <w:jc w:val="both"/>
        <w:rPr>
          <w:b/>
          <w:color w:val="000000"/>
        </w:rPr>
      </w:pPr>
      <w:r w:rsidRPr="00570082">
        <w:rPr>
          <w:color w:val="000000"/>
        </w:rPr>
        <w:t>3.3. </w:t>
      </w:r>
      <w:r w:rsidRPr="00641980">
        <w:rPr>
          <w:b/>
          <w:color w:val="000000"/>
        </w:rPr>
        <w:t>Заказчик обязан:</w:t>
      </w:r>
    </w:p>
    <w:p w:rsidR="00620449" w:rsidRPr="00570082" w:rsidRDefault="00620449" w:rsidP="0036447B">
      <w:pPr>
        <w:widowControl w:val="0"/>
        <w:jc w:val="both"/>
        <w:rPr>
          <w:color w:val="000000"/>
        </w:rPr>
      </w:pPr>
      <w:r w:rsidRPr="00570082">
        <w:rPr>
          <w:color w:val="000000"/>
        </w:rPr>
        <w:t xml:space="preserve">3.3.1. Подписать в день окончания оказания услуг </w:t>
      </w:r>
      <w:r w:rsidRPr="00570082">
        <w:t xml:space="preserve">Акт сдачи-приемки услуг </w:t>
      </w:r>
      <w:r w:rsidRPr="00570082">
        <w:br/>
        <w:t>или представить письменный мотивированный отказ от его подписания.</w:t>
      </w:r>
    </w:p>
    <w:p w:rsidR="00620449" w:rsidRPr="00570082" w:rsidRDefault="00620449" w:rsidP="0036447B">
      <w:pPr>
        <w:widowControl w:val="0"/>
        <w:jc w:val="both"/>
        <w:rPr>
          <w:color w:val="000000"/>
        </w:rPr>
      </w:pPr>
      <w:r w:rsidRPr="00570082">
        <w:rPr>
          <w:lang w:eastAsia="en-US"/>
        </w:rPr>
        <w:t>3.3.2. Исполнять обязанности, возложенные на него локальными нормативными актами Исполнителя и Договором.</w:t>
      </w:r>
    </w:p>
    <w:p w:rsidR="00620449" w:rsidRPr="00570082" w:rsidRDefault="00620449" w:rsidP="0036447B">
      <w:pPr>
        <w:widowControl w:val="0"/>
        <w:jc w:val="both"/>
        <w:rPr>
          <w:lang w:eastAsia="en-US"/>
        </w:rPr>
      </w:pPr>
      <w:r w:rsidRPr="00570082">
        <w:rPr>
          <w:lang w:eastAsia="en-US"/>
        </w:rPr>
        <w:t xml:space="preserve">3.3.3. Обеспечить явку </w:t>
      </w:r>
      <w:r w:rsidRPr="00570082">
        <w:t>Занимающегося</w:t>
      </w:r>
      <w:r w:rsidRPr="00570082">
        <w:rPr>
          <w:lang w:eastAsia="en-US"/>
        </w:rPr>
        <w:t xml:space="preserve"> на тренировочные занятия.</w:t>
      </w:r>
    </w:p>
    <w:p w:rsidR="00620449" w:rsidRPr="00570082" w:rsidRDefault="00620449" w:rsidP="0036447B">
      <w:pPr>
        <w:widowControl w:val="0"/>
        <w:jc w:val="both"/>
        <w:rPr>
          <w:lang w:eastAsia="en-US"/>
        </w:rPr>
      </w:pPr>
      <w:r w:rsidRPr="00570082">
        <w:rPr>
          <w:lang w:eastAsia="en-US"/>
        </w:rPr>
        <w:t xml:space="preserve">3.3.4. Обеспечить бережное отношение </w:t>
      </w:r>
      <w:r w:rsidRPr="00570082">
        <w:t>Занимающегося</w:t>
      </w:r>
      <w:r w:rsidRPr="00570082">
        <w:rPr>
          <w:lang w:eastAsia="en-US"/>
        </w:rPr>
        <w:t xml:space="preserve"> к имуществу Исполнителя.</w:t>
      </w:r>
    </w:p>
    <w:p w:rsidR="00620449" w:rsidRPr="00570082" w:rsidRDefault="00620449" w:rsidP="0036447B">
      <w:pPr>
        <w:widowControl w:val="0"/>
        <w:jc w:val="both"/>
        <w:rPr>
          <w:color w:val="000000"/>
        </w:rPr>
      </w:pPr>
      <w:r w:rsidRPr="00570082">
        <w:rPr>
          <w:lang w:eastAsia="en-US"/>
        </w:rPr>
        <w:t xml:space="preserve">3.3.5. Незамедлительно сообщать ответственным должностным лицам Исполнителя, либо тренеру (тренерам) </w:t>
      </w:r>
      <w:r w:rsidRPr="00570082">
        <w:t xml:space="preserve">Занимающегося </w:t>
      </w:r>
      <w:r w:rsidRPr="00570082">
        <w:rPr>
          <w:lang w:eastAsia="en-US"/>
        </w:rPr>
        <w:t xml:space="preserve">о возникновении при проведении занятий по физической культуре и спорту ситуаций, представляющих угрозу жизни или здоровью </w:t>
      </w:r>
      <w:r w:rsidRPr="00570082">
        <w:t>Занимающегося</w:t>
      </w:r>
      <w:r w:rsidRPr="00570082">
        <w:rPr>
          <w:lang w:eastAsia="en-US"/>
        </w:rPr>
        <w:t xml:space="preserve"> либо жизни или здоровью иных лиц.</w:t>
      </w:r>
    </w:p>
    <w:p w:rsidR="00620449" w:rsidRPr="00570082" w:rsidRDefault="00620449" w:rsidP="0036447B">
      <w:pPr>
        <w:widowControl w:val="0"/>
        <w:jc w:val="both"/>
        <w:rPr>
          <w:lang w:eastAsia="en-US"/>
        </w:rPr>
      </w:pPr>
      <w:r w:rsidRPr="00570082">
        <w:rPr>
          <w:color w:val="000000"/>
        </w:rPr>
        <w:t xml:space="preserve">3.3.6. Представить Исполнителю </w:t>
      </w:r>
      <w:r w:rsidRPr="00570082">
        <w:rPr>
          <w:lang w:eastAsia="en-US"/>
        </w:rPr>
        <w:t xml:space="preserve">документ, подтверждающий прохождение </w:t>
      </w:r>
      <w:r w:rsidRPr="00570082">
        <w:t>Занимающимся</w:t>
      </w:r>
      <w:r w:rsidRPr="00570082">
        <w:rPr>
          <w:lang w:eastAsia="en-US"/>
        </w:rPr>
        <w:t xml:space="preserve"> 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</w:p>
    <w:p w:rsidR="00620449" w:rsidRPr="00570082" w:rsidRDefault="00620449" w:rsidP="0036447B">
      <w:pPr>
        <w:widowControl w:val="0"/>
        <w:jc w:val="both"/>
        <w:rPr>
          <w:color w:val="000000"/>
        </w:rPr>
      </w:pPr>
      <w:r w:rsidRPr="00570082">
        <w:rPr>
          <w:color w:val="000000"/>
        </w:rPr>
        <w:t xml:space="preserve">3.3.7. Не допускать пропусков тренировочных занятий </w:t>
      </w:r>
      <w:r w:rsidRPr="00570082">
        <w:t>Занимающимся</w:t>
      </w:r>
      <w:r>
        <w:t xml:space="preserve"> </w:t>
      </w:r>
      <w:r>
        <w:br/>
      </w:r>
      <w:r w:rsidRPr="00570082">
        <w:rPr>
          <w:color w:val="000000"/>
        </w:rPr>
        <w:t>без уважительных причин.</w:t>
      </w:r>
    </w:p>
    <w:p w:rsidR="00620449" w:rsidRPr="00570082" w:rsidRDefault="00620449" w:rsidP="0036447B">
      <w:pPr>
        <w:widowControl w:val="0"/>
        <w:jc w:val="both"/>
        <w:rPr>
          <w:color w:val="000000"/>
        </w:rPr>
      </w:pPr>
      <w:r w:rsidRPr="00570082">
        <w:rPr>
          <w:color w:val="000000"/>
        </w:rPr>
        <w:t xml:space="preserve">3.3.8. Своевременно информировать Исполнителя о неявке на тренировочные занятия и причинах неявки </w:t>
      </w:r>
      <w:r w:rsidRPr="00570082">
        <w:t>Занимающегося</w:t>
      </w:r>
      <w:r w:rsidRPr="00570082">
        <w:rPr>
          <w:color w:val="000000"/>
        </w:rPr>
        <w:t>.</w:t>
      </w:r>
    </w:p>
    <w:p w:rsidR="00620449" w:rsidRPr="00570082" w:rsidRDefault="00620449" w:rsidP="0036447B">
      <w:pPr>
        <w:widowControl w:val="0"/>
        <w:jc w:val="both"/>
        <w:rPr>
          <w:color w:val="000000"/>
        </w:rPr>
      </w:pPr>
      <w:r w:rsidRPr="00570082">
        <w:rPr>
          <w:color w:val="000000"/>
        </w:rPr>
        <w:t xml:space="preserve">3.3.9. Обеспечить соблюдение </w:t>
      </w:r>
      <w:r w:rsidRPr="00570082">
        <w:t>Занимающимся</w:t>
      </w:r>
      <w:r w:rsidRPr="00570082">
        <w:rPr>
          <w:color w:val="000000"/>
        </w:rPr>
        <w:t xml:space="preserve"> требований Исполнителя </w:t>
      </w:r>
      <w:r w:rsidRPr="00570082">
        <w:rPr>
          <w:color w:val="000000"/>
        </w:rPr>
        <w:br/>
        <w:t xml:space="preserve">к спортивной форме одежды и обуви </w:t>
      </w:r>
      <w:r w:rsidRPr="00570082">
        <w:t>Занимающегося.</w:t>
      </w:r>
    </w:p>
    <w:p w:rsidR="00620449" w:rsidRPr="00570082" w:rsidRDefault="00620449" w:rsidP="0036447B">
      <w:pPr>
        <w:widowControl w:val="0"/>
        <w:jc w:val="both"/>
        <w:rPr>
          <w:color w:val="000000"/>
        </w:rPr>
      </w:pPr>
      <w:r w:rsidRPr="00570082">
        <w:rPr>
          <w:color w:val="000000"/>
        </w:rPr>
        <w:t xml:space="preserve">3.3.10. Компенсировать причиненный </w:t>
      </w:r>
      <w:r w:rsidRPr="00570082">
        <w:t>Занимающимся</w:t>
      </w:r>
      <w:r w:rsidRPr="00570082">
        <w:rPr>
          <w:color w:val="000000"/>
        </w:rPr>
        <w:t xml:space="preserve"> ущерб имуществу Исполнителя в установленном законодательством Российской Федерации порядке.</w:t>
      </w:r>
    </w:p>
    <w:p w:rsidR="00620449" w:rsidRPr="00570082" w:rsidRDefault="00620449" w:rsidP="0036447B">
      <w:pPr>
        <w:widowControl w:val="0"/>
        <w:jc w:val="both"/>
        <w:rPr>
          <w:color w:val="000000"/>
        </w:rPr>
      </w:pPr>
      <w:r w:rsidRPr="00570082">
        <w:rPr>
          <w:color w:val="000000"/>
        </w:rPr>
        <w:t>3.3.11. </w:t>
      </w:r>
      <w:r w:rsidRPr="00570082">
        <w:rPr>
          <w:lang w:eastAsia="en-US"/>
        </w:rPr>
        <w:t xml:space="preserve">Исполнять иные обязанности в соответствии с законодательством </w:t>
      </w:r>
      <w:r w:rsidRPr="00570082">
        <w:rPr>
          <w:lang w:eastAsia="en-US"/>
        </w:rPr>
        <w:br/>
        <w:t>о физической культуре и спорте, учредительными документами и локальными нормативными актами Исполнителя и Договором.</w:t>
      </w:r>
    </w:p>
    <w:p w:rsidR="00620449" w:rsidRPr="00641980" w:rsidRDefault="00620449" w:rsidP="0036447B">
      <w:pPr>
        <w:widowControl w:val="0"/>
        <w:jc w:val="both"/>
        <w:rPr>
          <w:b/>
          <w:color w:val="000000"/>
        </w:rPr>
      </w:pPr>
      <w:r w:rsidRPr="00570082">
        <w:rPr>
          <w:color w:val="000000"/>
        </w:rPr>
        <w:t>3.4.</w:t>
      </w:r>
      <w:r w:rsidRPr="00570082">
        <w:t> </w:t>
      </w:r>
      <w:r w:rsidRPr="00641980">
        <w:rPr>
          <w:b/>
          <w:color w:val="000000"/>
        </w:rPr>
        <w:t>Заказчик вправе:</w:t>
      </w:r>
    </w:p>
    <w:p w:rsidR="00620449" w:rsidRPr="00570082" w:rsidRDefault="00620449" w:rsidP="0036447B">
      <w:pPr>
        <w:widowControl w:val="0"/>
        <w:jc w:val="both"/>
        <w:rPr>
          <w:color w:val="000000"/>
        </w:rPr>
      </w:pPr>
      <w:r w:rsidRPr="00570082">
        <w:rPr>
          <w:color w:val="000000"/>
        </w:rPr>
        <w:t xml:space="preserve">3.4.1. Требовать от Исполнителя предоставления услуг в соответствии </w:t>
      </w:r>
      <w:r w:rsidRPr="00570082">
        <w:rPr>
          <w:color w:val="000000"/>
        </w:rPr>
        <w:br/>
        <w:t>с условиями Договора.</w:t>
      </w:r>
    </w:p>
    <w:p w:rsidR="00620449" w:rsidRPr="00570082" w:rsidRDefault="00620449" w:rsidP="0036447B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0082">
        <w:rPr>
          <w:color w:val="000000"/>
        </w:rPr>
        <w:t>3.4.2. Получать от Исполнителя необходимую информацию об услугах.</w:t>
      </w:r>
    </w:p>
    <w:p w:rsidR="00620449" w:rsidRPr="00570082" w:rsidRDefault="00620449" w:rsidP="0036447B">
      <w:pPr>
        <w:widowControl w:val="0"/>
        <w:jc w:val="both"/>
      </w:pPr>
      <w:r w:rsidRPr="00570082">
        <w:t xml:space="preserve">3.4.3. Знакомиться с документами, регламентирующими деятельность Исполнителя (уставом, правилами внутреннего распорядка, расписанием занятий </w:t>
      </w:r>
      <w:r w:rsidRPr="00570082">
        <w:br/>
        <w:t>и др.).</w:t>
      </w:r>
    </w:p>
    <w:p w:rsidR="00620449" w:rsidRPr="00570082" w:rsidRDefault="00620449" w:rsidP="0036447B">
      <w:pPr>
        <w:pStyle w:val="NormalWeb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0082">
        <w:rPr>
          <w:color w:val="000000"/>
        </w:rPr>
        <w:t>3.4.4. Отказаться от получения услуг, направив письменное уведомление Исполнителю не позднее, чем за 7 календарных дней до предполагаемой даты окончания оказания услуг.</w:t>
      </w:r>
    </w:p>
    <w:p w:rsidR="00620449" w:rsidRPr="00570082" w:rsidRDefault="00620449" w:rsidP="0036447B">
      <w:pPr>
        <w:widowControl w:val="0"/>
        <w:jc w:val="both"/>
        <w:rPr>
          <w:lang w:eastAsia="en-US"/>
        </w:rPr>
      </w:pPr>
      <w:r w:rsidRPr="00570082">
        <w:rPr>
          <w:lang w:eastAsia="en-US"/>
        </w:rPr>
        <w:t xml:space="preserve">3.4.5. Осуществлять иные права в соответствии с законодательством </w:t>
      </w:r>
      <w:r w:rsidRPr="00570082">
        <w:rPr>
          <w:lang w:eastAsia="en-US"/>
        </w:rPr>
        <w:br/>
        <w:t>о физической культуре и спорте, учредительными документами, локальными нормативными актами Исполнителя и Договором.</w:t>
      </w:r>
    </w:p>
    <w:p w:rsidR="00620449" w:rsidRPr="00570082" w:rsidRDefault="00620449" w:rsidP="00570082">
      <w:pPr>
        <w:widowControl w:val="0"/>
        <w:ind w:right="95"/>
        <w:jc w:val="center"/>
        <w:rPr>
          <w:b/>
          <w:shd w:val="clear" w:color="auto" w:fill="FFFFFF"/>
        </w:rPr>
      </w:pPr>
    </w:p>
    <w:p w:rsidR="00620449" w:rsidRPr="00253B1B" w:rsidRDefault="00620449" w:rsidP="00253B1B">
      <w:pPr>
        <w:widowControl w:val="0"/>
        <w:jc w:val="center"/>
        <w:rPr>
          <w:b/>
          <w:shd w:val="clear" w:color="auto" w:fill="FFFFFF"/>
        </w:rPr>
      </w:pPr>
      <w:r w:rsidRPr="00570082">
        <w:rPr>
          <w:b/>
          <w:shd w:val="clear" w:color="auto" w:fill="FFFFFF"/>
        </w:rPr>
        <w:t>4.</w:t>
      </w:r>
      <w:r w:rsidRPr="00570082">
        <w:rPr>
          <w:b/>
        </w:rPr>
        <w:t> </w:t>
      </w:r>
      <w:r w:rsidRPr="00570082">
        <w:rPr>
          <w:b/>
          <w:shd w:val="clear" w:color="auto" w:fill="FFFFFF"/>
        </w:rPr>
        <w:t>ОТВЕТСТВЕННОСТЬ СТОРОН</w:t>
      </w:r>
    </w:p>
    <w:p w:rsidR="00620449" w:rsidRPr="00570082" w:rsidRDefault="00620449" w:rsidP="0036447B">
      <w:pPr>
        <w:widowControl w:val="0"/>
        <w:jc w:val="both"/>
      </w:pPr>
      <w:r w:rsidRPr="00570082">
        <w:t xml:space="preserve">4.1. За неисполнение или ненадлежащее исполнение обязательств </w:t>
      </w:r>
      <w:r w:rsidRPr="00570082">
        <w:br/>
        <w:t xml:space="preserve">по Договору Заказчик, и Исполнитель несут ответственность </w:t>
      </w:r>
      <w:r w:rsidRPr="00570082">
        <w:br/>
        <w:t>в соответствии с законодательством Российской Федерации и условиями Договора.</w:t>
      </w:r>
    </w:p>
    <w:p w:rsidR="00620449" w:rsidRPr="00570082" w:rsidRDefault="00620449" w:rsidP="0036447B">
      <w:pPr>
        <w:widowControl w:val="0"/>
        <w:jc w:val="both"/>
      </w:pPr>
      <w:r w:rsidRPr="00570082">
        <w:t xml:space="preserve">4.2. В случае ненадлежащего исполнения обязательств по Договору одной </w:t>
      </w:r>
      <w:r w:rsidRPr="00570082">
        <w:br/>
        <w:t>из Сторон, виновная Сторона возмещает другой Стороне все понесенные последней в связи с таким ненадлежащим исполнением убытки.</w:t>
      </w:r>
    </w:p>
    <w:p w:rsidR="00620449" w:rsidRPr="00570082" w:rsidRDefault="00620449" w:rsidP="00570082">
      <w:pPr>
        <w:widowControl w:val="0"/>
        <w:jc w:val="center"/>
        <w:rPr>
          <w:b/>
        </w:rPr>
      </w:pPr>
      <w:r w:rsidRPr="00570082">
        <w:rPr>
          <w:b/>
        </w:rPr>
        <w:t>5. ОБСТОЯТЕЛЬСТВА НЕПРЕОДОЛИМОЙ СИЛЫ</w:t>
      </w:r>
    </w:p>
    <w:p w:rsidR="00620449" w:rsidRPr="00570082" w:rsidRDefault="00620449" w:rsidP="00570082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570082">
        <w:rPr>
          <w:bCs/>
          <w:lang w:eastAsia="en-US"/>
        </w:rPr>
        <w:t xml:space="preserve">Стороны не несут ответственности за неисполнение обязательств </w:t>
      </w:r>
      <w:r w:rsidRPr="00570082">
        <w:rPr>
          <w:bCs/>
          <w:lang w:eastAsia="en-US"/>
        </w:rPr>
        <w:br/>
        <w:t xml:space="preserve">по Договору, обусловленное действием обстоятельств непреодолимой силы, определяемых в соответствии с </w:t>
      </w:r>
      <w:r w:rsidRPr="00570082">
        <w:t>законодательством Российской Федерации</w:t>
      </w:r>
      <w:r w:rsidRPr="00570082">
        <w:rPr>
          <w:bCs/>
          <w:lang w:eastAsia="en-US"/>
        </w:rPr>
        <w:t>.</w:t>
      </w:r>
    </w:p>
    <w:p w:rsidR="00620449" w:rsidRPr="00570082" w:rsidRDefault="00620449" w:rsidP="00570082">
      <w:pPr>
        <w:widowControl w:val="0"/>
        <w:shd w:val="clear" w:color="auto" w:fill="FFFFFF"/>
        <w:ind w:firstLine="709"/>
        <w:jc w:val="center"/>
        <w:rPr>
          <w:b/>
          <w:lang w:eastAsia="en-US"/>
        </w:rPr>
      </w:pPr>
    </w:p>
    <w:p w:rsidR="00620449" w:rsidRPr="00570082" w:rsidRDefault="00620449" w:rsidP="00570082">
      <w:pPr>
        <w:widowControl w:val="0"/>
        <w:shd w:val="clear" w:color="auto" w:fill="FFFFFF"/>
        <w:ind w:firstLine="709"/>
        <w:jc w:val="center"/>
      </w:pPr>
      <w:r w:rsidRPr="00570082">
        <w:rPr>
          <w:b/>
          <w:lang w:eastAsia="en-US"/>
        </w:rPr>
        <w:t>6. </w:t>
      </w:r>
      <w:r w:rsidRPr="00570082">
        <w:rPr>
          <w:b/>
          <w:bCs/>
        </w:rPr>
        <w:t>ПЕРСОНАЛЬНЫЕ ДАННЫЕ</w:t>
      </w:r>
    </w:p>
    <w:p w:rsidR="00620449" w:rsidRPr="00570082" w:rsidRDefault="00620449" w:rsidP="00570082">
      <w:pPr>
        <w:widowControl w:val="0"/>
        <w:shd w:val="clear" w:color="auto" w:fill="FFFFFF"/>
        <w:ind w:firstLine="709"/>
        <w:jc w:val="both"/>
      </w:pPr>
    </w:p>
    <w:p w:rsidR="00620449" w:rsidRPr="00570082" w:rsidRDefault="00620449" w:rsidP="0036447B">
      <w:pPr>
        <w:widowControl w:val="0"/>
        <w:shd w:val="clear" w:color="auto" w:fill="FFFFFF"/>
        <w:jc w:val="both"/>
      </w:pPr>
      <w:r w:rsidRPr="00570082">
        <w:t xml:space="preserve">6.1. Под персональными данными по настоящему договору понимается любая информация, относящаяся прямо или косвенно к Заказчику, Занимающемуся, в том числе фамилия, имя, отчество; дата рождения, данные свидетельства о рождении или паспортные данные, данные места жительства </w:t>
      </w:r>
      <w:r>
        <w:t xml:space="preserve"> </w:t>
      </w:r>
      <w:r w:rsidRPr="00570082">
        <w:t>и контактные телефоны; результаты выступлений на соревнованиях; результаты тестирований и обследований.</w:t>
      </w:r>
    </w:p>
    <w:p w:rsidR="00620449" w:rsidRPr="00570082" w:rsidRDefault="00620449" w:rsidP="0036447B">
      <w:pPr>
        <w:widowControl w:val="0"/>
        <w:jc w:val="both"/>
        <w:rPr>
          <w:lang w:eastAsia="en-US"/>
        </w:rPr>
      </w:pPr>
      <w:r w:rsidRPr="00570082">
        <w:t>6.2. Заказчик, Занимающийся обязаны по требованию Исполнителя предоставить необходимые для исполнения настоящего договора персональные данные</w:t>
      </w:r>
      <w:r w:rsidRPr="00570082">
        <w:rPr>
          <w:lang w:eastAsia="en-US"/>
        </w:rPr>
        <w:t>.</w:t>
      </w:r>
    </w:p>
    <w:p w:rsidR="00620449" w:rsidRPr="00570082" w:rsidRDefault="00620449" w:rsidP="0036447B">
      <w:pPr>
        <w:widowControl w:val="0"/>
        <w:shd w:val="clear" w:color="auto" w:fill="FFFFFF"/>
        <w:jc w:val="both"/>
      </w:pPr>
      <w:r w:rsidRPr="00570082">
        <w:t xml:space="preserve">6.3 Исполнитель вправе без соответствующего согласия Заказчика, Занимающегося осуществлять обработку персональных данных в случаях, установленных законодательством Российской Федерации, локальными нормативными актами Исполнителя. </w:t>
      </w:r>
    </w:p>
    <w:p w:rsidR="00620449" w:rsidRPr="00570082" w:rsidRDefault="00620449" w:rsidP="0036447B">
      <w:pPr>
        <w:widowControl w:val="0"/>
        <w:shd w:val="clear" w:color="auto" w:fill="FFFFFF"/>
        <w:jc w:val="both"/>
      </w:pPr>
      <w:r w:rsidRPr="00570082">
        <w:t xml:space="preserve">6.4. Исполнитель при обработке персональных данных обязан принимать необходимые правовые, организационные и технические меры или обеспечивать </w:t>
      </w:r>
      <w:r w:rsidRPr="00570082">
        <w:br/>
        <w:t>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20449" w:rsidRPr="00570082" w:rsidRDefault="00620449" w:rsidP="0036447B">
      <w:pPr>
        <w:widowControl w:val="0"/>
        <w:jc w:val="both"/>
      </w:pPr>
      <w:r w:rsidRPr="00570082">
        <w:t xml:space="preserve">6.5. Во исполнение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70082">
          <w:t>2006 г</w:t>
        </w:r>
      </w:smartTag>
      <w:r w:rsidRPr="00570082">
        <w:t xml:space="preserve">. </w:t>
      </w:r>
      <w:r w:rsidRPr="00570082">
        <w:br/>
        <w:t>№ 152-ФЗ «О персональных данных» Заказчик путем подписания настоящего договора выражает согласие на обработку Исполнителем персональных данных Заказчика, Занимающегося в целях реализации положений настоящего договора. Настоящее согласие не устанавливает предельных сроков обработки данных.</w:t>
      </w:r>
    </w:p>
    <w:p w:rsidR="00620449" w:rsidRPr="00570082" w:rsidRDefault="00620449" w:rsidP="0036447B">
      <w:pPr>
        <w:widowControl w:val="0"/>
        <w:jc w:val="both"/>
      </w:pPr>
      <w:r w:rsidRPr="00570082">
        <w:t>6.6. Перечень персональных данных, на обработку которых дается согласие: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1. Фамилия, имя, отчество.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2. Пол.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3. Дата и место рождения.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4. Данные свидетельства о рождении и паспортные данные.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5. Данные места регистрации и жительства, контактные телефоны.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6. Результаты выступлений на соревнованиях, тестирований и обследований.</w:t>
      </w:r>
    </w:p>
    <w:p w:rsidR="00620449" w:rsidRPr="00570082" w:rsidRDefault="00620449" w:rsidP="0057008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620449" w:rsidRPr="00570082" w:rsidRDefault="00620449" w:rsidP="0057008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70082">
        <w:rPr>
          <w:b/>
          <w:lang w:eastAsia="en-US"/>
        </w:rPr>
        <w:t>7. РАЗРЕШЕНИЕ СПОРОВ</w:t>
      </w:r>
    </w:p>
    <w:p w:rsidR="00620449" w:rsidRPr="00570082" w:rsidRDefault="00620449" w:rsidP="0057008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620449" w:rsidRPr="00570082" w:rsidRDefault="00620449" w:rsidP="0036447B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570082">
        <w:t>7.1. </w:t>
      </w:r>
      <w:r w:rsidRPr="00570082">
        <w:rPr>
          <w:bCs/>
          <w:lang w:eastAsia="en-US"/>
        </w:rPr>
        <w:t xml:space="preserve">Все споры и разногласия, возникающие между Сторонами в связи </w:t>
      </w:r>
      <w:r w:rsidRPr="00570082">
        <w:rPr>
          <w:bCs/>
          <w:lang w:eastAsia="en-US"/>
        </w:rPr>
        <w:br/>
        <w:t>с исполнением Договора, разрешаются Сторонами путем переговоров.</w:t>
      </w:r>
    </w:p>
    <w:p w:rsidR="00620449" w:rsidRPr="00570082" w:rsidRDefault="00620449" w:rsidP="0036447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570082">
        <w:t>7.2. </w:t>
      </w:r>
      <w:r w:rsidRPr="00570082">
        <w:rPr>
          <w:lang w:eastAsia="en-US"/>
        </w:rPr>
        <w:t xml:space="preserve">При невозможности урегулирования спорных вопросов в процессе переговоров Стороны разрешают разногласия в судебном порядке в соответствии </w:t>
      </w:r>
      <w:r w:rsidRPr="00570082">
        <w:rPr>
          <w:lang w:eastAsia="en-US"/>
        </w:rPr>
        <w:br/>
        <w:t>с законодательством Российской Федерации.</w:t>
      </w:r>
    </w:p>
    <w:p w:rsidR="00620449" w:rsidRPr="00570082" w:rsidRDefault="00620449" w:rsidP="0036447B">
      <w:pPr>
        <w:widowControl w:val="0"/>
        <w:autoSpaceDE w:val="0"/>
        <w:autoSpaceDN w:val="0"/>
        <w:adjustRightInd w:val="0"/>
        <w:rPr>
          <w:b/>
        </w:rPr>
      </w:pPr>
    </w:p>
    <w:p w:rsidR="00620449" w:rsidRPr="00570082" w:rsidRDefault="00620449" w:rsidP="0057008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082">
        <w:rPr>
          <w:b/>
        </w:rPr>
        <w:t>8.</w:t>
      </w:r>
      <w:r w:rsidRPr="00570082">
        <w:t> </w:t>
      </w:r>
      <w:r w:rsidRPr="00570082">
        <w:rPr>
          <w:b/>
        </w:rPr>
        <w:t>ОСНОВАНИЯ И ПОРЯДОК ИЗМЕНЕНИЯ И РАСТОРЖЕНИЯ ДОГОВОРА</w:t>
      </w:r>
    </w:p>
    <w:p w:rsidR="00620449" w:rsidRPr="00570082" w:rsidRDefault="00620449" w:rsidP="00570082">
      <w:pPr>
        <w:widowControl w:val="0"/>
        <w:autoSpaceDE w:val="0"/>
        <w:autoSpaceDN w:val="0"/>
        <w:adjustRightInd w:val="0"/>
        <w:ind w:firstLine="540"/>
        <w:outlineLvl w:val="0"/>
      </w:pPr>
    </w:p>
    <w:p w:rsidR="00620449" w:rsidRPr="00570082" w:rsidRDefault="00620449" w:rsidP="0036447B">
      <w:pPr>
        <w:widowControl w:val="0"/>
        <w:autoSpaceDE w:val="0"/>
        <w:autoSpaceDN w:val="0"/>
        <w:adjustRightInd w:val="0"/>
      </w:pPr>
      <w:r w:rsidRPr="00570082">
        <w:t>8.1. Договор может быть расторгнут:</w:t>
      </w:r>
    </w:p>
    <w:p w:rsidR="00620449" w:rsidRPr="00570082" w:rsidRDefault="00620449" w:rsidP="0036447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70082">
        <w:t>по соглашению Сторон;</w:t>
      </w:r>
    </w:p>
    <w:p w:rsidR="00620449" w:rsidRPr="00570082" w:rsidRDefault="00620449" w:rsidP="0036447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70082">
        <w:t>в одностороннем порядке в случаях, предусмотренных Договором;</w:t>
      </w:r>
    </w:p>
    <w:p w:rsidR="00620449" w:rsidRPr="00570082" w:rsidRDefault="00620449" w:rsidP="0036447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70082">
        <w:t>в судебном порядке.</w:t>
      </w:r>
    </w:p>
    <w:p w:rsidR="00620449" w:rsidRPr="00570082" w:rsidRDefault="00620449" w:rsidP="0036447B">
      <w:pPr>
        <w:widowControl w:val="0"/>
        <w:autoSpaceDE w:val="0"/>
        <w:autoSpaceDN w:val="0"/>
        <w:adjustRightInd w:val="0"/>
        <w:jc w:val="both"/>
      </w:pPr>
      <w:r w:rsidRPr="00570082">
        <w:t xml:space="preserve">8.2. Любые изменения и дополнения к Договору должны быть совершены </w:t>
      </w:r>
      <w:r w:rsidRPr="00570082">
        <w:br/>
        <w:t xml:space="preserve">в письменном виде и подписаны уполномоченными представителями Сторон. </w:t>
      </w:r>
    </w:p>
    <w:p w:rsidR="00620449" w:rsidRPr="00570082" w:rsidRDefault="00620449" w:rsidP="0036447B">
      <w:pPr>
        <w:widowControl w:val="0"/>
        <w:autoSpaceDE w:val="0"/>
        <w:autoSpaceDN w:val="0"/>
        <w:adjustRightInd w:val="0"/>
        <w:jc w:val="both"/>
      </w:pPr>
      <w:r w:rsidRPr="00570082">
        <w:t>8.3. Расторжение Договора по соглашению Сторон производится Сторонами путем подписания соответствующего соглашения о его расторжении.</w:t>
      </w:r>
    </w:p>
    <w:p w:rsidR="00620449" w:rsidRPr="00570082" w:rsidRDefault="00620449" w:rsidP="0036447B">
      <w:pPr>
        <w:widowControl w:val="0"/>
        <w:autoSpaceDE w:val="0"/>
        <w:autoSpaceDN w:val="0"/>
        <w:adjustRightInd w:val="0"/>
        <w:jc w:val="both"/>
      </w:pPr>
      <w:r w:rsidRPr="00570082">
        <w:t xml:space="preserve">8.4. Сторона, которой направлено предложение о расторжении Договора </w:t>
      </w:r>
      <w:r w:rsidRPr="00570082">
        <w:br/>
        <w:t xml:space="preserve">по соглашению сторон, должна дать письменный ответ по существу в срок </w:t>
      </w:r>
      <w:r w:rsidRPr="00570082">
        <w:br/>
        <w:t>не позднее 5 (пяти) календарных дней с даты его получения.</w:t>
      </w:r>
    </w:p>
    <w:p w:rsidR="00620449" w:rsidRPr="00570082" w:rsidRDefault="00620449" w:rsidP="0057008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620449" w:rsidRDefault="00620449" w:rsidP="00570082">
      <w:pPr>
        <w:widowControl w:val="0"/>
        <w:jc w:val="center"/>
        <w:rPr>
          <w:b/>
        </w:rPr>
      </w:pPr>
    </w:p>
    <w:p w:rsidR="00620449" w:rsidRPr="00570082" w:rsidRDefault="00620449" w:rsidP="00570082">
      <w:pPr>
        <w:widowControl w:val="0"/>
        <w:jc w:val="center"/>
        <w:rPr>
          <w:b/>
        </w:rPr>
      </w:pPr>
      <w:r w:rsidRPr="00570082">
        <w:rPr>
          <w:b/>
        </w:rPr>
        <w:t>9. ПРОЧИЕ УСЛОВИЯ</w:t>
      </w:r>
    </w:p>
    <w:p w:rsidR="00620449" w:rsidRPr="00570082" w:rsidRDefault="00620449" w:rsidP="00570082">
      <w:pPr>
        <w:widowControl w:val="0"/>
        <w:ind w:right="95"/>
        <w:jc w:val="center"/>
        <w:rPr>
          <w:b/>
        </w:rPr>
      </w:pPr>
    </w:p>
    <w:p w:rsidR="00620449" w:rsidRPr="00570082" w:rsidRDefault="00620449" w:rsidP="0036447B">
      <w:pPr>
        <w:widowControl w:val="0"/>
        <w:jc w:val="both"/>
      </w:pPr>
      <w:r w:rsidRPr="00570082">
        <w:t xml:space="preserve">9.1. Договор вступает в силу с момента подписания и действует до полного исполнения Сторонами своих обязательств. </w:t>
      </w:r>
    </w:p>
    <w:p w:rsidR="00620449" w:rsidRDefault="00620449" w:rsidP="0036447B">
      <w:pPr>
        <w:widowControl w:val="0"/>
        <w:jc w:val="both"/>
      </w:pPr>
      <w:r w:rsidRPr="00570082">
        <w:t>9.2. Договор составлен в двух экземплярах, имеющих одинаковую юридическую силу,</w:t>
      </w:r>
      <w:r>
        <w:t xml:space="preserve"> по одному для каждой из Сторон:</w:t>
      </w:r>
    </w:p>
    <w:p w:rsidR="00620449" w:rsidRPr="00C712CD" w:rsidRDefault="00620449" w:rsidP="0036447B">
      <w:pPr>
        <w:numPr>
          <w:ilvl w:val="0"/>
          <w:numId w:val="3"/>
        </w:numPr>
        <w:jc w:val="both"/>
      </w:pPr>
      <w:r w:rsidRPr="00C712CD">
        <w:t>один экземпляр хранится</w:t>
      </w:r>
      <w:r>
        <w:t xml:space="preserve"> у Исполнителя, </w:t>
      </w:r>
      <w:r w:rsidRPr="00C712CD">
        <w:t>в Учреждении в личном деле Спортсмена;</w:t>
      </w:r>
    </w:p>
    <w:p w:rsidR="00620449" w:rsidRPr="00C712CD" w:rsidRDefault="00620449" w:rsidP="0036447B">
      <w:pPr>
        <w:numPr>
          <w:ilvl w:val="0"/>
          <w:numId w:val="3"/>
        </w:numPr>
        <w:jc w:val="both"/>
      </w:pPr>
      <w:r>
        <w:t>второй</w:t>
      </w:r>
      <w:r w:rsidRPr="00C712CD">
        <w:t xml:space="preserve"> экземпляр находится у Заказчика.</w:t>
      </w:r>
    </w:p>
    <w:p w:rsidR="00620449" w:rsidRPr="00EA3EFA" w:rsidRDefault="00620449" w:rsidP="00C712CD">
      <w:pPr>
        <w:widowControl w:val="0"/>
        <w:ind w:right="95"/>
        <w:jc w:val="center"/>
        <w:rPr>
          <w:b/>
          <w:sz w:val="28"/>
          <w:szCs w:val="28"/>
        </w:rPr>
      </w:pPr>
    </w:p>
    <w:p w:rsidR="00620449" w:rsidRPr="008506D6" w:rsidRDefault="00620449" w:rsidP="008506D6">
      <w:pPr>
        <w:widowControl w:val="0"/>
        <w:ind w:right="95"/>
        <w:jc w:val="center"/>
        <w:rPr>
          <w:b/>
        </w:rPr>
      </w:pPr>
      <w:bookmarkStart w:id="0" w:name="_GoBack"/>
      <w:bookmarkEnd w:id="0"/>
      <w:r w:rsidRPr="008506D6">
        <w:rPr>
          <w:b/>
        </w:rPr>
        <w:t>10. РЕКВИЗИТЫ СТОРОН</w:t>
      </w:r>
    </w:p>
    <w:p w:rsidR="00620449" w:rsidRPr="008506D6" w:rsidRDefault="00620449" w:rsidP="008506D6">
      <w:pPr>
        <w:widowControl w:val="0"/>
        <w:ind w:right="95"/>
        <w:jc w:val="center"/>
        <w:rPr>
          <w:b/>
          <w:sz w:val="28"/>
          <w:szCs w:val="28"/>
        </w:rPr>
      </w:pPr>
    </w:p>
    <w:tbl>
      <w:tblPr>
        <w:tblW w:w="9468" w:type="dxa"/>
        <w:tblLayout w:type="fixed"/>
        <w:tblLook w:val="00A0"/>
      </w:tblPr>
      <w:tblGrid>
        <w:gridCol w:w="5148"/>
        <w:gridCol w:w="4320"/>
      </w:tblGrid>
      <w:tr w:rsidR="00620449" w:rsidRPr="008506D6" w:rsidTr="00641980">
        <w:tc>
          <w:tcPr>
            <w:tcW w:w="5148" w:type="dxa"/>
          </w:tcPr>
          <w:p w:rsidR="00620449" w:rsidRPr="00DF401A" w:rsidRDefault="00620449" w:rsidP="00DF401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F401A">
              <w:rPr>
                <w:b/>
                <w:sz w:val="28"/>
                <w:szCs w:val="28"/>
              </w:rPr>
              <w:t>Заказчик: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________________________________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18"/>
                <w:szCs w:val="18"/>
              </w:rPr>
            </w:pPr>
            <w:r w:rsidRPr="00DF401A">
              <w:rPr>
                <w:sz w:val="18"/>
                <w:szCs w:val="18"/>
              </w:rPr>
              <w:t>(Ф.И.О. полностью)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20449" w:rsidRPr="00DF401A" w:rsidRDefault="00620449" w:rsidP="00DF401A">
            <w:pPr>
              <w:widowControl w:val="0"/>
              <w:jc w:val="center"/>
              <w:rPr>
                <w:sz w:val="18"/>
                <w:szCs w:val="18"/>
              </w:rPr>
            </w:pPr>
            <w:r w:rsidRPr="00DF401A">
              <w:rPr>
                <w:sz w:val="18"/>
                <w:szCs w:val="18"/>
              </w:rPr>
              <w:t>__________________________________________________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20"/>
                <w:szCs w:val="20"/>
              </w:rPr>
            </w:pPr>
            <w:r w:rsidRPr="00DF401A">
              <w:rPr>
                <w:sz w:val="18"/>
                <w:szCs w:val="18"/>
              </w:rPr>
              <w:t>_</w:t>
            </w:r>
            <w:r w:rsidRPr="00DF401A">
              <w:rPr>
                <w:sz w:val="20"/>
                <w:szCs w:val="20"/>
              </w:rPr>
              <w:t>____________________________________________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20449" w:rsidRPr="00DF401A" w:rsidRDefault="00620449" w:rsidP="00DF401A">
            <w:pPr>
              <w:widowControl w:val="0"/>
              <w:jc w:val="center"/>
              <w:rPr>
                <w:sz w:val="18"/>
                <w:szCs w:val="18"/>
              </w:rPr>
            </w:pPr>
            <w:r w:rsidRPr="00DF401A">
              <w:rPr>
                <w:sz w:val="16"/>
                <w:szCs w:val="16"/>
              </w:rPr>
              <w:t>(адрес места регистрации и места проживания с индексом</w:t>
            </w:r>
            <w:r w:rsidRPr="00DF401A">
              <w:rPr>
                <w:sz w:val="18"/>
                <w:szCs w:val="18"/>
              </w:rPr>
              <w:t>)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 xml:space="preserve"> (___)___________________________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16"/>
                <w:szCs w:val="16"/>
              </w:rPr>
            </w:pPr>
            <w:r w:rsidRPr="00DF401A">
              <w:rPr>
                <w:sz w:val="16"/>
                <w:szCs w:val="16"/>
              </w:rPr>
              <w:t>(тел. домашний с кодом)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+7_____________________________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16"/>
                <w:szCs w:val="16"/>
              </w:rPr>
            </w:pPr>
            <w:r w:rsidRPr="00DF401A">
              <w:rPr>
                <w:sz w:val="16"/>
                <w:szCs w:val="16"/>
              </w:rPr>
              <w:t>(тел. мобильный)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_______________________________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16"/>
                <w:szCs w:val="16"/>
              </w:rPr>
            </w:pPr>
            <w:r w:rsidRPr="00DF401A">
              <w:rPr>
                <w:sz w:val="16"/>
                <w:szCs w:val="16"/>
              </w:rPr>
              <w:t>(адрес электронной почты)</w:t>
            </w:r>
          </w:p>
          <w:p w:rsidR="00620449" w:rsidRPr="00DF401A" w:rsidRDefault="00620449" w:rsidP="00DF401A">
            <w:pPr>
              <w:widowControl w:val="0"/>
              <w:ind w:right="95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_______________/_________________/</w:t>
            </w:r>
          </w:p>
          <w:p w:rsidR="00620449" w:rsidRPr="00DF401A" w:rsidRDefault="00620449" w:rsidP="00DF401A">
            <w:pPr>
              <w:widowControl w:val="0"/>
              <w:ind w:right="95"/>
              <w:jc w:val="center"/>
              <w:rPr>
                <w:sz w:val="16"/>
                <w:szCs w:val="16"/>
              </w:rPr>
            </w:pPr>
            <w:r w:rsidRPr="00DF401A">
              <w:rPr>
                <w:sz w:val="16"/>
                <w:szCs w:val="16"/>
              </w:rPr>
              <w:t>подпись</w:t>
            </w:r>
          </w:p>
        </w:tc>
        <w:tc>
          <w:tcPr>
            <w:tcW w:w="4320" w:type="dxa"/>
          </w:tcPr>
          <w:p w:rsidR="00620449" w:rsidRPr="001E547F" w:rsidRDefault="00620449" w:rsidP="0026420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E547F">
              <w:rPr>
                <w:b/>
                <w:sz w:val="28"/>
                <w:szCs w:val="28"/>
              </w:rPr>
              <w:t>Исполнитель:</w:t>
            </w:r>
          </w:p>
          <w:p w:rsidR="00620449" w:rsidRDefault="00620449" w:rsidP="00264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 w:rsidRPr="001E547F">
              <w:rPr>
                <w:sz w:val="20"/>
                <w:szCs w:val="20"/>
              </w:rPr>
              <w:t xml:space="preserve">бюджетное учреждение </w:t>
            </w:r>
            <w:r>
              <w:rPr>
                <w:sz w:val="20"/>
                <w:szCs w:val="20"/>
              </w:rPr>
              <w:t>дополнительного образования Детско-юношеская спортивная школа</w:t>
            </w:r>
            <w:r w:rsidRPr="001E547F">
              <w:rPr>
                <w:sz w:val="20"/>
                <w:szCs w:val="20"/>
              </w:rPr>
              <w:t xml:space="preserve"> </w:t>
            </w:r>
          </w:p>
          <w:p w:rsidR="00620449" w:rsidRPr="001E547F" w:rsidRDefault="00620449" w:rsidP="0026420E">
            <w:pPr>
              <w:rPr>
                <w:sz w:val="20"/>
                <w:szCs w:val="20"/>
              </w:rPr>
            </w:pPr>
            <w:r w:rsidRPr="001E547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</w:t>
            </w:r>
            <w:r w:rsidRPr="001E547F">
              <w:rPr>
                <w:sz w:val="20"/>
                <w:szCs w:val="20"/>
              </w:rPr>
              <w:t>БУ</w:t>
            </w:r>
            <w:r>
              <w:rPr>
                <w:sz w:val="20"/>
                <w:szCs w:val="20"/>
              </w:rPr>
              <w:t>ДО ДЮСШ</w:t>
            </w:r>
            <w:r w:rsidRPr="001E547F">
              <w:rPr>
                <w:sz w:val="20"/>
                <w:szCs w:val="20"/>
              </w:rPr>
              <w:t>)</w:t>
            </w:r>
          </w:p>
          <w:p w:rsidR="00620449" w:rsidRDefault="00620449" w:rsidP="002642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E50E8">
              <w:rPr>
                <w:color w:val="000000"/>
                <w:sz w:val="20"/>
                <w:szCs w:val="20"/>
              </w:rPr>
              <w:t>152170, РФ, Ярославская область, Борисоглебский район, п.Борисоглебский,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20449" w:rsidRPr="00FE50E8" w:rsidRDefault="00620449" w:rsidP="002642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E50E8">
              <w:rPr>
                <w:color w:val="000000"/>
                <w:sz w:val="20"/>
                <w:szCs w:val="20"/>
              </w:rPr>
              <w:t>ул. Первомайская, д. 4-А</w:t>
            </w:r>
          </w:p>
          <w:p w:rsidR="00620449" w:rsidRPr="00FE50E8" w:rsidRDefault="00620449" w:rsidP="002642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E50E8">
              <w:rPr>
                <w:color w:val="000000"/>
                <w:sz w:val="20"/>
                <w:szCs w:val="20"/>
              </w:rPr>
              <w:t>ИНН 7614003398, КПП 761401001   </w:t>
            </w:r>
          </w:p>
          <w:p w:rsidR="00620449" w:rsidRPr="00FE50E8" w:rsidRDefault="00620449" w:rsidP="002642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E50E8">
              <w:rPr>
                <w:color w:val="000000"/>
                <w:sz w:val="20"/>
                <w:szCs w:val="20"/>
              </w:rPr>
              <w:t>УФК по Ярославской области (Управление финансов (МБУДО ДЮСШ, л\с 803050186))</w:t>
            </w:r>
          </w:p>
          <w:p w:rsidR="00620449" w:rsidRPr="00FE50E8" w:rsidRDefault="00620449" w:rsidP="002642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E50E8">
              <w:rPr>
                <w:color w:val="000000"/>
                <w:sz w:val="20"/>
                <w:szCs w:val="20"/>
              </w:rPr>
              <w:t xml:space="preserve">р\с 40701810778881000008  </w:t>
            </w:r>
            <w:r>
              <w:rPr>
                <w:color w:val="000000"/>
                <w:sz w:val="20"/>
                <w:szCs w:val="20"/>
              </w:rPr>
              <w:br/>
            </w:r>
            <w:r w:rsidRPr="00FE50E8">
              <w:rPr>
                <w:color w:val="000000"/>
                <w:sz w:val="20"/>
                <w:szCs w:val="20"/>
              </w:rPr>
              <w:t>Отделение Ярославль, г. Ярославль</w:t>
            </w:r>
          </w:p>
          <w:p w:rsidR="00620449" w:rsidRPr="00FE50E8" w:rsidRDefault="00620449" w:rsidP="002642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E50E8">
              <w:rPr>
                <w:color w:val="000000"/>
                <w:sz w:val="20"/>
                <w:szCs w:val="20"/>
              </w:rPr>
              <w:t>БИК 047888001</w:t>
            </w:r>
            <w:r w:rsidRPr="00FE50E8">
              <w:rPr>
                <w:color w:val="000000"/>
                <w:sz w:val="20"/>
                <w:szCs w:val="20"/>
              </w:rPr>
              <w:br/>
              <w:t>тел.\факс (48539) 2-12-77 (ДЮСШ), </w:t>
            </w:r>
          </w:p>
          <w:p w:rsidR="00620449" w:rsidRPr="00FE50E8" w:rsidRDefault="00620449" w:rsidP="002642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E50E8">
              <w:rPr>
                <w:color w:val="000000"/>
                <w:sz w:val="20"/>
                <w:szCs w:val="20"/>
              </w:rPr>
              <w:t>тел.\факс (48539) 2-13-95 (бухгалтерия) </w:t>
            </w:r>
          </w:p>
          <w:p w:rsidR="00620449" w:rsidRPr="001E547F" w:rsidRDefault="00620449" w:rsidP="00264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bitkina</w:t>
            </w:r>
            <w:r w:rsidRPr="00FE50E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sport</w:t>
            </w:r>
            <w:r w:rsidRPr="00FE50E8">
              <w:rPr>
                <w:sz w:val="20"/>
                <w:szCs w:val="20"/>
              </w:rPr>
              <w:t>@</w:t>
            </w:r>
            <w:r w:rsidRPr="001E547F">
              <w:rPr>
                <w:sz w:val="20"/>
                <w:szCs w:val="20"/>
                <w:lang w:val="en-US"/>
              </w:rPr>
              <w:t>mail</w:t>
            </w:r>
            <w:r w:rsidRPr="001E547F">
              <w:rPr>
                <w:sz w:val="20"/>
                <w:szCs w:val="20"/>
              </w:rPr>
              <w:t>.</w:t>
            </w:r>
            <w:r w:rsidRPr="001E547F">
              <w:rPr>
                <w:sz w:val="20"/>
                <w:szCs w:val="20"/>
                <w:lang w:val="en-US"/>
              </w:rPr>
              <w:t>ru</w:t>
            </w:r>
          </w:p>
          <w:p w:rsidR="00620449" w:rsidRPr="00FE50E8" w:rsidRDefault="00620449" w:rsidP="002642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E50E8">
              <w:rPr>
                <w:color w:val="000000"/>
                <w:sz w:val="20"/>
                <w:szCs w:val="20"/>
              </w:rPr>
              <w:t>ОГРН 1027601071134</w:t>
            </w:r>
          </w:p>
          <w:p w:rsidR="00620449" w:rsidRDefault="00620449" w:rsidP="0026420E">
            <w:pPr>
              <w:rPr>
                <w:color w:val="000000"/>
                <w:sz w:val="20"/>
                <w:szCs w:val="20"/>
              </w:rPr>
            </w:pPr>
            <w:r w:rsidRPr="00FE50E8">
              <w:rPr>
                <w:color w:val="000000"/>
                <w:sz w:val="20"/>
                <w:szCs w:val="20"/>
              </w:rPr>
              <w:t>ОКПО 21674850</w:t>
            </w:r>
          </w:p>
          <w:p w:rsidR="00620449" w:rsidRPr="001E547F" w:rsidRDefault="00620449" w:rsidP="0026420E">
            <w:pPr>
              <w:rPr>
                <w:sz w:val="20"/>
                <w:szCs w:val="20"/>
              </w:rPr>
            </w:pPr>
          </w:p>
          <w:p w:rsidR="00620449" w:rsidRPr="001E547F" w:rsidRDefault="00620449" w:rsidP="0026420E">
            <w:pPr>
              <w:rPr>
                <w:sz w:val="20"/>
                <w:szCs w:val="20"/>
              </w:rPr>
            </w:pPr>
            <w:r w:rsidRPr="001E547F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МБУДО ДЮСШ</w:t>
            </w:r>
            <w:r w:rsidRPr="001E547F">
              <w:rPr>
                <w:sz w:val="20"/>
                <w:szCs w:val="20"/>
              </w:rPr>
              <w:t xml:space="preserve">      </w:t>
            </w:r>
          </w:p>
          <w:p w:rsidR="00620449" w:rsidRPr="001E547F" w:rsidRDefault="00620449" w:rsidP="0026420E">
            <w:pPr>
              <w:rPr>
                <w:sz w:val="20"/>
                <w:szCs w:val="20"/>
              </w:rPr>
            </w:pPr>
            <w:r w:rsidRPr="001E547F">
              <w:rPr>
                <w:sz w:val="20"/>
                <w:szCs w:val="20"/>
              </w:rPr>
              <w:t xml:space="preserve">                       _________________________</w:t>
            </w:r>
            <w:r>
              <w:rPr>
                <w:sz w:val="20"/>
                <w:szCs w:val="20"/>
              </w:rPr>
              <w:t>Н</w:t>
            </w:r>
            <w:r w:rsidRPr="001E54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Е</w:t>
            </w:r>
            <w:r w:rsidRPr="001E54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Биткина</w:t>
            </w:r>
          </w:p>
          <w:p w:rsidR="00620449" w:rsidRPr="001E547F" w:rsidRDefault="00620449" w:rsidP="0026420E">
            <w:pPr>
              <w:widowControl w:val="0"/>
              <w:ind w:right="95"/>
              <w:jc w:val="center"/>
              <w:rPr>
                <w:sz w:val="16"/>
                <w:szCs w:val="16"/>
              </w:rPr>
            </w:pPr>
            <w:r w:rsidRPr="001E547F">
              <w:rPr>
                <w:sz w:val="16"/>
                <w:szCs w:val="16"/>
              </w:rPr>
              <w:t xml:space="preserve"> МП</w:t>
            </w:r>
          </w:p>
        </w:tc>
      </w:tr>
    </w:tbl>
    <w:p w:rsidR="00620449" w:rsidRDefault="00620449" w:rsidP="008506D6">
      <w:pPr>
        <w:widowControl w:val="0"/>
        <w:tabs>
          <w:tab w:val="left" w:pos="4536"/>
          <w:tab w:val="left" w:pos="5245"/>
        </w:tabs>
        <w:ind w:right="-1"/>
        <w:rPr>
          <w:b/>
          <w:caps/>
        </w:rPr>
      </w:pPr>
    </w:p>
    <w:p w:rsidR="00620449" w:rsidRDefault="00620449" w:rsidP="008506D6">
      <w:pPr>
        <w:widowControl w:val="0"/>
        <w:tabs>
          <w:tab w:val="left" w:pos="4536"/>
          <w:tab w:val="left" w:pos="5245"/>
        </w:tabs>
        <w:ind w:right="-1"/>
        <w:rPr>
          <w:b/>
          <w:caps/>
        </w:rPr>
      </w:pPr>
    </w:p>
    <w:p w:rsidR="00620449" w:rsidRDefault="00620449" w:rsidP="00F8614D">
      <w:pPr>
        <w:widowControl w:val="0"/>
        <w:ind w:right="95"/>
        <w:jc w:val="right"/>
        <w:rPr>
          <w:sz w:val="20"/>
          <w:szCs w:val="20"/>
        </w:rPr>
      </w:pPr>
    </w:p>
    <w:p w:rsidR="00620449" w:rsidRDefault="00620449" w:rsidP="00F8614D">
      <w:pPr>
        <w:widowControl w:val="0"/>
        <w:ind w:right="95"/>
        <w:jc w:val="right"/>
        <w:rPr>
          <w:sz w:val="20"/>
          <w:szCs w:val="20"/>
        </w:rPr>
      </w:pPr>
    </w:p>
    <w:p w:rsidR="00620449" w:rsidRDefault="00620449" w:rsidP="00F8614D">
      <w:pPr>
        <w:widowControl w:val="0"/>
        <w:ind w:right="95"/>
        <w:jc w:val="right"/>
        <w:rPr>
          <w:sz w:val="28"/>
          <w:szCs w:val="28"/>
        </w:rPr>
      </w:pPr>
      <w:r w:rsidRPr="0065417E">
        <w:rPr>
          <w:sz w:val="20"/>
          <w:szCs w:val="20"/>
        </w:rPr>
        <w:t xml:space="preserve">Второй экземпляр получен </w:t>
      </w:r>
      <w:r>
        <w:rPr>
          <w:sz w:val="20"/>
          <w:szCs w:val="20"/>
        </w:rPr>
        <w:t xml:space="preserve">Заказчиком </w:t>
      </w:r>
      <w:r w:rsidRPr="00575A0A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575A0A">
        <w:rPr>
          <w:sz w:val="28"/>
          <w:szCs w:val="28"/>
        </w:rPr>
        <w:t>____/______</w:t>
      </w:r>
      <w:r>
        <w:rPr>
          <w:sz w:val="28"/>
          <w:szCs w:val="28"/>
        </w:rPr>
        <w:t>______</w:t>
      </w:r>
      <w:r w:rsidRPr="00575A0A">
        <w:rPr>
          <w:sz w:val="28"/>
          <w:szCs w:val="28"/>
        </w:rPr>
        <w:t>___</w:t>
      </w:r>
    </w:p>
    <w:p w:rsidR="00620449" w:rsidRPr="006650F9" w:rsidRDefault="00620449" w:rsidP="00F861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подпись                                       расшифровка</w:t>
      </w:r>
    </w:p>
    <w:p w:rsidR="00620449" w:rsidRDefault="00620449" w:rsidP="00F8614D">
      <w:pPr>
        <w:rPr>
          <w:sz w:val="16"/>
          <w:szCs w:val="16"/>
        </w:rPr>
      </w:pPr>
    </w:p>
    <w:p w:rsidR="00620449" w:rsidRPr="0065417E" w:rsidRDefault="00620449" w:rsidP="00F8614D">
      <w:pPr>
        <w:jc w:val="right"/>
        <w:rPr>
          <w:sz w:val="20"/>
          <w:szCs w:val="20"/>
        </w:rPr>
      </w:pPr>
      <w:r>
        <w:rPr>
          <w:sz w:val="16"/>
          <w:szCs w:val="16"/>
        </w:rPr>
        <w:t>«______»__________________20_____г.</w:t>
      </w:r>
    </w:p>
    <w:p w:rsidR="00620449" w:rsidRPr="00570082" w:rsidRDefault="00620449" w:rsidP="008506D6">
      <w:pPr>
        <w:widowControl w:val="0"/>
        <w:tabs>
          <w:tab w:val="left" w:pos="4536"/>
          <w:tab w:val="left" w:pos="5245"/>
        </w:tabs>
        <w:ind w:right="-1"/>
        <w:rPr>
          <w:b/>
          <w:caps/>
        </w:rPr>
      </w:pPr>
    </w:p>
    <w:sectPr w:rsidR="00620449" w:rsidRPr="00570082" w:rsidSect="00641980">
      <w:pgSz w:w="11906" w:h="16838"/>
      <w:pgMar w:top="567" w:right="926" w:bottom="899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4E5"/>
    <w:multiLevelType w:val="hybridMultilevel"/>
    <w:tmpl w:val="D5B642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B81E9B"/>
    <w:multiLevelType w:val="hybridMultilevel"/>
    <w:tmpl w:val="CEAAD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E5C11FB"/>
    <w:multiLevelType w:val="hybridMultilevel"/>
    <w:tmpl w:val="D7F21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082"/>
    <w:rsid w:val="00067601"/>
    <w:rsid w:val="000D483D"/>
    <w:rsid w:val="001E547F"/>
    <w:rsid w:val="00253B1B"/>
    <w:rsid w:val="0026420E"/>
    <w:rsid w:val="002A6249"/>
    <w:rsid w:val="00336335"/>
    <w:rsid w:val="0036137F"/>
    <w:rsid w:val="0036447B"/>
    <w:rsid w:val="00570082"/>
    <w:rsid w:val="00575A0A"/>
    <w:rsid w:val="00620449"/>
    <w:rsid w:val="00641980"/>
    <w:rsid w:val="0065417E"/>
    <w:rsid w:val="006650F9"/>
    <w:rsid w:val="007B61E2"/>
    <w:rsid w:val="00835B03"/>
    <w:rsid w:val="008506D6"/>
    <w:rsid w:val="00896796"/>
    <w:rsid w:val="009B6F20"/>
    <w:rsid w:val="00A602F8"/>
    <w:rsid w:val="00BC360C"/>
    <w:rsid w:val="00C712CD"/>
    <w:rsid w:val="00D40370"/>
    <w:rsid w:val="00D563DB"/>
    <w:rsid w:val="00DF401A"/>
    <w:rsid w:val="00E76DF5"/>
    <w:rsid w:val="00EA3EFA"/>
    <w:rsid w:val="00F8614D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00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570082"/>
    <w:rPr>
      <w:rFonts w:cs="Times New Roman"/>
    </w:rPr>
  </w:style>
  <w:style w:type="table" w:styleId="TableGrid">
    <w:name w:val="Table Grid"/>
    <w:basedOn w:val="TableNormal"/>
    <w:uiPriority w:val="99"/>
    <w:rsid w:val="005700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008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customStyle="1" w:styleId="1">
    <w:name w:val="Сетка таблицы1"/>
    <w:uiPriority w:val="99"/>
    <w:rsid w:val="008506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1676</Words>
  <Characters>9554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User</dc:creator>
  <cp:keywords/>
  <dc:description/>
  <cp:lastModifiedBy>Admin</cp:lastModifiedBy>
  <cp:revision>2</cp:revision>
  <cp:lastPrinted>2015-08-11T13:27:00Z</cp:lastPrinted>
  <dcterms:created xsi:type="dcterms:W3CDTF">2015-08-11T13:27:00Z</dcterms:created>
  <dcterms:modified xsi:type="dcterms:W3CDTF">2015-08-11T13:27:00Z</dcterms:modified>
</cp:coreProperties>
</file>