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4F" w:rsidRDefault="005F324F" w:rsidP="007B1CC2">
      <w:pPr>
        <w:jc w:val="center"/>
        <w:rPr>
          <w:sz w:val="28"/>
          <w:szCs w:val="28"/>
        </w:rPr>
      </w:pPr>
    </w:p>
    <w:p w:rsidR="005F324F" w:rsidRDefault="005F324F" w:rsidP="00874A63">
      <w:pPr>
        <w:ind w:right="95"/>
        <w:rPr>
          <w:b/>
          <w:sz w:val="28"/>
          <w:szCs w:val="28"/>
        </w:rPr>
      </w:pPr>
    </w:p>
    <w:p w:rsidR="005F324F" w:rsidRPr="00A628FA" w:rsidRDefault="005F324F" w:rsidP="00874A63">
      <w:pPr>
        <w:widowControl w:val="0"/>
        <w:ind w:right="-1"/>
        <w:jc w:val="center"/>
        <w:rPr>
          <w:b/>
          <w:sz w:val="28"/>
          <w:szCs w:val="28"/>
        </w:rPr>
      </w:pPr>
      <w:r w:rsidRPr="00A628FA">
        <w:rPr>
          <w:b/>
          <w:caps/>
          <w:sz w:val="28"/>
          <w:szCs w:val="28"/>
        </w:rPr>
        <w:t xml:space="preserve">договор </w:t>
      </w:r>
      <w:r w:rsidRPr="00A628FA">
        <w:rPr>
          <w:b/>
          <w:sz w:val="28"/>
          <w:szCs w:val="28"/>
        </w:rPr>
        <w:t>№ ___</w:t>
      </w:r>
    </w:p>
    <w:p w:rsidR="005F324F" w:rsidRPr="00A628FA" w:rsidRDefault="005F324F" w:rsidP="00874A63">
      <w:pPr>
        <w:widowControl w:val="0"/>
        <w:ind w:right="-1"/>
        <w:jc w:val="center"/>
        <w:rPr>
          <w:b/>
          <w:sz w:val="28"/>
          <w:szCs w:val="28"/>
        </w:rPr>
      </w:pPr>
      <w:r w:rsidRPr="00A628FA">
        <w:rPr>
          <w:b/>
          <w:sz w:val="28"/>
          <w:szCs w:val="28"/>
        </w:rPr>
        <w:t>на оказание услуг по спортивной подготовке</w:t>
      </w:r>
    </w:p>
    <w:p w:rsidR="005F324F" w:rsidRPr="00A628FA" w:rsidRDefault="005F324F" w:rsidP="00874A63">
      <w:pPr>
        <w:widowControl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заказчиков от 14-ти до 18 лет</w:t>
      </w:r>
    </w:p>
    <w:p w:rsidR="005F324F" w:rsidRPr="00A628FA" w:rsidRDefault="005F324F" w:rsidP="00874A63">
      <w:pPr>
        <w:widowControl w:val="0"/>
        <w:jc w:val="both"/>
        <w:rPr>
          <w:sz w:val="28"/>
          <w:szCs w:val="28"/>
        </w:rPr>
      </w:pPr>
    </w:p>
    <w:p w:rsidR="005F324F" w:rsidRPr="00A628FA" w:rsidRDefault="005F324F" w:rsidP="00874A6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п. Борисоглебский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28FA">
        <w:rPr>
          <w:sz w:val="28"/>
          <w:szCs w:val="28"/>
        </w:rPr>
        <w:t>«____» __________ 20__ г.</w:t>
      </w:r>
    </w:p>
    <w:p w:rsidR="005F324F" w:rsidRPr="00A628FA" w:rsidRDefault="005F324F" w:rsidP="00874A63">
      <w:pPr>
        <w:widowControl w:val="0"/>
        <w:ind w:right="-1"/>
        <w:jc w:val="both"/>
        <w:rPr>
          <w:sz w:val="28"/>
          <w:szCs w:val="28"/>
        </w:rPr>
      </w:pPr>
    </w:p>
    <w:p w:rsidR="005F324F" w:rsidRDefault="005F324F" w:rsidP="00A95109">
      <w:pPr>
        <w:ind w:firstLine="708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Муниципальное</w:t>
      </w:r>
      <w:r w:rsidRPr="00336335">
        <w:rPr>
          <w:color w:val="000000"/>
          <w:sz w:val="20"/>
          <w:szCs w:val="20"/>
        </w:rPr>
        <w:t xml:space="preserve"> бюджетное учреждение </w:t>
      </w:r>
      <w:r>
        <w:rPr>
          <w:color w:val="000000"/>
          <w:sz w:val="20"/>
          <w:szCs w:val="20"/>
        </w:rPr>
        <w:t>дополнительного образования Детско-юношеская спортивная школа</w:t>
      </w:r>
      <w:r w:rsidRPr="00336335">
        <w:rPr>
          <w:sz w:val="20"/>
          <w:szCs w:val="20"/>
        </w:rPr>
        <w:t xml:space="preserve">, </w:t>
      </w:r>
      <w:r>
        <w:rPr>
          <w:sz w:val="20"/>
          <w:szCs w:val="20"/>
        </w:rPr>
        <w:t>расположенное по адресу: 152170, РФ, Ярославская область, Борисоглебский район, п. Борисоглебский, ул. Первомайская, д. 4-А, и</w:t>
      </w:r>
      <w:r w:rsidRPr="00336335">
        <w:rPr>
          <w:sz w:val="20"/>
          <w:szCs w:val="20"/>
        </w:rPr>
        <w:t xml:space="preserve">менуемое в дальнейшем Исполнитель, в лице директора </w:t>
      </w:r>
      <w:r>
        <w:rPr>
          <w:b/>
        </w:rPr>
        <w:t>Биткин</w:t>
      </w:r>
      <w:r w:rsidRPr="007B61E2">
        <w:rPr>
          <w:b/>
        </w:rPr>
        <w:t xml:space="preserve">ой </w:t>
      </w:r>
      <w:r>
        <w:rPr>
          <w:b/>
        </w:rPr>
        <w:t>Натальи Евгеньевны</w:t>
      </w:r>
      <w:r w:rsidRPr="00336335">
        <w:rPr>
          <w:sz w:val="20"/>
          <w:szCs w:val="20"/>
        </w:rPr>
        <w:t xml:space="preserve">, действующего на основании Устава, с одной стороны, и </w:t>
      </w:r>
    </w:p>
    <w:p w:rsidR="005F324F" w:rsidRPr="00336335" w:rsidRDefault="005F324F" w:rsidP="00717905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 w:rsidRPr="00336335">
        <w:rPr>
          <w:sz w:val="20"/>
          <w:szCs w:val="20"/>
        </w:rPr>
        <w:t>__________________________________________________________________</w:t>
      </w:r>
    </w:p>
    <w:p w:rsidR="005F324F" w:rsidRPr="00336335" w:rsidRDefault="005F324F" w:rsidP="00717905">
      <w:pPr>
        <w:widowControl w:val="0"/>
        <w:jc w:val="center"/>
        <w:rPr>
          <w:sz w:val="20"/>
          <w:szCs w:val="20"/>
          <w:vertAlign w:val="subscript"/>
        </w:rPr>
      </w:pPr>
      <w:r w:rsidRPr="00336335">
        <w:rPr>
          <w:sz w:val="20"/>
          <w:szCs w:val="20"/>
          <w:vertAlign w:val="subscript"/>
        </w:rPr>
        <w:t>(Ф.И.О. (полностью) и статус (родитель, опекун, попечитель и т.д.) законного представителя несовершеннолетнего гражданина)</w:t>
      </w:r>
    </w:p>
    <w:p w:rsidR="005F324F" w:rsidRPr="00874A63" w:rsidRDefault="005F324F" w:rsidP="00874A63">
      <w:pPr>
        <w:widowControl w:val="0"/>
        <w:jc w:val="both"/>
        <w:rPr>
          <w:sz w:val="20"/>
          <w:szCs w:val="20"/>
        </w:rPr>
      </w:pPr>
      <w:r w:rsidRPr="00874A63">
        <w:rPr>
          <w:sz w:val="20"/>
          <w:szCs w:val="20"/>
        </w:rPr>
        <w:t xml:space="preserve">паспорт </w:t>
      </w:r>
      <w:r>
        <w:rPr>
          <w:sz w:val="20"/>
          <w:szCs w:val="20"/>
        </w:rPr>
        <w:t>_______________________</w:t>
      </w:r>
      <w:r w:rsidRPr="00874A63">
        <w:rPr>
          <w:sz w:val="20"/>
          <w:szCs w:val="20"/>
        </w:rPr>
        <w:t>выдан</w:t>
      </w:r>
      <w:r>
        <w:rPr>
          <w:sz w:val="20"/>
          <w:szCs w:val="20"/>
        </w:rPr>
        <w:t>________________________</w:t>
      </w:r>
      <w:r w:rsidRPr="00874A63">
        <w:rPr>
          <w:sz w:val="20"/>
          <w:szCs w:val="20"/>
        </w:rPr>
        <w:t xml:space="preserve"> _____________________________, </w:t>
      </w:r>
    </w:p>
    <w:p w:rsidR="005F324F" w:rsidRPr="00874A63" w:rsidRDefault="005F324F" w:rsidP="00874A63">
      <w:pPr>
        <w:widowControl w:val="0"/>
        <w:jc w:val="center"/>
        <w:rPr>
          <w:i/>
          <w:sz w:val="20"/>
          <w:szCs w:val="20"/>
        </w:rPr>
      </w:pPr>
      <w:r w:rsidRPr="00874A63">
        <w:rPr>
          <w:i/>
          <w:sz w:val="20"/>
          <w:szCs w:val="20"/>
        </w:rPr>
        <w:t>(при отсутствии паспорта указываются данные свидетельства о рождении)</w:t>
      </w:r>
    </w:p>
    <w:p w:rsidR="005F324F" w:rsidRDefault="005F324F" w:rsidP="00874A63">
      <w:pPr>
        <w:widowControl w:val="0"/>
        <w:jc w:val="both"/>
        <w:rPr>
          <w:sz w:val="20"/>
          <w:szCs w:val="20"/>
        </w:rPr>
      </w:pPr>
    </w:p>
    <w:p w:rsidR="005F324F" w:rsidRPr="00874A63" w:rsidRDefault="005F324F" w:rsidP="00874A63">
      <w:pPr>
        <w:widowControl w:val="0"/>
        <w:jc w:val="both"/>
        <w:rPr>
          <w:sz w:val="20"/>
          <w:szCs w:val="20"/>
        </w:rPr>
      </w:pPr>
      <w:r w:rsidRPr="00874A63">
        <w:rPr>
          <w:sz w:val="20"/>
          <w:szCs w:val="20"/>
        </w:rPr>
        <w:t>зарегистрирован по адресу: ________________________________</w:t>
      </w:r>
      <w:r>
        <w:rPr>
          <w:sz w:val="20"/>
          <w:szCs w:val="20"/>
        </w:rPr>
        <w:t>_________________________________</w:t>
      </w:r>
      <w:r w:rsidRPr="00874A63">
        <w:rPr>
          <w:sz w:val="20"/>
          <w:szCs w:val="20"/>
        </w:rPr>
        <w:t xml:space="preserve"> (далее – Заказчик), с другой стороны, вместе именуемые Стороны, заключили настоящий договор (далее – Договор) о нижеследующем:</w:t>
      </w:r>
    </w:p>
    <w:p w:rsidR="005F324F" w:rsidRPr="00A628FA" w:rsidRDefault="005F324F" w:rsidP="00874A63">
      <w:pPr>
        <w:widowControl w:val="0"/>
        <w:jc w:val="both"/>
        <w:rPr>
          <w:sz w:val="28"/>
          <w:szCs w:val="28"/>
        </w:rPr>
      </w:pPr>
    </w:p>
    <w:p w:rsidR="005F324F" w:rsidRPr="00114C87" w:rsidRDefault="005F324F" w:rsidP="00874A63">
      <w:pPr>
        <w:widowControl w:val="0"/>
        <w:ind w:right="-1"/>
        <w:jc w:val="center"/>
        <w:rPr>
          <w:b/>
        </w:rPr>
      </w:pPr>
      <w:r w:rsidRPr="00114C87">
        <w:rPr>
          <w:b/>
        </w:rPr>
        <w:t>1. ПРЕДМЕТ ДОГОВОРА</w:t>
      </w:r>
    </w:p>
    <w:p w:rsidR="005F324F" w:rsidRPr="00336335" w:rsidRDefault="005F324F" w:rsidP="00874A63">
      <w:pPr>
        <w:widowControl w:val="0"/>
        <w:ind w:right="-1" w:firstLine="709"/>
        <w:jc w:val="both"/>
        <w:rPr>
          <w:sz w:val="20"/>
          <w:szCs w:val="20"/>
        </w:rPr>
      </w:pPr>
      <w:r w:rsidRPr="00336335">
        <w:rPr>
          <w:sz w:val="20"/>
          <w:szCs w:val="20"/>
        </w:rPr>
        <w:t xml:space="preserve">Исполнитель обязуется оказать </w:t>
      </w:r>
      <w:r>
        <w:rPr>
          <w:sz w:val="20"/>
          <w:szCs w:val="20"/>
        </w:rPr>
        <w:t>Заказчику</w:t>
      </w:r>
      <w:r w:rsidRPr="00336335">
        <w:rPr>
          <w:sz w:val="20"/>
          <w:szCs w:val="20"/>
        </w:rPr>
        <w:t xml:space="preserve"> услуги по спортивной подготовке (далее – услуги) по ___________________________________________</w:t>
      </w:r>
      <w:r>
        <w:rPr>
          <w:sz w:val="20"/>
          <w:szCs w:val="20"/>
        </w:rPr>
        <w:t>_____________________________</w:t>
      </w:r>
      <w:r w:rsidRPr="00336335">
        <w:rPr>
          <w:sz w:val="20"/>
          <w:szCs w:val="20"/>
        </w:rPr>
        <w:t>________</w:t>
      </w:r>
    </w:p>
    <w:p w:rsidR="005F324F" w:rsidRPr="00336335" w:rsidRDefault="005F324F" w:rsidP="00874A63">
      <w:pPr>
        <w:widowControl w:val="0"/>
        <w:ind w:right="-1"/>
        <w:jc w:val="center"/>
        <w:rPr>
          <w:sz w:val="20"/>
          <w:szCs w:val="20"/>
          <w:vertAlign w:val="subscript"/>
        </w:rPr>
      </w:pPr>
      <w:r w:rsidRPr="00336335">
        <w:rPr>
          <w:sz w:val="20"/>
          <w:szCs w:val="20"/>
          <w:vertAlign w:val="subscript"/>
        </w:rPr>
        <w:t>(вид спорта)</w:t>
      </w:r>
    </w:p>
    <w:p w:rsidR="005F324F" w:rsidRPr="00336335" w:rsidRDefault="005F324F" w:rsidP="00874A63">
      <w:pPr>
        <w:widowControl w:val="0"/>
        <w:ind w:right="-1"/>
        <w:jc w:val="both"/>
        <w:rPr>
          <w:sz w:val="20"/>
          <w:szCs w:val="20"/>
        </w:rPr>
      </w:pPr>
      <w:r w:rsidRPr="00336335">
        <w:rPr>
          <w:sz w:val="20"/>
          <w:szCs w:val="20"/>
        </w:rPr>
        <w:t>на этапе ________________________________________________________________.</w:t>
      </w:r>
    </w:p>
    <w:p w:rsidR="005F324F" w:rsidRPr="00336335" w:rsidRDefault="005F324F" w:rsidP="00874A63">
      <w:pPr>
        <w:widowControl w:val="0"/>
        <w:ind w:right="-1"/>
        <w:jc w:val="center"/>
        <w:rPr>
          <w:sz w:val="20"/>
          <w:szCs w:val="20"/>
        </w:rPr>
      </w:pPr>
      <w:r w:rsidRPr="00336335">
        <w:rPr>
          <w:sz w:val="20"/>
          <w:szCs w:val="20"/>
          <w:vertAlign w:val="subscript"/>
        </w:rPr>
        <w:t>(этап спортивной подготовки)</w:t>
      </w:r>
    </w:p>
    <w:p w:rsidR="005F324F" w:rsidRPr="00A628FA" w:rsidRDefault="005F324F" w:rsidP="00874A63">
      <w:pPr>
        <w:widowControl w:val="0"/>
        <w:ind w:right="-1"/>
        <w:jc w:val="center"/>
        <w:rPr>
          <w:b/>
          <w:sz w:val="28"/>
          <w:szCs w:val="28"/>
        </w:rPr>
      </w:pPr>
    </w:p>
    <w:p w:rsidR="005F324F" w:rsidRPr="00874A63" w:rsidRDefault="005F324F" w:rsidP="00874A63">
      <w:pPr>
        <w:widowControl w:val="0"/>
        <w:ind w:right="-1"/>
        <w:jc w:val="center"/>
        <w:rPr>
          <w:b/>
        </w:rPr>
      </w:pPr>
      <w:r w:rsidRPr="00874A63">
        <w:rPr>
          <w:b/>
        </w:rPr>
        <w:t>2. СРОКИ ОКАЗАНИЯ УСЛУГ</w:t>
      </w:r>
    </w:p>
    <w:p w:rsidR="005F324F" w:rsidRPr="00874A63" w:rsidRDefault="005F324F" w:rsidP="00874A63">
      <w:pPr>
        <w:widowControl w:val="0"/>
        <w:ind w:right="-1" w:firstLine="709"/>
        <w:jc w:val="both"/>
        <w:rPr>
          <w:b/>
          <w:sz w:val="20"/>
          <w:szCs w:val="20"/>
        </w:rPr>
      </w:pPr>
      <w:r w:rsidRPr="00874A63">
        <w:rPr>
          <w:sz w:val="20"/>
          <w:szCs w:val="20"/>
        </w:rPr>
        <w:t xml:space="preserve">Исполнитель оказывает услуги в период с «____» _____________ _____ г. </w:t>
      </w:r>
      <w:r w:rsidRPr="00874A63">
        <w:rPr>
          <w:sz w:val="20"/>
          <w:szCs w:val="20"/>
        </w:rPr>
        <w:br/>
        <w:t xml:space="preserve">по «____» ____________ _____ г. </w:t>
      </w:r>
    </w:p>
    <w:p w:rsidR="005F324F" w:rsidRDefault="005F324F" w:rsidP="00874A63">
      <w:pPr>
        <w:widowControl w:val="0"/>
        <w:ind w:right="-1"/>
        <w:jc w:val="center"/>
        <w:rPr>
          <w:b/>
          <w:sz w:val="28"/>
          <w:szCs w:val="28"/>
        </w:rPr>
      </w:pPr>
    </w:p>
    <w:p w:rsidR="005F324F" w:rsidRPr="00874A63" w:rsidRDefault="005F324F" w:rsidP="00874A63">
      <w:pPr>
        <w:widowControl w:val="0"/>
        <w:ind w:right="-1"/>
        <w:jc w:val="center"/>
        <w:rPr>
          <w:b/>
        </w:rPr>
      </w:pPr>
      <w:r w:rsidRPr="00874A63">
        <w:rPr>
          <w:b/>
        </w:rPr>
        <w:t>3. ПРАВА И ОБЯЗАННОСТИ СТОРОН</w:t>
      </w:r>
    </w:p>
    <w:p w:rsidR="005F324F" w:rsidRPr="00874A63" w:rsidRDefault="005F324F" w:rsidP="00A95109">
      <w:pPr>
        <w:widowControl w:val="0"/>
        <w:ind w:right="-1"/>
        <w:jc w:val="both"/>
        <w:rPr>
          <w:sz w:val="20"/>
          <w:szCs w:val="20"/>
        </w:rPr>
      </w:pPr>
      <w:r w:rsidRPr="00874A63">
        <w:rPr>
          <w:sz w:val="20"/>
          <w:szCs w:val="20"/>
        </w:rPr>
        <w:t>3.1. Исполнитель обязан:</w:t>
      </w:r>
    </w:p>
    <w:p w:rsidR="005F324F" w:rsidRPr="00874A63" w:rsidRDefault="005F324F" w:rsidP="00A95109">
      <w:pPr>
        <w:widowControl w:val="0"/>
        <w:ind w:right="-1"/>
        <w:jc w:val="both"/>
        <w:rPr>
          <w:sz w:val="20"/>
          <w:szCs w:val="20"/>
        </w:rPr>
      </w:pPr>
      <w:r w:rsidRPr="00874A63">
        <w:rPr>
          <w:sz w:val="20"/>
          <w:szCs w:val="20"/>
        </w:rPr>
        <w:t>3.1.1. Оказать услуги надлежащего качества в сроки, указанные в Договоре.</w:t>
      </w:r>
    </w:p>
    <w:p w:rsidR="005F324F" w:rsidRPr="00874A63" w:rsidRDefault="005F324F" w:rsidP="00A95109">
      <w:pPr>
        <w:widowControl w:val="0"/>
        <w:ind w:right="-1"/>
        <w:jc w:val="both"/>
        <w:rPr>
          <w:sz w:val="20"/>
          <w:szCs w:val="20"/>
        </w:rPr>
      </w:pPr>
      <w:r w:rsidRPr="00874A63">
        <w:rPr>
          <w:sz w:val="20"/>
          <w:szCs w:val="20"/>
        </w:rPr>
        <w:t>3.1.2. С</w:t>
      </w:r>
      <w:r w:rsidRPr="00874A63">
        <w:rPr>
          <w:sz w:val="20"/>
          <w:szCs w:val="20"/>
          <w:lang w:eastAsia="en-US"/>
        </w:rPr>
        <w:t xml:space="preserve">облюдать требования </w:t>
      </w:r>
      <w:r w:rsidRPr="00A95109">
        <w:rPr>
          <w:b/>
          <w:sz w:val="20"/>
          <w:szCs w:val="20"/>
          <w:u w:val="single"/>
          <w:lang w:eastAsia="en-US"/>
        </w:rPr>
        <w:t>федеральных стандартов спортивной подготовки</w:t>
      </w:r>
      <w:r w:rsidRPr="00874A63">
        <w:rPr>
          <w:sz w:val="20"/>
          <w:szCs w:val="20"/>
          <w:lang w:eastAsia="en-US"/>
        </w:rPr>
        <w:t xml:space="preserve"> по виду спорта.</w:t>
      </w:r>
    </w:p>
    <w:p w:rsidR="005F324F" w:rsidRPr="00874A63" w:rsidRDefault="005F324F" w:rsidP="00A95109">
      <w:pPr>
        <w:widowControl w:val="0"/>
        <w:jc w:val="both"/>
        <w:rPr>
          <w:sz w:val="20"/>
          <w:szCs w:val="20"/>
        </w:rPr>
      </w:pPr>
      <w:r w:rsidRPr="00874A63">
        <w:rPr>
          <w:sz w:val="20"/>
          <w:szCs w:val="20"/>
          <w:lang w:eastAsia="en-US"/>
        </w:rPr>
        <w:t>3.1.3. </w:t>
      </w:r>
      <w:r w:rsidRPr="00874A63">
        <w:rPr>
          <w:color w:val="000000"/>
          <w:sz w:val="20"/>
          <w:szCs w:val="20"/>
        </w:rPr>
        <w:t>Качественно и в полном объеме обеспечивать прохождение Заказчиком спортивной подготовки под руководством тренера</w:t>
      </w:r>
      <w:r>
        <w:rPr>
          <w:color w:val="000000"/>
          <w:sz w:val="20"/>
          <w:szCs w:val="20"/>
        </w:rPr>
        <w:t>-преподавателя</w:t>
      </w:r>
      <w:r w:rsidRPr="00874A63">
        <w:rPr>
          <w:color w:val="000000"/>
          <w:sz w:val="20"/>
          <w:szCs w:val="20"/>
        </w:rPr>
        <w:t xml:space="preserve"> по выбранному виду спорта (спортивной дисциплине) в соответствии с реализуемыми </w:t>
      </w:r>
      <w:r>
        <w:rPr>
          <w:color w:val="000000"/>
          <w:sz w:val="20"/>
          <w:szCs w:val="20"/>
        </w:rPr>
        <w:t xml:space="preserve">дополнительной предпрофессиональной </w:t>
      </w:r>
      <w:r w:rsidRPr="00874A63">
        <w:rPr>
          <w:color w:val="000000"/>
          <w:sz w:val="20"/>
          <w:szCs w:val="20"/>
        </w:rPr>
        <w:t>программ</w:t>
      </w:r>
      <w:r>
        <w:rPr>
          <w:color w:val="000000"/>
          <w:sz w:val="20"/>
          <w:szCs w:val="20"/>
        </w:rPr>
        <w:t>ой</w:t>
      </w:r>
      <w:r w:rsidRPr="00874A63">
        <w:rPr>
          <w:color w:val="000000"/>
          <w:sz w:val="20"/>
          <w:szCs w:val="20"/>
        </w:rPr>
        <w:t xml:space="preserve"> спортивной подготовки по виду спорта, </w:t>
      </w:r>
      <w:r w:rsidRPr="00874A63">
        <w:rPr>
          <w:sz w:val="20"/>
          <w:szCs w:val="20"/>
        </w:rPr>
        <w:t xml:space="preserve">расписанием занятий, утвержденным Исполнителем, и </w:t>
      </w:r>
      <w:r w:rsidRPr="00A95109">
        <w:rPr>
          <w:b/>
          <w:sz w:val="20"/>
          <w:szCs w:val="20"/>
          <w:u w:val="single"/>
        </w:rPr>
        <w:t>федеральными стандартами</w:t>
      </w:r>
      <w:r w:rsidRPr="00874A63">
        <w:rPr>
          <w:sz w:val="20"/>
          <w:szCs w:val="20"/>
        </w:rPr>
        <w:t>.</w:t>
      </w:r>
    </w:p>
    <w:p w:rsidR="005F324F" w:rsidRPr="00874A63" w:rsidRDefault="005F324F" w:rsidP="00A95109">
      <w:pPr>
        <w:widowControl w:val="0"/>
        <w:jc w:val="both"/>
        <w:rPr>
          <w:sz w:val="20"/>
          <w:szCs w:val="20"/>
          <w:lang w:eastAsia="en-US"/>
        </w:rPr>
      </w:pPr>
      <w:r w:rsidRPr="00874A63">
        <w:rPr>
          <w:sz w:val="20"/>
          <w:szCs w:val="20"/>
          <w:lang w:eastAsia="en-US"/>
        </w:rPr>
        <w:t xml:space="preserve">3.1.4. Обеспечить участие </w:t>
      </w:r>
      <w:r w:rsidRPr="00874A63">
        <w:rPr>
          <w:sz w:val="20"/>
          <w:szCs w:val="20"/>
        </w:rPr>
        <w:t xml:space="preserve">Заказчика, проходящего спортивную подготовку, </w:t>
      </w:r>
      <w:r w:rsidRPr="00874A63">
        <w:rPr>
          <w:sz w:val="20"/>
          <w:szCs w:val="20"/>
          <w:lang w:eastAsia="en-US"/>
        </w:rPr>
        <w:t>в спортивных мероприятиях, в том числе спортивных соревнованиях, включенных в календарный план физкультурных и спортивных мероприятий Исполнителя.</w:t>
      </w:r>
    </w:p>
    <w:p w:rsidR="005F324F" w:rsidRPr="00874A63" w:rsidRDefault="005F324F" w:rsidP="00A95109">
      <w:pPr>
        <w:widowControl w:val="0"/>
        <w:jc w:val="both"/>
        <w:rPr>
          <w:sz w:val="20"/>
          <w:szCs w:val="20"/>
          <w:lang w:eastAsia="en-US"/>
        </w:rPr>
      </w:pPr>
      <w:r w:rsidRPr="00874A63">
        <w:rPr>
          <w:sz w:val="20"/>
          <w:szCs w:val="20"/>
          <w:lang w:eastAsia="en-US"/>
        </w:rPr>
        <w:t>3.1.5. Обеспечить проведение профилактических мероприятий о вреде курения, употребления спиртных напитков и наркотических веществ.</w:t>
      </w:r>
    </w:p>
    <w:p w:rsidR="005F324F" w:rsidRPr="00874A63" w:rsidRDefault="005F324F" w:rsidP="00A95109">
      <w:pPr>
        <w:widowControl w:val="0"/>
        <w:jc w:val="both"/>
        <w:rPr>
          <w:color w:val="000000"/>
          <w:sz w:val="20"/>
          <w:szCs w:val="20"/>
          <w:vertAlign w:val="superscript"/>
        </w:rPr>
      </w:pPr>
      <w:r w:rsidRPr="00874A63">
        <w:rPr>
          <w:color w:val="000000"/>
          <w:sz w:val="20"/>
          <w:szCs w:val="20"/>
        </w:rPr>
        <w:t>3.1.6. Обеспечить оказание услуг ______________</w:t>
      </w:r>
      <w:r>
        <w:rPr>
          <w:color w:val="000000"/>
          <w:sz w:val="20"/>
          <w:szCs w:val="20"/>
        </w:rPr>
        <w:t>___________________</w:t>
      </w:r>
      <w:r w:rsidRPr="00874A63">
        <w:rPr>
          <w:color w:val="000000"/>
          <w:sz w:val="20"/>
          <w:szCs w:val="20"/>
        </w:rPr>
        <w:t>______________________</w:t>
      </w:r>
    </w:p>
    <w:p w:rsidR="005F324F" w:rsidRPr="00874A63" w:rsidRDefault="005F324F" w:rsidP="00874A63">
      <w:pPr>
        <w:widowControl w:val="0"/>
        <w:jc w:val="both"/>
        <w:rPr>
          <w:color w:val="000000"/>
          <w:sz w:val="20"/>
          <w:szCs w:val="20"/>
          <w:vertAlign w:val="superscript"/>
        </w:rPr>
      </w:pPr>
      <w:r w:rsidRPr="00874A63"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(</w:t>
      </w:r>
      <w:r w:rsidRPr="00874A63">
        <w:rPr>
          <w:sz w:val="20"/>
          <w:szCs w:val="20"/>
          <w:vertAlign w:val="superscript"/>
        </w:rPr>
        <w:t xml:space="preserve">Ф.И.О. тренера(ов), </w:t>
      </w:r>
      <w:r w:rsidRPr="00874A63">
        <w:rPr>
          <w:color w:val="000000"/>
          <w:sz w:val="20"/>
          <w:szCs w:val="20"/>
          <w:vertAlign w:val="superscript"/>
        </w:rPr>
        <w:t>инструктора(ов)-методиста и т.п.)</w:t>
      </w:r>
    </w:p>
    <w:p w:rsidR="005F324F" w:rsidRPr="00874A63" w:rsidRDefault="005F324F" w:rsidP="00874A63">
      <w:pPr>
        <w:widowControl w:val="0"/>
        <w:jc w:val="both"/>
        <w:rPr>
          <w:sz w:val="20"/>
          <w:szCs w:val="20"/>
        </w:rPr>
      </w:pPr>
      <w:r w:rsidRPr="00874A63">
        <w:rPr>
          <w:sz w:val="20"/>
          <w:szCs w:val="20"/>
        </w:rPr>
        <w:t>в соответствии с утвержденным Исполнителем расписанием занятий.</w:t>
      </w:r>
    </w:p>
    <w:p w:rsidR="005F324F" w:rsidRPr="00874A63" w:rsidRDefault="005F324F" w:rsidP="00A95109">
      <w:pPr>
        <w:widowControl w:val="0"/>
        <w:jc w:val="both"/>
        <w:rPr>
          <w:sz w:val="20"/>
          <w:szCs w:val="20"/>
          <w:lang w:eastAsia="en-US"/>
        </w:rPr>
      </w:pPr>
      <w:r w:rsidRPr="00874A63">
        <w:rPr>
          <w:sz w:val="20"/>
          <w:szCs w:val="20"/>
          <w:lang w:eastAsia="en-US"/>
        </w:rPr>
        <w:t xml:space="preserve">3.1.7. Провести с </w:t>
      </w:r>
      <w:r w:rsidRPr="00874A63">
        <w:rPr>
          <w:sz w:val="20"/>
          <w:szCs w:val="20"/>
        </w:rPr>
        <w:t>Заказчиком</w:t>
      </w:r>
      <w:r w:rsidRPr="00874A63">
        <w:rPr>
          <w:sz w:val="20"/>
          <w:szCs w:val="20"/>
          <w:lang w:eastAsia="en-US"/>
        </w:rPr>
        <w:t xml:space="preserve"> занятия по вопросу последствий применения допинга в спорте для здоровья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спортсменов,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об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ответственности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за применение ими запрещенных для использования в спорте субстанций и (или) методов.</w:t>
      </w:r>
    </w:p>
    <w:p w:rsidR="005F324F" w:rsidRPr="00874A63" w:rsidRDefault="005F324F" w:rsidP="00A95109">
      <w:pPr>
        <w:widowControl w:val="0"/>
        <w:jc w:val="both"/>
        <w:rPr>
          <w:sz w:val="20"/>
          <w:szCs w:val="20"/>
        </w:rPr>
      </w:pPr>
      <w:r w:rsidRPr="00874A63">
        <w:rPr>
          <w:sz w:val="20"/>
          <w:szCs w:val="20"/>
        </w:rPr>
        <w:t>3.1.8. Ознакомить Заказчика с расписанием занятий, утвержденным Исполнителем.</w:t>
      </w:r>
    </w:p>
    <w:p w:rsidR="005F324F" w:rsidRPr="00874A63" w:rsidRDefault="005F324F" w:rsidP="00A95109">
      <w:pPr>
        <w:widowControl w:val="0"/>
        <w:jc w:val="both"/>
        <w:rPr>
          <w:color w:val="000000"/>
          <w:sz w:val="20"/>
          <w:szCs w:val="20"/>
        </w:rPr>
      </w:pPr>
      <w:r w:rsidRPr="00874A63">
        <w:rPr>
          <w:sz w:val="20"/>
          <w:szCs w:val="20"/>
        </w:rPr>
        <w:t>3.1.9. </w:t>
      </w:r>
      <w:r w:rsidRPr="00874A63">
        <w:rPr>
          <w:color w:val="000000"/>
          <w:sz w:val="20"/>
          <w:szCs w:val="20"/>
        </w:rPr>
        <w:t xml:space="preserve">Обеспечить охрану жизни и здоровья </w:t>
      </w:r>
      <w:r w:rsidRPr="00874A63">
        <w:rPr>
          <w:sz w:val="20"/>
          <w:szCs w:val="20"/>
        </w:rPr>
        <w:t>Заказчика</w:t>
      </w:r>
      <w:r w:rsidRPr="00874A63">
        <w:rPr>
          <w:color w:val="000000"/>
          <w:sz w:val="20"/>
          <w:szCs w:val="20"/>
        </w:rPr>
        <w:t xml:space="preserve"> в период оказания услуг.</w:t>
      </w:r>
    </w:p>
    <w:p w:rsidR="005F324F" w:rsidRPr="00874A63" w:rsidRDefault="005F324F" w:rsidP="00A95109">
      <w:pPr>
        <w:widowControl w:val="0"/>
        <w:jc w:val="both"/>
        <w:rPr>
          <w:sz w:val="20"/>
          <w:szCs w:val="20"/>
          <w:lang w:eastAsia="en-US"/>
        </w:rPr>
      </w:pPr>
      <w:r w:rsidRPr="00874A63">
        <w:rPr>
          <w:color w:val="000000"/>
          <w:sz w:val="20"/>
          <w:szCs w:val="20"/>
        </w:rPr>
        <w:t>3.1.10. </w:t>
      </w:r>
      <w:r w:rsidRPr="00874A63">
        <w:rPr>
          <w:sz w:val="20"/>
          <w:szCs w:val="20"/>
          <w:lang w:eastAsia="en-US"/>
        </w:rPr>
        <w:t>Обеспечить присвоение Заказчику спортивных разрядов в порядке, установленном законодательством Российской Федерации.</w:t>
      </w:r>
    </w:p>
    <w:p w:rsidR="005F324F" w:rsidRPr="00874A63" w:rsidRDefault="005F324F" w:rsidP="00A95109">
      <w:pPr>
        <w:widowControl w:val="0"/>
        <w:jc w:val="both"/>
        <w:rPr>
          <w:color w:val="000000"/>
          <w:sz w:val="20"/>
          <w:szCs w:val="20"/>
        </w:rPr>
      </w:pPr>
      <w:r w:rsidRPr="00874A63">
        <w:rPr>
          <w:color w:val="000000"/>
          <w:sz w:val="20"/>
          <w:szCs w:val="20"/>
        </w:rPr>
        <w:t>3.1.11. </w:t>
      </w:r>
      <w:r w:rsidRPr="00874A63">
        <w:rPr>
          <w:sz w:val="20"/>
          <w:szCs w:val="20"/>
          <w:lang w:eastAsia="en-US"/>
        </w:rPr>
        <w:t>Осуществлять систематический медицинский контроль за состоянием здоровья</w:t>
      </w:r>
      <w:r w:rsidRPr="00874A63">
        <w:rPr>
          <w:sz w:val="20"/>
          <w:szCs w:val="20"/>
        </w:rPr>
        <w:t xml:space="preserve"> Заказчика</w:t>
      </w:r>
      <w:r w:rsidRPr="00874A63">
        <w:rPr>
          <w:sz w:val="20"/>
          <w:szCs w:val="20"/>
          <w:lang w:eastAsia="en-US"/>
        </w:rPr>
        <w:t>, в том числе по средствам организации регулярных медицинских осмотров.</w:t>
      </w:r>
    </w:p>
    <w:p w:rsidR="005F324F" w:rsidRPr="00874A63" w:rsidRDefault="005F324F" w:rsidP="00A95109">
      <w:pPr>
        <w:widowControl w:val="0"/>
        <w:jc w:val="both"/>
        <w:rPr>
          <w:color w:val="000000"/>
          <w:sz w:val="20"/>
          <w:szCs w:val="20"/>
          <w:shd w:val="clear" w:color="auto" w:fill="FFFFFF"/>
        </w:rPr>
      </w:pPr>
      <w:r w:rsidRPr="00874A63">
        <w:rPr>
          <w:color w:val="000000"/>
          <w:sz w:val="20"/>
          <w:szCs w:val="20"/>
          <w:shd w:val="clear" w:color="auto" w:fill="FFFFFF"/>
        </w:rPr>
        <w:t>3.1.12. Своевременно информировать Заказчика об изменениях условий оказания услуг.</w:t>
      </w:r>
    </w:p>
    <w:p w:rsidR="005F324F" w:rsidRPr="00874A63" w:rsidRDefault="005F324F" w:rsidP="00A95109">
      <w:pPr>
        <w:widowControl w:val="0"/>
        <w:jc w:val="both"/>
        <w:rPr>
          <w:sz w:val="20"/>
          <w:szCs w:val="20"/>
        </w:rPr>
      </w:pPr>
      <w:r w:rsidRPr="00874A63">
        <w:rPr>
          <w:color w:val="000000"/>
          <w:sz w:val="20"/>
          <w:szCs w:val="20"/>
          <w:shd w:val="clear" w:color="auto" w:fill="FFFFFF"/>
        </w:rPr>
        <w:t>3.1.13. Не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874A63">
        <w:rPr>
          <w:color w:val="000000"/>
          <w:sz w:val="20"/>
          <w:szCs w:val="20"/>
          <w:shd w:val="clear" w:color="auto" w:fill="FFFFFF"/>
        </w:rPr>
        <w:t>оказывать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874A63">
        <w:rPr>
          <w:color w:val="000000"/>
          <w:sz w:val="20"/>
          <w:szCs w:val="20"/>
          <w:shd w:val="clear" w:color="auto" w:fill="FFFFFF"/>
        </w:rPr>
        <w:t>услуги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874A63">
        <w:rPr>
          <w:color w:val="000000"/>
          <w:sz w:val="20"/>
          <w:szCs w:val="20"/>
          <w:shd w:val="clear" w:color="auto" w:fill="FFFFFF"/>
        </w:rPr>
        <w:t>при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874A63">
        <w:rPr>
          <w:color w:val="000000"/>
          <w:sz w:val="20"/>
          <w:szCs w:val="20"/>
          <w:shd w:val="clear" w:color="auto" w:fill="FFFFFF"/>
        </w:rPr>
        <w:t>наличии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874A63">
        <w:rPr>
          <w:color w:val="000000"/>
          <w:sz w:val="20"/>
          <w:szCs w:val="20"/>
          <w:shd w:val="clear" w:color="auto" w:fill="FFFFFF"/>
        </w:rPr>
        <w:t>медицинских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874A63">
        <w:rPr>
          <w:color w:val="000000"/>
          <w:sz w:val="20"/>
          <w:szCs w:val="20"/>
          <w:shd w:val="clear" w:color="auto" w:fill="FFFFFF"/>
        </w:rPr>
        <w:t>противопоказаний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874A63">
        <w:rPr>
          <w:color w:val="000000"/>
          <w:sz w:val="20"/>
          <w:szCs w:val="20"/>
          <w:shd w:val="clear" w:color="auto" w:fill="FFFFFF"/>
        </w:rPr>
        <w:t>у Заказчика для занятий выбранным видом спорта</w:t>
      </w:r>
      <w:r w:rsidRPr="00874A63">
        <w:rPr>
          <w:sz w:val="20"/>
          <w:szCs w:val="20"/>
        </w:rPr>
        <w:t>.</w:t>
      </w:r>
    </w:p>
    <w:p w:rsidR="005F324F" w:rsidRPr="00874A63" w:rsidRDefault="005F324F" w:rsidP="00A95109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874A63">
        <w:rPr>
          <w:sz w:val="20"/>
          <w:szCs w:val="20"/>
          <w:lang w:eastAsia="en-US"/>
        </w:rPr>
        <w:t>3.1.14.</w:t>
      </w:r>
      <w:r w:rsidRPr="00874A63">
        <w:rPr>
          <w:sz w:val="20"/>
          <w:szCs w:val="20"/>
          <w:lang w:val="en-US"/>
        </w:rPr>
        <w:t> </w:t>
      </w:r>
      <w:r w:rsidRPr="00874A63">
        <w:rPr>
          <w:sz w:val="20"/>
          <w:szCs w:val="20"/>
          <w:lang w:eastAsia="en-US"/>
        </w:rPr>
        <w:t xml:space="preserve">Осуществлять медицинское, материально-техническое обеспечение </w:t>
      </w:r>
      <w:r w:rsidRPr="00874A63">
        <w:rPr>
          <w:color w:val="000000"/>
          <w:sz w:val="20"/>
          <w:szCs w:val="20"/>
          <w:shd w:val="clear" w:color="auto" w:fill="FFFFFF"/>
        </w:rPr>
        <w:t>Заказчика</w:t>
      </w:r>
      <w:r w:rsidRPr="00874A63">
        <w:rPr>
          <w:sz w:val="20"/>
          <w:szCs w:val="20"/>
          <w:lang w:eastAsia="en-US"/>
        </w:rPr>
        <w:t xml:space="preserve">, в том числе обеспечение спортивным инвентарем, оборудованием и спортивными сооружениями для осуществления спортивной подготовки. </w:t>
      </w:r>
    </w:p>
    <w:p w:rsidR="005F324F" w:rsidRPr="00874A63" w:rsidRDefault="005F324F" w:rsidP="00A95109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74A63">
        <w:rPr>
          <w:color w:val="000000"/>
          <w:sz w:val="20"/>
          <w:szCs w:val="20"/>
        </w:rPr>
        <w:t>3.2.</w:t>
      </w:r>
      <w:r w:rsidRPr="00874A63">
        <w:rPr>
          <w:rStyle w:val="apple-converted-space"/>
          <w:color w:val="000000"/>
          <w:sz w:val="20"/>
          <w:szCs w:val="20"/>
        </w:rPr>
        <w:t> </w:t>
      </w:r>
      <w:r w:rsidRPr="00874A63">
        <w:rPr>
          <w:bCs/>
          <w:color w:val="000000"/>
          <w:sz w:val="20"/>
          <w:szCs w:val="20"/>
        </w:rPr>
        <w:t>Исполнитель вправе:</w:t>
      </w:r>
    </w:p>
    <w:p w:rsidR="005F324F" w:rsidRPr="00874A63" w:rsidRDefault="005F324F" w:rsidP="00A95109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74A63">
        <w:rPr>
          <w:color w:val="000000"/>
          <w:sz w:val="20"/>
          <w:szCs w:val="20"/>
        </w:rPr>
        <w:t xml:space="preserve">3.2.1. При оказании услуг ограничить время и нагрузку занятий, в случае выявления опасности причинения вреда здоровью </w:t>
      </w:r>
      <w:r w:rsidRPr="00874A63">
        <w:rPr>
          <w:sz w:val="20"/>
          <w:szCs w:val="20"/>
        </w:rPr>
        <w:t>Заказчика</w:t>
      </w:r>
      <w:r w:rsidRPr="00874A63">
        <w:rPr>
          <w:color w:val="000000"/>
          <w:sz w:val="20"/>
          <w:szCs w:val="20"/>
        </w:rPr>
        <w:t>.</w:t>
      </w:r>
    </w:p>
    <w:p w:rsidR="005F324F" w:rsidRPr="00874A63" w:rsidRDefault="005F324F" w:rsidP="00A95109">
      <w:pPr>
        <w:widowControl w:val="0"/>
        <w:jc w:val="both"/>
        <w:rPr>
          <w:sz w:val="20"/>
          <w:szCs w:val="20"/>
        </w:rPr>
      </w:pPr>
      <w:r w:rsidRPr="00874A63">
        <w:rPr>
          <w:sz w:val="20"/>
          <w:szCs w:val="20"/>
        </w:rPr>
        <w:t>3.2.2.</w:t>
      </w:r>
      <w:r w:rsidRPr="00874A63">
        <w:rPr>
          <w:sz w:val="20"/>
          <w:szCs w:val="20"/>
          <w:lang w:val="en-US"/>
        </w:rPr>
        <w:t> </w:t>
      </w:r>
      <w:r w:rsidRPr="00874A63">
        <w:rPr>
          <w:sz w:val="20"/>
          <w:szCs w:val="20"/>
        </w:rPr>
        <w:t>Перенести</w:t>
      </w:r>
      <w:r>
        <w:rPr>
          <w:sz w:val="20"/>
          <w:szCs w:val="20"/>
        </w:rPr>
        <w:t xml:space="preserve"> </w:t>
      </w:r>
      <w:r w:rsidRPr="00874A63">
        <w:rPr>
          <w:sz w:val="20"/>
          <w:szCs w:val="20"/>
        </w:rPr>
        <w:t>время</w:t>
      </w:r>
      <w:r>
        <w:rPr>
          <w:sz w:val="20"/>
          <w:szCs w:val="20"/>
        </w:rPr>
        <w:t xml:space="preserve"> </w:t>
      </w:r>
      <w:r w:rsidRPr="00874A63">
        <w:rPr>
          <w:sz w:val="20"/>
          <w:szCs w:val="20"/>
        </w:rPr>
        <w:t>оказания</w:t>
      </w:r>
      <w:r>
        <w:rPr>
          <w:sz w:val="20"/>
          <w:szCs w:val="20"/>
        </w:rPr>
        <w:t xml:space="preserve"> </w:t>
      </w:r>
      <w:r w:rsidRPr="00874A63">
        <w:rPr>
          <w:sz w:val="20"/>
          <w:szCs w:val="20"/>
        </w:rPr>
        <w:t>услуг</w:t>
      </w:r>
      <w:r>
        <w:rPr>
          <w:sz w:val="20"/>
          <w:szCs w:val="20"/>
        </w:rPr>
        <w:t xml:space="preserve"> </w:t>
      </w:r>
      <w:r w:rsidRPr="00874A63">
        <w:rPr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 w:rsidRPr="00874A63">
        <w:rPr>
          <w:sz w:val="20"/>
          <w:szCs w:val="20"/>
        </w:rPr>
        <w:t>отказаться</w:t>
      </w:r>
      <w:r>
        <w:rPr>
          <w:sz w:val="20"/>
          <w:szCs w:val="20"/>
        </w:rPr>
        <w:t xml:space="preserve"> </w:t>
      </w:r>
      <w:r w:rsidRPr="00874A63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874A63">
        <w:rPr>
          <w:sz w:val="20"/>
          <w:szCs w:val="20"/>
        </w:rPr>
        <w:t>их</w:t>
      </w:r>
      <w:r>
        <w:rPr>
          <w:sz w:val="20"/>
          <w:szCs w:val="20"/>
        </w:rPr>
        <w:t xml:space="preserve"> </w:t>
      </w:r>
      <w:r w:rsidRPr="00874A63">
        <w:rPr>
          <w:sz w:val="20"/>
          <w:szCs w:val="20"/>
        </w:rPr>
        <w:t>оказания,</w:t>
      </w:r>
      <w:r>
        <w:rPr>
          <w:sz w:val="20"/>
          <w:szCs w:val="20"/>
        </w:rPr>
        <w:t xml:space="preserve"> </w:t>
      </w:r>
      <w:r w:rsidRPr="00874A63">
        <w:rPr>
          <w:sz w:val="20"/>
          <w:szCs w:val="20"/>
        </w:rPr>
        <w:t>в случаях:</w:t>
      </w:r>
    </w:p>
    <w:p w:rsidR="005F324F" w:rsidRPr="00874A63" w:rsidRDefault="005F324F" w:rsidP="00A95109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874A63">
        <w:rPr>
          <w:sz w:val="20"/>
          <w:szCs w:val="20"/>
        </w:rPr>
        <w:t>выявления наличия медицинских противопоказаний для спортивной подготовки Заказчика;</w:t>
      </w:r>
    </w:p>
    <w:p w:rsidR="005F324F" w:rsidRPr="00874A63" w:rsidRDefault="005F324F" w:rsidP="00A95109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874A63">
        <w:rPr>
          <w:sz w:val="20"/>
          <w:szCs w:val="20"/>
        </w:rPr>
        <w:t>наличия у Заказчика признаков алкогольного, наркотического или иного токсического опьянения;</w:t>
      </w:r>
    </w:p>
    <w:p w:rsidR="005F324F" w:rsidRPr="00874A63" w:rsidRDefault="005F324F" w:rsidP="00A95109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874A63">
        <w:rPr>
          <w:sz w:val="20"/>
          <w:szCs w:val="20"/>
        </w:rPr>
        <w:t xml:space="preserve">нарушения Заказчиком </w:t>
      </w:r>
      <w:r w:rsidRPr="00874A63">
        <w:rPr>
          <w:color w:val="000000"/>
          <w:sz w:val="20"/>
          <w:szCs w:val="20"/>
        </w:rPr>
        <w:t xml:space="preserve">правил техники безопасности и </w:t>
      </w:r>
      <w:r w:rsidRPr="00874A63">
        <w:rPr>
          <w:sz w:val="20"/>
          <w:szCs w:val="20"/>
        </w:rPr>
        <w:t>правил поведения, установленных Исполнителем;</w:t>
      </w:r>
    </w:p>
    <w:p w:rsidR="005F324F" w:rsidRPr="00874A63" w:rsidRDefault="005F324F" w:rsidP="00A95109">
      <w:pPr>
        <w:widowControl w:val="0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874A63">
        <w:rPr>
          <w:color w:val="000000"/>
          <w:sz w:val="20"/>
          <w:szCs w:val="20"/>
        </w:rPr>
        <w:t xml:space="preserve">возникновения иных обстоятельств, способных негативно повлиять </w:t>
      </w:r>
      <w:r w:rsidRPr="00874A63">
        <w:rPr>
          <w:color w:val="000000"/>
          <w:sz w:val="20"/>
          <w:szCs w:val="20"/>
        </w:rPr>
        <w:br/>
        <w:t xml:space="preserve">на качество оказываемых Исполнителем услуг или на состояние здоровья </w:t>
      </w:r>
      <w:r w:rsidRPr="00874A63">
        <w:rPr>
          <w:sz w:val="20"/>
          <w:szCs w:val="20"/>
        </w:rPr>
        <w:t>Заказчика</w:t>
      </w:r>
      <w:r w:rsidRPr="00874A63">
        <w:rPr>
          <w:color w:val="000000"/>
          <w:sz w:val="20"/>
          <w:szCs w:val="20"/>
        </w:rPr>
        <w:t>.</w:t>
      </w:r>
    </w:p>
    <w:p w:rsidR="005F324F" w:rsidRPr="00874A63" w:rsidRDefault="005F324F" w:rsidP="00A95109">
      <w:pPr>
        <w:widowControl w:val="0"/>
        <w:jc w:val="both"/>
        <w:rPr>
          <w:color w:val="000000"/>
          <w:sz w:val="20"/>
          <w:szCs w:val="20"/>
        </w:rPr>
      </w:pPr>
      <w:r w:rsidRPr="00874A63">
        <w:rPr>
          <w:color w:val="000000"/>
          <w:sz w:val="20"/>
          <w:szCs w:val="20"/>
        </w:rPr>
        <w:t xml:space="preserve">3.2.3. В случае неоднократного нарушения Заказчиком требований Договора расторгнуть его в одностороннем порядке. </w:t>
      </w:r>
    </w:p>
    <w:p w:rsidR="005F324F" w:rsidRPr="00874A63" w:rsidRDefault="005F324F" w:rsidP="00A95109">
      <w:pPr>
        <w:widowControl w:val="0"/>
        <w:jc w:val="both"/>
        <w:rPr>
          <w:color w:val="000000"/>
          <w:sz w:val="20"/>
          <w:szCs w:val="20"/>
        </w:rPr>
      </w:pPr>
      <w:r w:rsidRPr="00874A63">
        <w:rPr>
          <w:color w:val="000000"/>
          <w:sz w:val="20"/>
          <w:szCs w:val="20"/>
        </w:rPr>
        <w:t>3.3. Заказчик обязан:</w:t>
      </w:r>
    </w:p>
    <w:p w:rsidR="005F324F" w:rsidRPr="00874A63" w:rsidRDefault="005F324F" w:rsidP="00A95109">
      <w:pPr>
        <w:widowControl w:val="0"/>
        <w:jc w:val="both"/>
        <w:rPr>
          <w:color w:val="000000"/>
          <w:sz w:val="20"/>
          <w:szCs w:val="20"/>
        </w:rPr>
      </w:pPr>
      <w:r w:rsidRPr="00874A63">
        <w:rPr>
          <w:color w:val="000000"/>
          <w:sz w:val="20"/>
          <w:szCs w:val="20"/>
        </w:rPr>
        <w:t xml:space="preserve">3.3.1. Подписать в день окончания оказания услуг </w:t>
      </w:r>
      <w:r w:rsidRPr="00874A63">
        <w:rPr>
          <w:sz w:val="20"/>
          <w:szCs w:val="20"/>
        </w:rPr>
        <w:t xml:space="preserve">Акт сдачи-приемки услуг </w:t>
      </w:r>
      <w:r w:rsidRPr="00874A63">
        <w:rPr>
          <w:sz w:val="20"/>
          <w:szCs w:val="20"/>
        </w:rPr>
        <w:br/>
        <w:t>или представить письменный мотивированный отказ от его подписания.</w:t>
      </w:r>
    </w:p>
    <w:p w:rsidR="005F324F" w:rsidRPr="00874A63" w:rsidRDefault="005F324F" w:rsidP="00A95109">
      <w:pPr>
        <w:widowControl w:val="0"/>
        <w:jc w:val="both"/>
        <w:rPr>
          <w:color w:val="000000"/>
          <w:sz w:val="20"/>
          <w:szCs w:val="20"/>
        </w:rPr>
      </w:pPr>
      <w:r w:rsidRPr="00874A63">
        <w:rPr>
          <w:sz w:val="20"/>
          <w:szCs w:val="20"/>
          <w:lang w:eastAsia="en-US"/>
        </w:rPr>
        <w:t>3.3.2. Исполнять обязанности, возложенные на него учредительными документами и локальными нормативными актами Исполнителя и Договором.</w:t>
      </w:r>
    </w:p>
    <w:p w:rsidR="005F324F" w:rsidRPr="00874A63" w:rsidRDefault="005F324F" w:rsidP="00A95109">
      <w:pPr>
        <w:widowControl w:val="0"/>
        <w:jc w:val="both"/>
        <w:rPr>
          <w:color w:val="000000"/>
          <w:sz w:val="20"/>
          <w:szCs w:val="20"/>
        </w:rPr>
      </w:pPr>
      <w:r w:rsidRPr="00874A63">
        <w:rPr>
          <w:sz w:val="20"/>
          <w:szCs w:val="20"/>
          <w:lang w:eastAsia="en-US"/>
        </w:rPr>
        <w:t xml:space="preserve">3.3.3. Обеспечить участие </w:t>
      </w:r>
      <w:r w:rsidRPr="00874A63">
        <w:rPr>
          <w:sz w:val="20"/>
          <w:szCs w:val="20"/>
        </w:rPr>
        <w:t>Заказчика только</w:t>
      </w:r>
      <w:r w:rsidRPr="00874A63">
        <w:rPr>
          <w:sz w:val="20"/>
          <w:szCs w:val="20"/>
          <w:lang w:eastAsia="en-US"/>
        </w:rPr>
        <w:t xml:space="preserve"> в спортивных мероприятиях, в том числе спортивных соревнованиях, включенных в календарный план физкультурных и спортивных мероприятий Исполнителя.</w:t>
      </w:r>
    </w:p>
    <w:p w:rsidR="005F324F" w:rsidRPr="00874A63" w:rsidRDefault="005F324F" w:rsidP="00A95109">
      <w:pPr>
        <w:widowControl w:val="0"/>
        <w:jc w:val="both"/>
        <w:rPr>
          <w:sz w:val="20"/>
          <w:szCs w:val="20"/>
          <w:lang w:eastAsia="en-US"/>
        </w:rPr>
      </w:pPr>
      <w:r w:rsidRPr="00874A63">
        <w:rPr>
          <w:sz w:val="20"/>
          <w:szCs w:val="20"/>
          <w:lang w:eastAsia="en-US"/>
        </w:rPr>
        <w:t>3.3.4. Выполнять указания лица (лиц), указанного(ых) в пункте 3.1.6 Договора.</w:t>
      </w:r>
    </w:p>
    <w:p w:rsidR="005F324F" w:rsidRPr="00874A63" w:rsidRDefault="005F324F" w:rsidP="00A95109">
      <w:pPr>
        <w:widowControl w:val="0"/>
        <w:jc w:val="both"/>
        <w:rPr>
          <w:sz w:val="20"/>
          <w:szCs w:val="20"/>
          <w:lang w:eastAsia="en-US"/>
        </w:rPr>
      </w:pPr>
      <w:r w:rsidRPr="00874A63">
        <w:rPr>
          <w:sz w:val="20"/>
          <w:szCs w:val="20"/>
          <w:lang w:eastAsia="en-US"/>
        </w:rPr>
        <w:t>3.3.5.</w:t>
      </w:r>
      <w:r w:rsidRPr="00874A63">
        <w:rPr>
          <w:sz w:val="20"/>
          <w:szCs w:val="20"/>
          <w:lang w:val="en-US" w:eastAsia="en-US"/>
        </w:rPr>
        <w:t> </w:t>
      </w:r>
      <w:r w:rsidRPr="00874A63">
        <w:rPr>
          <w:sz w:val="20"/>
          <w:szCs w:val="20"/>
          <w:lang w:eastAsia="en-US"/>
        </w:rPr>
        <w:t xml:space="preserve">Обеспечить соблюдение </w:t>
      </w:r>
      <w:r w:rsidRPr="00874A63">
        <w:rPr>
          <w:sz w:val="20"/>
          <w:szCs w:val="20"/>
        </w:rPr>
        <w:t>Заказчиком</w:t>
      </w:r>
      <w:r w:rsidRPr="00874A63">
        <w:rPr>
          <w:sz w:val="20"/>
          <w:szCs w:val="20"/>
          <w:lang w:eastAsia="en-US"/>
        </w:rPr>
        <w:t xml:space="preserve"> установленного Исполнителем спортивного режима и гигиенических требований, выполнение </w:t>
      </w:r>
      <w:r w:rsidRPr="00874A63">
        <w:rPr>
          <w:sz w:val="20"/>
          <w:szCs w:val="20"/>
        </w:rPr>
        <w:t>Заказчиком</w:t>
      </w:r>
      <w:r w:rsidRPr="00874A63">
        <w:rPr>
          <w:sz w:val="20"/>
          <w:szCs w:val="20"/>
          <w:lang w:eastAsia="en-US"/>
        </w:rPr>
        <w:t xml:space="preserve"> в полном объеме мероприятий, предусмотренных программами спортивной подготовки к спортивным соревнованиям, своевременное прохождение </w:t>
      </w:r>
      <w:r w:rsidRPr="00874A63">
        <w:rPr>
          <w:sz w:val="20"/>
          <w:szCs w:val="20"/>
        </w:rPr>
        <w:t>Заказчиком</w:t>
      </w:r>
      <w:r w:rsidRPr="00874A63">
        <w:rPr>
          <w:sz w:val="20"/>
          <w:szCs w:val="20"/>
          <w:lang w:eastAsia="en-US"/>
        </w:rPr>
        <w:t xml:space="preserve"> медицинских осмотров.</w:t>
      </w:r>
    </w:p>
    <w:p w:rsidR="005F324F" w:rsidRPr="00874A63" w:rsidRDefault="005F324F" w:rsidP="00A95109">
      <w:pPr>
        <w:widowControl w:val="0"/>
        <w:jc w:val="both"/>
        <w:rPr>
          <w:sz w:val="20"/>
          <w:szCs w:val="20"/>
          <w:lang w:eastAsia="en-US"/>
        </w:rPr>
      </w:pPr>
      <w:r w:rsidRPr="00874A63">
        <w:rPr>
          <w:sz w:val="20"/>
          <w:szCs w:val="20"/>
          <w:lang w:eastAsia="en-US"/>
        </w:rPr>
        <w:t>3.3.6. Бережно относиться к имуществу Исполнителя,</w:t>
      </w:r>
      <w:r w:rsidRPr="00874A63">
        <w:rPr>
          <w:color w:val="000000"/>
          <w:sz w:val="20"/>
          <w:szCs w:val="20"/>
        </w:rPr>
        <w:t xml:space="preserve"> компенсировать причиненный ущерб имуществу Исполнителя в установленном законодательством Российской Федерации порядке.</w:t>
      </w:r>
    </w:p>
    <w:p w:rsidR="005F324F" w:rsidRPr="00874A63" w:rsidRDefault="005F324F" w:rsidP="00A95109">
      <w:pPr>
        <w:widowControl w:val="0"/>
        <w:jc w:val="both"/>
        <w:rPr>
          <w:color w:val="000000"/>
          <w:sz w:val="20"/>
          <w:szCs w:val="20"/>
        </w:rPr>
      </w:pPr>
      <w:r w:rsidRPr="00874A63">
        <w:rPr>
          <w:sz w:val="20"/>
          <w:szCs w:val="20"/>
          <w:lang w:eastAsia="en-US"/>
        </w:rPr>
        <w:t xml:space="preserve">3.3.7. Незамедлительно сообщать руководителям или иным ответственным должностным лицам Исполнителя, либо тренеру, тренерам </w:t>
      </w:r>
      <w:r w:rsidRPr="00874A63">
        <w:rPr>
          <w:sz w:val="20"/>
          <w:szCs w:val="20"/>
        </w:rPr>
        <w:t xml:space="preserve">Заказчика </w:t>
      </w:r>
      <w:r w:rsidRPr="00874A63">
        <w:rPr>
          <w:sz w:val="20"/>
          <w:szCs w:val="20"/>
          <w:lang w:eastAsia="en-US"/>
        </w:rPr>
        <w:t>о возникновении при прохождении спортивной подготовки ситуаций, представляющих угрозу жизни или здоровью этого лица либо жизни или здоровью иных лиц, в том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числе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о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неисправностя</w:t>
      </w:r>
      <w:r>
        <w:rPr>
          <w:sz w:val="20"/>
          <w:szCs w:val="20"/>
          <w:lang w:eastAsia="en-US"/>
        </w:rPr>
        <w:t>х  ис</w:t>
      </w:r>
      <w:r w:rsidRPr="00874A63">
        <w:rPr>
          <w:sz w:val="20"/>
          <w:szCs w:val="20"/>
          <w:lang w:eastAsia="en-US"/>
        </w:rPr>
        <w:t>пользуемых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оборудования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и спортивного инвентаря, заболеваниях и травмах, а также о нарушениях общественного порядка при прохождении спортивной подготовки.</w:t>
      </w:r>
    </w:p>
    <w:p w:rsidR="005F324F" w:rsidRPr="00874A63" w:rsidRDefault="005F324F" w:rsidP="00A95109">
      <w:pPr>
        <w:widowControl w:val="0"/>
        <w:jc w:val="both"/>
        <w:rPr>
          <w:sz w:val="20"/>
          <w:szCs w:val="20"/>
          <w:lang w:eastAsia="en-US"/>
        </w:rPr>
      </w:pPr>
      <w:r w:rsidRPr="00874A63">
        <w:rPr>
          <w:color w:val="000000"/>
          <w:sz w:val="20"/>
          <w:szCs w:val="20"/>
        </w:rPr>
        <w:t xml:space="preserve">3.3.8. Представить Исполнителю </w:t>
      </w:r>
      <w:r w:rsidRPr="00874A63">
        <w:rPr>
          <w:sz w:val="20"/>
          <w:szCs w:val="20"/>
          <w:lang w:eastAsia="en-US"/>
        </w:rPr>
        <w:t xml:space="preserve">документ, подтверждающий прохождение </w:t>
      </w:r>
      <w:r w:rsidRPr="00874A63">
        <w:rPr>
          <w:sz w:val="20"/>
          <w:szCs w:val="20"/>
        </w:rPr>
        <w:t>Заказчиком</w:t>
      </w:r>
      <w:r w:rsidRPr="00874A63">
        <w:rPr>
          <w:sz w:val="20"/>
          <w:szCs w:val="20"/>
          <w:lang w:eastAsia="en-US"/>
        </w:rPr>
        <w:t xml:space="preserve"> медицинского осмотра в порядке, установленном уполномоченным Правительством Российской Федерации федеральным органом исполнительной власти.</w:t>
      </w:r>
    </w:p>
    <w:p w:rsidR="005F324F" w:rsidRPr="00874A63" w:rsidRDefault="005F324F" w:rsidP="00A95109">
      <w:pPr>
        <w:widowControl w:val="0"/>
        <w:jc w:val="both"/>
        <w:rPr>
          <w:color w:val="000000"/>
          <w:sz w:val="20"/>
          <w:szCs w:val="20"/>
        </w:rPr>
      </w:pPr>
      <w:r w:rsidRPr="00874A63">
        <w:rPr>
          <w:color w:val="000000"/>
          <w:sz w:val="20"/>
          <w:szCs w:val="20"/>
        </w:rPr>
        <w:t xml:space="preserve">3.3.9. Обеспечить явку </w:t>
      </w:r>
      <w:r w:rsidRPr="00874A63">
        <w:rPr>
          <w:sz w:val="20"/>
          <w:szCs w:val="20"/>
        </w:rPr>
        <w:t>Заказчика</w:t>
      </w:r>
      <w:r w:rsidRPr="00874A63">
        <w:rPr>
          <w:color w:val="000000"/>
          <w:sz w:val="20"/>
          <w:szCs w:val="20"/>
        </w:rPr>
        <w:t xml:space="preserve"> до начала занятий в соответствии с утвержденным Исполнителем расписанием занятий в чистой спортивной форме.</w:t>
      </w:r>
    </w:p>
    <w:p w:rsidR="005F324F" w:rsidRPr="00874A63" w:rsidRDefault="005F324F" w:rsidP="00A95109">
      <w:pPr>
        <w:widowControl w:val="0"/>
        <w:jc w:val="both"/>
        <w:rPr>
          <w:color w:val="000000"/>
          <w:sz w:val="20"/>
          <w:szCs w:val="20"/>
        </w:rPr>
      </w:pPr>
      <w:r w:rsidRPr="00874A63">
        <w:rPr>
          <w:color w:val="000000"/>
          <w:sz w:val="20"/>
          <w:szCs w:val="20"/>
        </w:rPr>
        <w:t xml:space="preserve">3.3.10. Не допускать пропусков занятий </w:t>
      </w:r>
      <w:r w:rsidRPr="00874A63">
        <w:rPr>
          <w:sz w:val="20"/>
          <w:szCs w:val="20"/>
        </w:rPr>
        <w:t>Заказчиком</w:t>
      </w:r>
      <w:r w:rsidRPr="00874A63">
        <w:rPr>
          <w:color w:val="000000"/>
          <w:sz w:val="20"/>
          <w:szCs w:val="20"/>
        </w:rPr>
        <w:t xml:space="preserve"> в соответствии с утвержденным Исполнителем расписанием занятий без уважительных причин.</w:t>
      </w:r>
    </w:p>
    <w:p w:rsidR="005F324F" w:rsidRPr="00874A63" w:rsidRDefault="005F324F" w:rsidP="00A95109">
      <w:pPr>
        <w:widowControl w:val="0"/>
        <w:jc w:val="both"/>
        <w:rPr>
          <w:color w:val="000000"/>
          <w:sz w:val="20"/>
          <w:szCs w:val="20"/>
        </w:rPr>
      </w:pPr>
      <w:r w:rsidRPr="00874A63">
        <w:rPr>
          <w:color w:val="000000"/>
          <w:sz w:val="20"/>
          <w:szCs w:val="20"/>
        </w:rPr>
        <w:t>3.3.11. Заблаговременно уведомлять Исполнителя о наличии уважительной причины отсутствия Заказчика на занятиях с последующим предоставлением документа, подтверждающего причину отсутствия.</w:t>
      </w:r>
    </w:p>
    <w:p w:rsidR="005F324F" w:rsidRPr="00874A63" w:rsidRDefault="005F324F" w:rsidP="00A95109">
      <w:pPr>
        <w:widowControl w:val="0"/>
        <w:jc w:val="both"/>
        <w:rPr>
          <w:color w:val="000000"/>
          <w:sz w:val="20"/>
          <w:szCs w:val="20"/>
        </w:rPr>
      </w:pPr>
      <w:r w:rsidRPr="00874A63">
        <w:rPr>
          <w:color w:val="000000"/>
          <w:sz w:val="20"/>
          <w:szCs w:val="20"/>
        </w:rPr>
        <w:t xml:space="preserve">3.3.12. Обеспечить опрятный внешний вид </w:t>
      </w:r>
      <w:r w:rsidRPr="00874A63">
        <w:rPr>
          <w:sz w:val="20"/>
          <w:szCs w:val="20"/>
        </w:rPr>
        <w:t>Заказчика</w:t>
      </w:r>
      <w:r w:rsidRPr="00874A63">
        <w:rPr>
          <w:color w:val="000000"/>
          <w:sz w:val="20"/>
          <w:szCs w:val="20"/>
        </w:rPr>
        <w:t xml:space="preserve">, а также соблюдать требования Исполнителя к форме одежды и обуви </w:t>
      </w:r>
      <w:r w:rsidRPr="00874A63">
        <w:rPr>
          <w:sz w:val="20"/>
          <w:szCs w:val="20"/>
        </w:rPr>
        <w:t>Заказчика</w:t>
      </w:r>
      <w:r w:rsidRPr="00874A63">
        <w:rPr>
          <w:color w:val="000000"/>
          <w:sz w:val="20"/>
          <w:szCs w:val="20"/>
        </w:rPr>
        <w:t>, соответствующей оказываемым услугам.</w:t>
      </w:r>
    </w:p>
    <w:p w:rsidR="005F324F" w:rsidRPr="00874A63" w:rsidRDefault="005F324F" w:rsidP="00A95109">
      <w:pPr>
        <w:widowControl w:val="0"/>
        <w:jc w:val="both"/>
        <w:rPr>
          <w:color w:val="000000"/>
          <w:sz w:val="20"/>
          <w:szCs w:val="20"/>
        </w:rPr>
      </w:pPr>
      <w:r w:rsidRPr="00874A63">
        <w:rPr>
          <w:color w:val="000000"/>
          <w:sz w:val="20"/>
          <w:szCs w:val="20"/>
        </w:rPr>
        <w:t>3.3.13. </w:t>
      </w:r>
      <w:r w:rsidRPr="00874A63">
        <w:rPr>
          <w:sz w:val="20"/>
          <w:szCs w:val="20"/>
          <w:lang w:eastAsia="en-US"/>
        </w:rPr>
        <w:t>Исполнять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иные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обязанности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в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соответствии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с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законодательством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о</w:t>
      </w:r>
      <w:r>
        <w:rPr>
          <w:sz w:val="20"/>
          <w:szCs w:val="20"/>
          <w:lang w:eastAsia="en-US"/>
        </w:rPr>
        <w:t xml:space="preserve">б образовании и о </w:t>
      </w:r>
      <w:r w:rsidRPr="00874A63">
        <w:rPr>
          <w:sz w:val="20"/>
          <w:szCs w:val="20"/>
          <w:lang w:eastAsia="en-US"/>
        </w:rPr>
        <w:t xml:space="preserve">физической культуре и спорте, учредительными документами и локальными нормативными актами </w:t>
      </w:r>
      <w:r>
        <w:rPr>
          <w:sz w:val="20"/>
          <w:szCs w:val="20"/>
          <w:lang w:eastAsia="en-US"/>
        </w:rPr>
        <w:t>ДЮСШ</w:t>
      </w:r>
      <w:r w:rsidRPr="00874A63">
        <w:rPr>
          <w:sz w:val="20"/>
          <w:szCs w:val="20"/>
          <w:lang w:eastAsia="en-US"/>
        </w:rPr>
        <w:t>, настоящим Договором.</w:t>
      </w:r>
    </w:p>
    <w:p w:rsidR="005F324F" w:rsidRPr="00874A63" w:rsidRDefault="005F324F" w:rsidP="00A95109">
      <w:pPr>
        <w:widowControl w:val="0"/>
        <w:jc w:val="both"/>
        <w:rPr>
          <w:color w:val="000000"/>
          <w:sz w:val="20"/>
          <w:szCs w:val="20"/>
        </w:rPr>
      </w:pPr>
      <w:r w:rsidRPr="00874A63">
        <w:rPr>
          <w:color w:val="000000"/>
          <w:sz w:val="20"/>
          <w:szCs w:val="20"/>
        </w:rPr>
        <w:t>3.4.</w:t>
      </w:r>
      <w:r w:rsidRPr="00874A63">
        <w:rPr>
          <w:sz w:val="20"/>
          <w:szCs w:val="20"/>
        </w:rPr>
        <w:t> </w:t>
      </w:r>
      <w:r w:rsidRPr="00874A63">
        <w:rPr>
          <w:color w:val="000000"/>
          <w:sz w:val="20"/>
          <w:szCs w:val="20"/>
        </w:rPr>
        <w:t>Заказчик вправе:</w:t>
      </w:r>
    </w:p>
    <w:p w:rsidR="005F324F" w:rsidRPr="00874A63" w:rsidRDefault="005F324F" w:rsidP="00A95109">
      <w:pPr>
        <w:widowControl w:val="0"/>
        <w:jc w:val="both"/>
        <w:rPr>
          <w:color w:val="000000"/>
          <w:sz w:val="20"/>
          <w:szCs w:val="20"/>
        </w:rPr>
      </w:pPr>
      <w:r w:rsidRPr="00874A63">
        <w:rPr>
          <w:color w:val="000000"/>
          <w:sz w:val="20"/>
          <w:szCs w:val="20"/>
        </w:rPr>
        <w:t>3.4.1. Требовать</w:t>
      </w:r>
      <w:r>
        <w:rPr>
          <w:color w:val="000000"/>
          <w:sz w:val="20"/>
          <w:szCs w:val="20"/>
        </w:rPr>
        <w:t xml:space="preserve"> </w:t>
      </w:r>
      <w:r w:rsidRPr="00874A63">
        <w:rPr>
          <w:color w:val="000000"/>
          <w:sz w:val="20"/>
          <w:szCs w:val="20"/>
        </w:rPr>
        <w:t>от</w:t>
      </w:r>
      <w:r>
        <w:rPr>
          <w:color w:val="000000"/>
          <w:sz w:val="20"/>
          <w:szCs w:val="20"/>
        </w:rPr>
        <w:t xml:space="preserve"> </w:t>
      </w:r>
      <w:r w:rsidRPr="00874A63">
        <w:rPr>
          <w:color w:val="000000"/>
          <w:sz w:val="20"/>
          <w:szCs w:val="20"/>
        </w:rPr>
        <w:t>Исполнителя</w:t>
      </w:r>
      <w:r>
        <w:rPr>
          <w:color w:val="000000"/>
          <w:sz w:val="20"/>
          <w:szCs w:val="20"/>
        </w:rPr>
        <w:t xml:space="preserve"> </w:t>
      </w:r>
      <w:r w:rsidRPr="00874A63">
        <w:rPr>
          <w:color w:val="000000"/>
          <w:sz w:val="20"/>
          <w:szCs w:val="20"/>
        </w:rPr>
        <w:t>предоставления</w:t>
      </w:r>
      <w:r>
        <w:rPr>
          <w:color w:val="000000"/>
          <w:sz w:val="20"/>
          <w:szCs w:val="20"/>
        </w:rPr>
        <w:t xml:space="preserve"> </w:t>
      </w:r>
      <w:r w:rsidRPr="00874A63">
        <w:rPr>
          <w:color w:val="000000"/>
          <w:sz w:val="20"/>
          <w:szCs w:val="20"/>
        </w:rPr>
        <w:t>услуг</w:t>
      </w:r>
      <w:r>
        <w:rPr>
          <w:color w:val="000000"/>
          <w:sz w:val="20"/>
          <w:szCs w:val="20"/>
        </w:rPr>
        <w:t xml:space="preserve"> </w:t>
      </w:r>
      <w:r w:rsidRPr="00874A63">
        <w:rPr>
          <w:color w:val="000000"/>
          <w:sz w:val="20"/>
          <w:szCs w:val="20"/>
        </w:rPr>
        <w:t>в</w:t>
      </w:r>
      <w:r>
        <w:rPr>
          <w:color w:val="000000"/>
          <w:sz w:val="20"/>
          <w:szCs w:val="20"/>
        </w:rPr>
        <w:t xml:space="preserve"> </w:t>
      </w:r>
      <w:r w:rsidRPr="00874A63">
        <w:rPr>
          <w:color w:val="000000"/>
          <w:sz w:val="20"/>
          <w:szCs w:val="20"/>
        </w:rPr>
        <w:t>соответствии</w:t>
      </w:r>
      <w:r>
        <w:rPr>
          <w:color w:val="000000"/>
          <w:sz w:val="20"/>
          <w:szCs w:val="20"/>
        </w:rPr>
        <w:t xml:space="preserve"> </w:t>
      </w:r>
      <w:r w:rsidRPr="00874A63">
        <w:rPr>
          <w:color w:val="000000"/>
          <w:sz w:val="20"/>
          <w:szCs w:val="20"/>
        </w:rPr>
        <w:t>с условиями Договора.</w:t>
      </w:r>
    </w:p>
    <w:p w:rsidR="005F324F" w:rsidRPr="00874A63" w:rsidRDefault="005F324F" w:rsidP="00A95109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74A63">
        <w:rPr>
          <w:color w:val="000000"/>
          <w:sz w:val="20"/>
          <w:szCs w:val="20"/>
        </w:rPr>
        <w:t>3.4.2. Получать</w:t>
      </w:r>
      <w:r>
        <w:rPr>
          <w:color w:val="000000"/>
          <w:sz w:val="20"/>
          <w:szCs w:val="20"/>
        </w:rPr>
        <w:t xml:space="preserve"> </w:t>
      </w:r>
      <w:r w:rsidRPr="00874A63">
        <w:rPr>
          <w:color w:val="000000"/>
          <w:sz w:val="20"/>
          <w:szCs w:val="20"/>
        </w:rPr>
        <w:t>от</w:t>
      </w:r>
      <w:r>
        <w:rPr>
          <w:color w:val="000000"/>
          <w:sz w:val="20"/>
          <w:szCs w:val="20"/>
        </w:rPr>
        <w:t xml:space="preserve"> </w:t>
      </w:r>
      <w:r w:rsidRPr="00874A63">
        <w:rPr>
          <w:color w:val="000000"/>
          <w:sz w:val="20"/>
          <w:szCs w:val="20"/>
        </w:rPr>
        <w:t>Исполнителя</w:t>
      </w:r>
      <w:r>
        <w:rPr>
          <w:color w:val="000000"/>
          <w:sz w:val="20"/>
          <w:szCs w:val="20"/>
        </w:rPr>
        <w:t xml:space="preserve"> необходимо</w:t>
      </w:r>
      <w:r w:rsidRPr="00874A63">
        <w:rPr>
          <w:color w:val="000000"/>
          <w:sz w:val="20"/>
          <w:szCs w:val="20"/>
        </w:rPr>
        <w:t>ю</w:t>
      </w:r>
      <w:r>
        <w:rPr>
          <w:color w:val="000000"/>
          <w:sz w:val="20"/>
          <w:szCs w:val="20"/>
        </w:rPr>
        <w:t xml:space="preserve"> </w:t>
      </w:r>
      <w:r w:rsidRPr="00874A63">
        <w:rPr>
          <w:color w:val="000000"/>
          <w:sz w:val="20"/>
          <w:szCs w:val="20"/>
        </w:rPr>
        <w:t>информацию о предоставляемых услугах.</w:t>
      </w:r>
    </w:p>
    <w:p w:rsidR="005F324F" w:rsidRPr="00874A63" w:rsidRDefault="005F324F" w:rsidP="00A95109">
      <w:pPr>
        <w:widowControl w:val="0"/>
        <w:jc w:val="both"/>
        <w:rPr>
          <w:sz w:val="20"/>
          <w:szCs w:val="20"/>
        </w:rPr>
      </w:pPr>
      <w:r w:rsidRPr="00874A63">
        <w:rPr>
          <w:sz w:val="20"/>
          <w:szCs w:val="20"/>
        </w:rPr>
        <w:t>3.4.3. Знакомиться с документами, регламентирующими деятельность Исполнителя (уставом, правилами</w:t>
      </w:r>
      <w:r>
        <w:rPr>
          <w:sz w:val="20"/>
          <w:szCs w:val="20"/>
        </w:rPr>
        <w:t xml:space="preserve"> </w:t>
      </w:r>
      <w:r w:rsidRPr="00874A63">
        <w:rPr>
          <w:sz w:val="20"/>
          <w:szCs w:val="20"/>
        </w:rPr>
        <w:t>внутреннего</w:t>
      </w:r>
      <w:r>
        <w:rPr>
          <w:sz w:val="20"/>
          <w:szCs w:val="20"/>
        </w:rPr>
        <w:t xml:space="preserve"> </w:t>
      </w:r>
      <w:r w:rsidRPr="00874A63">
        <w:rPr>
          <w:sz w:val="20"/>
          <w:szCs w:val="20"/>
        </w:rPr>
        <w:t>распорядка</w:t>
      </w:r>
      <w:r>
        <w:rPr>
          <w:sz w:val="20"/>
          <w:szCs w:val="20"/>
        </w:rPr>
        <w:t xml:space="preserve"> учащихся</w:t>
      </w:r>
      <w:r w:rsidRPr="00874A63">
        <w:rPr>
          <w:sz w:val="20"/>
          <w:szCs w:val="20"/>
        </w:rPr>
        <w:t>,</w:t>
      </w:r>
      <w:r>
        <w:rPr>
          <w:sz w:val="20"/>
          <w:szCs w:val="20"/>
        </w:rPr>
        <w:t xml:space="preserve"> расписанием </w:t>
      </w:r>
      <w:r w:rsidRPr="00874A63">
        <w:rPr>
          <w:sz w:val="20"/>
          <w:szCs w:val="20"/>
        </w:rPr>
        <w:t>занятий</w:t>
      </w:r>
      <w:r>
        <w:rPr>
          <w:sz w:val="20"/>
          <w:szCs w:val="20"/>
        </w:rPr>
        <w:t xml:space="preserve"> </w:t>
      </w:r>
      <w:r w:rsidRPr="00874A63">
        <w:rPr>
          <w:sz w:val="20"/>
          <w:szCs w:val="20"/>
        </w:rPr>
        <w:t>и др.).</w:t>
      </w:r>
    </w:p>
    <w:p w:rsidR="005F324F" w:rsidRPr="00874A63" w:rsidRDefault="005F324F" w:rsidP="00A95109">
      <w:pPr>
        <w:widowControl w:val="0"/>
        <w:jc w:val="both"/>
        <w:rPr>
          <w:color w:val="000000"/>
          <w:sz w:val="20"/>
          <w:szCs w:val="20"/>
          <w:highlight w:val="yellow"/>
        </w:rPr>
      </w:pPr>
      <w:r w:rsidRPr="00874A63">
        <w:rPr>
          <w:sz w:val="20"/>
          <w:szCs w:val="20"/>
        </w:rPr>
        <w:t xml:space="preserve">3.4.4. Требовать от Исполнителя надлежащего исполнения обязательств </w:t>
      </w:r>
      <w:r w:rsidRPr="00874A63">
        <w:rPr>
          <w:sz w:val="20"/>
          <w:szCs w:val="20"/>
        </w:rPr>
        <w:br/>
        <w:t>в соответствии с Договором, а также своевременного устранения выявленных недостатков.</w:t>
      </w:r>
    </w:p>
    <w:p w:rsidR="005F324F" w:rsidRPr="00874A63" w:rsidRDefault="005F324F" w:rsidP="00A95109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74A63">
        <w:rPr>
          <w:color w:val="000000"/>
          <w:sz w:val="20"/>
          <w:szCs w:val="20"/>
        </w:rPr>
        <w:t>3.4.5. Отказаться от получения услуг, направив письменное уведомление Исполнителю.</w:t>
      </w:r>
    </w:p>
    <w:p w:rsidR="005F324F" w:rsidRPr="00874A63" w:rsidRDefault="005F324F" w:rsidP="00A95109">
      <w:pPr>
        <w:widowControl w:val="0"/>
        <w:jc w:val="both"/>
        <w:rPr>
          <w:sz w:val="20"/>
          <w:szCs w:val="20"/>
          <w:lang w:eastAsia="en-US"/>
        </w:rPr>
      </w:pPr>
      <w:r w:rsidRPr="00874A63">
        <w:rPr>
          <w:sz w:val="20"/>
          <w:szCs w:val="20"/>
          <w:lang w:eastAsia="en-US"/>
        </w:rPr>
        <w:t>3.4.6. Осуществлять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иные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права</w:t>
      </w:r>
      <w:r>
        <w:rPr>
          <w:sz w:val="20"/>
          <w:szCs w:val="20"/>
          <w:lang w:eastAsia="en-US"/>
        </w:rPr>
        <w:t xml:space="preserve">, </w:t>
      </w:r>
      <w:r w:rsidRPr="00874A63">
        <w:rPr>
          <w:sz w:val="20"/>
          <w:szCs w:val="20"/>
          <w:lang w:eastAsia="en-US"/>
        </w:rPr>
        <w:t>в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соответствии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с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законодательством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о</w:t>
      </w:r>
      <w:r>
        <w:rPr>
          <w:sz w:val="20"/>
          <w:szCs w:val="20"/>
          <w:lang w:eastAsia="en-US"/>
        </w:rPr>
        <w:t xml:space="preserve">б образовании и о </w:t>
      </w:r>
      <w:r w:rsidRPr="00874A63">
        <w:rPr>
          <w:sz w:val="20"/>
          <w:szCs w:val="20"/>
          <w:lang w:eastAsia="en-US"/>
        </w:rPr>
        <w:t>физической культуре и спорте, учредительными документами, локальными нормативными актами Исполнителя и настоящим Договором.</w:t>
      </w:r>
    </w:p>
    <w:p w:rsidR="005F324F" w:rsidRPr="00874A63" w:rsidRDefault="005F324F" w:rsidP="00874A63">
      <w:pPr>
        <w:widowControl w:val="0"/>
        <w:ind w:firstLine="709"/>
        <w:jc w:val="both"/>
        <w:rPr>
          <w:color w:val="000000"/>
          <w:sz w:val="20"/>
          <w:szCs w:val="20"/>
        </w:rPr>
      </w:pPr>
    </w:p>
    <w:p w:rsidR="005F324F" w:rsidRDefault="005F324F" w:rsidP="00874A63">
      <w:pPr>
        <w:widowControl w:val="0"/>
        <w:jc w:val="center"/>
        <w:rPr>
          <w:b/>
          <w:sz w:val="20"/>
          <w:szCs w:val="20"/>
          <w:shd w:val="clear" w:color="auto" w:fill="FFFFFF"/>
        </w:rPr>
      </w:pPr>
    </w:p>
    <w:p w:rsidR="005F324F" w:rsidRPr="00B04358" w:rsidRDefault="005F324F" w:rsidP="00874A63">
      <w:pPr>
        <w:widowControl w:val="0"/>
        <w:jc w:val="center"/>
        <w:rPr>
          <w:b/>
          <w:shd w:val="clear" w:color="auto" w:fill="FFFFFF"/>
        </w:rPr>
      </w:pPr>
      <w:r w:rsidRPr="00B04358">
        <w:rPr>
          <w:b/>
          <w:shd w:val="clear" w:color="auto" w:fill="FFFFFF"/>
        </w:rPr>
        <w:t>4.</w:t>
      </w:r>
      <w:r w:rsidRPr="00B04358">
        <w:rPr>
          <w:b/>
        </w:rPr>
        <w:t> </w:t>
      </w:r>
      <w:r w:rsidRPr="00B04358">
        <w:rPr>
          <w:b/>
          <w:shd w:val="clear" w:color="auto" w:fill="FFFFFF"/>
        </w:rPr>
        <w:t>ОТВЕТСТВЕННОСТЬ СТОРОН</w:t>
      </w:r>
    </w:p>
    <w:p w:rsidR="005F324F" w:rsidRPr="00874A63" w:rsidRDefault="005F324F" w:rsidP="00874A63">
      <w:pPr>
        <w:widowControl w:val="0"/>
        <w:ind w:right="95"/>
        <w:jc w:val="center"/>
        <w:rPr>
          <w:sz w:val="20"/>
          <w:szCs w:val="20"/>
          <w:shd w:val="clear" w:color="auto" w:fill="FFFFFF"/>
        </w:rPr>
      </w:pPr>
    </w:p>
    <w:p w:rsidR="005F324F" w:rsidRPr="00874A63" w:rsidRDefault="005F324F" w:rsidP="00874A63">
      <w:pPr>
        <w:widowControl w:val="0"/>
        <w:ind w:firstLine="709"/>
        <w:jc w:val="both"/>
        <w:rPr>
          <w:sz w:val="20"/>
          <w:szCs w:val="20"/>
          <w:lang w:eastAsia="en-US"/>
        </w:rPr>
      </w:pPr>
      <w:r w:rsidRPr="00874A63">
        <w:rPr>
          <w:sz w:val="20"/>
          <w:szCs w:val="20"/>
          <w:lang w:eastAsia="en-US"/>
        </w:rPr>
        <w:t>Стороны несут ответственность за неисполнение или ненадлежащее исполнение обязанностей по настоящему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Договору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в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соответствии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с законодательством Российской Федерации.</w:t>
      </w:r>
    </w:p>
    <w:p w:rsidR="005F324F" w:rsidRPr="00874A63" w:rsidRDefault="005F324F" w:rsidP="00874A63">
      <w:pPr>
        <w:widowControl w:val="0"/>
        <w:jc w:val="center"/>
        <w:rPr>
          <w:b/>
          <w:sz w:val="20"/>
          <w:szCs w:val="20"/>
        </w:rPr>
      </w:pPr>
    </w:p>
    <w:p w:rsidR="005F324F" w:rsidRPr="00B04358" w:rsidRDefault="005F324F" w:rsidP="00874A63">
      <w:pPr>
        <w:widowControl w:val="0"/>
        <w:jc w:val="center"/>
        <w:rPr>
          <w:b/>
        </w:rPr>
      </w:pPr>
      <w:r w:rsidRPr="00B04358">
        <w:rPr>
          <w:b/>
        </w:rPr>
        <w:t>5. ОБСТОЯТЕЛЬСТВА НЕПРЕОДОЛИМОЙ СИЛЫ</w:t>
      </w:r>
    </w:p>
    <w:p w:rsidR="005F324F" w:rsidRPr="00874A63" w:rsidRDefault="005F324F" w:rsidP="00874A63">
      <w:pPr>
        <w:widowControl w:val="0"/>
        <w:ind w:right="95"/>
        <w:jc w:val="both"/>
        <w:rPr>
          <w:sz w:val="20"/>
          <w:szCs w:val="20"/>
        </w:rPr>
      </w:pPr>
    </w:p>
    <w:p w:rsidR="005F324F" w:rsidRPr="00874A63" w:rsidRDefault="005F324F" w:rsidP="00874A6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  <w:lang w:eastAsia="en-US"/>
        </w:rPr>
      </w:pPr>
      <w:r w:rsidRPr="00874A63">
        <w:rPr>
          <w:bCs/>
          <w:sz w:val="20"/>
          <w:szCs w:val="20"/>
          <w:lang w:eastAsia="en-US"/>
        </w:rPr>
        <w:t>Стороны</w:t>
      </w:r>
      <w:r>
        <w:rPr>
          <w:bCs/>
          <w:sz w:val="20"/>
          <w:szCs w:val="20"/>
          <w:lang w:eastAsia="en-US"/>
        </w:rPr>
        <w:t xml:space="preserve"> </w:t>
      </w:r>
      <w:r w:rsidRPr="00874A63">
        <w:rPr>
          <w:bCs/>
          <w:sz w:val="20"/>
          <w:szCs w:val="20"/>
          <w:lang w:eastAsia="en-US"/>
        </w:rPr>
        <w:t>не</w:t>
      </w:r>
      <w:r>
        <w:rPr>
          <w:bCs/>
          <w:sz w:val="20"/>
          <w:szCs w:val="20"/>
          <w:lang w:eastAsia="en-US"/>
        </w:rPr>
        <w:t xml:space="preserve"> </w:t>
      </w:r>
      <w:r w:rsidRPr="00874A63">
        <w:rPr>
          <w:bCs/>
          <w:sz w:val="20"/>
          <w:szCs w:val="20"/>
          <w:lang w:eastAsia="en-US"/>
        </w:rPr>
        <w:t>несут</w:t>
      </w:r>
      <w:r>
        <w:rPr>
          <w:bCs/>
          <w:sz w:val="20"/>
          <w:szCs w:val="20"/>
          <w:lang w:eastAsia="en-US"/>
        </w:rPr>
        <w:t xml:space="preserve"> </w:t>
      </w:r>
      <w:r w:rsidRPr="00874A63">
        <w:rPr>
          <w:bCs/>
          <w:sz w:val="20"/>
          <w:szCs w:val="20"/>
          <w:lang w:eastAsia="en-US"/>
        </w:rPr>
        <w:t>ответственности</w:t>
      </w:r>
      <w:r>
        <w:rPr>
          <w:bCs/>
          <w:sz w:val="20"/>
          <w:szCs w:val="20"/>
          <w:lang w:eastAsia="en-US"/>
        </w:rPr>
        <w:t xml:space="preserve"> </w:t>
      </w:r>
      <w:r w:rsidRPr="00874A63">
        <w:rPr>
          <w:bCs/>
          <w:sz w:val="20"/>
          <w:szCs w:val="20"/>
          <w:lang w:eastAsia="en-US"/>
        </w:rPr>
        <w:t>за</w:t>
      </w:r>
      <w:r>
        <w:rPr>
          <w:bCs/>
          <w:sz w:val="20"/>
          <w:szCs w:val="20"/>
          <w:lang w:eastAsia="en-US"/>
        </w:rPr>
        <w:t xml:space="preserve"> </w:t>
      </w:r>
      <w:r w:rsidRPr="00874A63">
        <w:rPr>
          <w:bCs/>
          <w:sz w:val="20"/>
          <w:szCs w:val="20"/>
          <w:lang w:eastAsia="en-US"/>
        </w:rPr>
        <w:t>неисполнение</w:t>
      </w:r>
      <w:r>
        <w:rPr>
          <w:bCs/>
          <w:sz w:val="20"/>
          <w:szCs w:val="20"/>
          <w:lang w:eastAsia="en-US"/>
        </w:rPr>
        <w:t xml:space="preserve"> </w:t>
      </w:r>
      <w:r w:rsidRPr="00874A63">
        <w:rPr>
          <w:bCs/>
          <w:sz w:val="20"/>
          <w:szCs w:val="20"/>
          <w:lang w:eastAsia="en-US"/>
        </w:rPr>
        <w:t>обязательств</w:t>
      </w:r>
      <w:r>
        <w:rPr>
          <w:bCs/>
          <w:sz w:val="20"/>
          <w:szCs w:val="20"/>
          <w:lang w:eastAsia="en-US"/>
        </w:rPr>
        <w:t xml:space="preserve"> </w:t>
      </w:r>
      <w:r w:rsidRPr="00874A63">
        <w:rPr>
          <w:bCs/>
          <w:sz w:val="20"/>
          <w:szCs w:val="20"/>
          <w:lang w:eastAsia="en-US"/>
        </w:rPr>
        <w:t xml:space="preserve">по Договору, обусловленное действием обстоятельств непреодолимой силы, определяемых в соответствии с </w:t>
      </w:r>
      <w:r w:rsidRPr="00874A63">
        <w:rPr>
          <w:sz w:val="20"/>
          <w:szCs w:val="20"/>
        </w:rPr>
        <w:t>законодательством Российской Федерации</w:t>
      </w:r>
      <w:r w:rsidRPr="00874A63">
        <w:rPr>
          <w:bCs/>
          <w:sz w:val="20"/>
          <w:szCs w:val="20"/>
          <w:lang w:eastAsia="en-US"/>
        </w:rPr>
        <w:t>.</w:t>
      </w:r>
    </w:p>
    <w:p w:rsidR="005F324F" w:rsidRPr="00874A63" w:rsidRDefault="005F324F" w:rsidP="00874A63">
      <w:pPr>
        <w:widowControl w:val="0"/>
        <w:shd w:val="clear" w:color="auto" w:fill="FFFFFF"/>
        <w:ind w:firstLine="709"/>
        <w:jc w:val="center"/>
        <w:rPr>
          <w:b/>
          <w:sz w:val="20"/>
          <w:szCs w:val="20"/>
          <w:lang w:eastAsia="en-US"/>
        </w:rPr>
      </w:pPr>
    </w:p>
    <w:p w:rsidR="005F324F" w:rsidRPr="00B04358" w:rsidRDefault="005F324F" w:rsidP="00874A63">
      <w:pPr>
        <w:widowControl w:val="0"/>
        <w:shd w:val="clear" w:color="auto" w:fill="FFFFFF"/>
        <w:jc w:val="center"/>
      </w:pPr>
      <w:r w:rsidRPr="00B04358">
        <w:rPr>
          <w:b/>
          <w:lang w:eastAsia="en-US"/>
        </w:rPr>
        <w:t>6. </w:t>
      </w:r>
      <w:r w:rsidRPr="00B04358">
        <w:rPr>
          <w:b/>
          <w:bCs/>
        </w:rPr>
        <w:t>ПЕРСОНАЛЬНЫЕ ДАННЫЕ</w:t>
      </w:r>
    </w:p>
    <w:p w:rsidR="005F324F" w:rsidRPr="00B04358" w:rsidRDefault="005F324F" w:rsidP="00874A63">
      <w:pPr>
        <w:widowControl w:val="0"/>
        <w:shd w:val="clear" w:color="auto" w:fill="FFFFFF"/>
        <w:ind w:firstLine="709"/>
        <w:jc w:val="both"/>
      </w:pPr>
    </w:p>
    <w:p w:rsidR="005F324F" w:rsidRPr="00874A63" w:rsidRDefault="005F324F" w:rsidP="00A95109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74A63">
        <w:rPr>
          <w:sz w:val="20"/>
          <w:szCs w:val="20"/>
        </w:rPr>
        <w:t xml:space="preserve">6.1. Во исполнение требований Федерального закона от 27 июля 2006 г. </w:t>
      </w:r>
      <w:r w:rsidRPr="00874A63">
        <w:rPr>
          <w:sz w:val="20"/>
          <w:szCs w:val="20"/>
        </w:rPr>
        <w:br/>
        <w:t>№ 152-ФЗ «О персональных данных» Заказчик</w:t>
      </w:r>
      <w:r w:rsidRPr="00874A63">
        <w:rPr>
          <w:sz w:val="20"/>
          <w:szCs w:val="20"/>
          <w:lang w:eastAsia="en-US"/>
        </w:rPr>
        <w:t xml:space="preserve"> в период с момента заключения настоящего Договора и до прекращения обязательств Сторон по настоящему Договору</w:t>
      </w:r>
      <w:r w:rsidRPr="00874A63">
        <w:rPr>
          <w:sz w:val="20"/>
          <w:szCs w:val="20"/>
        </w:rPr>
        <w:t xml:space="preserve"> выражает согласие на обработку Исполнителем следующих персональных данных Заказчика: </w:t>
      </w:r>
    </w:p>
    <w:p w:rsidR="005F324F" w:rsidRPr="00874A63" w:rsidRDefault="005F324F" w:rsidP="00874A63">
      <w:pPr>
        <w:widowControl w:val="0"/>
        <w:ind w:firstLine="709"/>
        <w:jc w:val="both"/>
        <w:rPr>
          <w:sz w:val="20"/>
          <w:szCs w:val="20"/>
        </w:rPr>
      </w:pPr>
      <w:r w:rsidRPr="00874A63">
        <w:rPr>
          <w:sz w:val="20"/>
          <w:szCs w:val="20"/>
        </w:rPr>
        <w:t>1. Фамилии, имени, отчества.</w:t>
      </w:r>
    </w:p>
    <w:p w:rsidR="005F324F" w:rsidRPr="00874A63" w:rsidRDefault="005F324F" w:rsidP="00874A63">
      <w:pPr>
        <w:widowControl w:val="0"/>
        <w:ind w:firstLine="709"/>
        <w:jc w:val="both"/>
        <w:rPr>
          <w:sz w:val="20"/>
          <w:szCs w:val="20"/>
        </w:rPr>
      </w:pPr>
      <w:r w:rsidRPr="00874A63">
        <w:rPr>
          <w:sz w:val="20"/>
          <w:szCs w:val="20"/>
        </w:rPr>
        <w:t>2. Пола.</w:t>
      </w:r>
    </w:p>
    <w:p w:rsidR="005F324F" w:rsidRPr="00874A63" w:rsidRDefault="005F324F" w:rsidP="00874A63">
      <w:pPr>
        <w:widowControl w:val="0"/>
        <w:ind w:firstLine="709"/>
        <w:jc w:val="both"/>
        <w:rPr>
          <w:sz w:val="20"/>
          <w:szCs w:val="20"/>
        </w:rPr>
      </w:pPr>
      <w:r w:rsidRPr="00874A63">
        <w:rPr>
          <w:sz w:val="20"/>
          <w:szCs w:val="20"/>
        </w:rPr>
        <w:t>3. Даты и места рождения.</w:t>
      </w:r>
    </w:p>
    <w:p w:rsidR="005F324F" w:rsidRPr="00874A63" w:rsidRDefault="005F324F" w:rsidP="00874A63">
      <w:pPr>
        <w:widowControl w:val="0"/>
        <w:ind w:firstLine="709"/>
        <w:jc w:val="both"/>
        <w:rPr>
          <w:sz w:val="20"/>
          <w:szCs w:val="20"/>
        </w:rPr>
      </w:pPr>
      <w:r w:rsidRPr="00874A63">
        <w:rPr>
          <w:sz w:val="20"/>
          <w:szCs w:val="20"/>
        </w:rPr>
        <w:t>4. Данных свидетельства о рождении и (или) паспортных данных.</w:t>
      </w:r>
    </w:p>
    <w:p w:rsidR="005F324F" w:rsidRPr="00874A63" w:rsidRDefault="005F324F" w:rsidP="00874A63">
      <w:pPr>
        <w:widowControl w:val="0"/>
        <w:ind w:firstLine="709"/>
        <w:jc w:val="both"/>
        <w:rPr>
          <w:sz w:val="20"/>
          <w:szCs w:val="20"/>
        </w:rPr>
      </w:pPr>
      <w:r w:rsidRPr="00874A63">
        <w:rPr>
          <w:sz w:val="20"/>
          <w:szCs w:val="20"/>
        </w:rPr>
        <w:t>5. Данных места регистрации и жительства, номеров контактных телефонов.</w:t>
      </w:r>
    </w:p>
    <w:p w:rsidR="005F324F" w:rsidRPr="00874A63" w:rsidRDefault="005F324F" w:rsidP="00874A63">
      <w:pPr>
        <w:widowControl w:val="0"/>
        <w:ind w:firstLine="709"/>
        <w:jc w:val="both"/>
        <w:rPr>
          <w:sz w:val="20"/>
          <w:szCs w:val="20"/>
        </w:rPr>
      </w:pPr>
      <w:r w:rsidRPr="00874A63">
        <w:rPr>
          <w:sz w:val="20"/>
          <w:szCs w:val="20"/>
        </w:rPr>
        <w:t xml:space="preserve">6. Результатов выступлений на соревнованиях; результатов тестирований </w:t>
      </w:r>
      <w:r w:rsidRPr="00874A63">
        <w:rPr>
          <w:sz w:val="20"/>
          <w:szCs w:val="20"/>
        </w:rPr>
        <w:br/>
        <w:t>и медицинских обследований.</w:t>
      </w:r>
    </w:p>
    <w:p w:rsidR="005F324F" w:rsidRPr="00874A63" w:rsidRDefault="005F324F" w:rsidP="00A95109">
      <w:pPr>
        <w:widowControl w:val="0"/>
        <w:jc w:val="both"/>
        <w:rPr>
          <w:sz w:val="20"/>
          <w:szCs w:val="20"/>
          <w:lang w:eastAsia="en-US"/>
        </w:rPr>
      </w:pPr>
      <w:r w:rsidRPr="00874A63">
        <w:rPr>
          <w:sz w:val="20"/>
          <w:szCs w:val="20"/>
        </w:rPr>
        <w:t>6.2. Заказчик обязан по требованию Исполнителя предоставить необходимые для исполнения настоящего Договора персональные данные</w:t>
      </w:r>
      <w:r w:rsidRPr="00874A63">
        <w:rPr>
          <w:sz w:val="20"/>
          <w:szCs w:val="20"/>
          <w:lang w:eastAsia="en-US"/>
        </w:rPr>
        <w:t>.</w:t>
      </w:r>
    </w:p>
    <w:p w:rsidR="005F324F" w:rsidRPr="00874A63" w:rsidRDefault="005F324F" w:rsidP="00A95109">
      <w:pPr>
        <w:widowControl w:val="0"/>
        <w:shd w:val="clear" w:color="auto" w:fill="FFFFFF"/>
        <w:jc w:val="both"/>
        <w:rPr>
          <w:sz w:val="20"/>
          <w:szCs w:val="20"/>
        </w:rPr>
      </w:pPr>
      <w:r w:rsidRPr="00874A63">
        <w:rPr>
          <w:sz w:val="20"/>
          <w:szCs w:val="20"/>
        </w:rPr>
        <w:t>6.3. Исполнитель при обработке персональных данных обязан принимать необходимые правовые, организационные</w:t>
      </w:r>
      <w:r>
        <w:rPr>
          <w:sz w:val="20"/>
          <w:szCs w:val="20"/>
        </w:rPr>
        <w:t xml:space="preserve"> </w:t>
      </w:r>
      <w:r w:rsidRPr="00874A63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874A63">
        <w:rPr>
          <w:sz w:val="20"/>
          <w:szCs w:val="20"/>
        </w:rPr>
        <w:t>технические</w:t>
      </w:r>
      <w:r>
        <w:rPr>
          <w:sz w:val="20"/>
          <w:szCs w:val="20"/>
        </w:rPr>
        <w:t xml:space="preserve"> </w:t>
      </w:r>
      <w:r w:rsidRPr="00874A63">
        <w:rPr>
          <w:sz w:val="20"/>
          <w:szCs w:val="20"/>
        </w:rPr>
        <w:t>меры</w:t>
      </w:r>
      <w:r>
        <w:rPr>
          <w:sz w:val="20"/>
          <w:szCs w:val="20"/>
        </w:rPr>
        <w:t xml:space="preserve"> </w:t>
      </w:r>
      <w:r w:rsidRPr="00874A63">
        <w:rPr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 w:rsidRPr="00874A63">
        <w:rPr>
          <w:sz w:val="20"/>
          <w:szCs w:val="20"/>
        </w:rPr>
        <w:t>обеспечивать</w:t>
      </w:r>
      <w:r>
        <w:rPr>
          <w:sz w:val="20"/>
          <w:szCs w:val="20"/>
        </w:rPr>
        <w:t xml:space="preserve"> </w:t>
      </w:r>
      <w:r w:rsidRPr="00874A63">
        <w:rPr>
          <w:sz w:val="20"/>
          <w:szCs w:val="20"/>
        </w:rPr>
        <w:t>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5F324F" w:rsidRPr="00874A63" w:rsidRDefault="005F324F" w:rsidP="00874A63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</w:p>
    <w:p w:rsidR="005F324F" w:rsidRPr="00B04358" w:rsidRDefault="005F324F" w:rsidP="00874A63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B04358">
        <w:rPr>
          <w:b/>
          <w:lang w:eastAsia="en-US"/>
        </w:rPr>
        <w:t>7. РАЗРЕШЕНИЕ СПОРОВ</w:t>
      </w:r>
    </w:p>
    <w:p w:rsidR="005F324F" w:rsidRPr="00B04358" w:rsidRDefault="005F324F" w:rsidP="00874A63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5F324F" w:rsidRPr="00874A63" w:rsidRDefault="005F324F" w:rsidP="00A95109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874A63">
        <w:rPr>
          <w:sz w:val="20"/>
          <w:szCs w:val="20"/>
        </w:rPr>
        <w:t>7.1. </w:t>
      </w:r>
      <w:r w:rsidRPr="00874A63">
        <w:rPr>
          <w:bCs/>
          <w:sz w:val="20"/>
          <w:szCs w:val="20"/>
          <w:lang w:eastAsia="en-US"/>
        </w:rPr>
        <w:t xml:space="preserve">Все споры и разногласия, возникающие между Сторонами в связи </w:t>
      </w:r>
      <w:r w:rsidRPr="00874A63">
        <w:rPr>
          <w:bCs/>
          <w:sz w:val="20"/>
          <w:szCs w:val="20"/>
          <w:lang w:eastAsia="en-US"/>
        </w:rPr>
        <w:br/>
        <w:t>с исполнением Договора, разрешаются Сторонами путем переговоров.</w:t>
      </w:r>
    </w:p>
    <w:p w:rsidR="005F324F" w:rsidRPr="00874A63" w:rsidRDefault="005F324F" w:rsidP="00A95109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74A63">
        <w:rPr>
          <w:sz w:val="20"/>
          <w:szCs w:val="20"/>
        </w:rPr>
        <w:t>7.2. </w:t>
      </w:r>
      <w:r w:rsidRPr="00874A63">
        <w:rPr>
          <w:sz w:val="20"/>
          <w:szCs w:val="20"/>
          <w:lang w:eastAsia="en-US"/>
        </w:rPr>
        <w:t>При невозможности урегулирования спорных вопросов в процессе переговоров Стороны разрешают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разногласия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в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судебном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порядке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в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соответствии</w:t>
      </w:r>
      <w:r>
        <w:rPr>
          <w:sz w:val="20"/>
          <w:szCs w:val="20"/>
          <w:lang w:eastAsia="en-US"/>
        </w:rPr>
        <w:t xml:space="preserve"> </w:t>
      </w:r>
      <w:r w:rsidRPr="00874A63">
        <w:rPr>
          <w:sz w:val="20"/>
          <w:szCs w:val="20"/>
          <w:lang w:eastAsia="en-US"/>
        </w:rPr>
        <w:t>с законодательством Российской Федерации.</w:t>
      </w:r>
    </w:p>
    <w:p w:rsidR="005F324F" w:rsidRPr="00874A63" w:rsidRDefault="005F324F" w:rsidP="00874A6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</w:p>
    <w:p w:rsidR="005F324F" w:rsidRPr="00B04358" w:rsidRDefault="005F324F" w:rsidP="00874A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4358">
        <w:rPr>
          <w:b/>
        </w:rPr>
        <w:t>8.</w:t>
      </w:r>
      <w:r w:rsidRPr="00B04358">
        <w:t> </w:t>
      </w:r>
      <w:r w:rsidRPr="00B04358">
        <w:rPr>
          <w:b/>
        </w:rPr>
        <w:t>ОСНОВАНИЯ И ПОРЯДОК ИЗМЕНЕНИЯ И РАСТОРЖЕНИЯ ДОГОВОРА</w:t>
      </w:r>
    </w:p>
    <w:p w:rsidR="005F324F" w:rsidRPr="00874A63" w:rsidRDefault="005F324F" w:rsidP="00874A63">
      <w:pPr>
        <w:widowControl w:val="0"/>
        <w:autoSpaceDE w:val="0"/>
        <w:autoSpaceDN w:val="0"/>
        <w:adjustRightInd w:val="0"/>
        <w:ind w:firstLine="540"/>
        <w:outlineLvl w:val="0"/>
        <w:rPr>
          <w:sz w:val="20"/>
          <w:szCs w:val="20"/>
        </w:rPr>
      </w:pPr>
    </w:p>
    <w:p w:rsidR="005F324F" w:rsidRPr="00874A63" w:rsidRDefault="005F324F" w:rsidP="00A951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74A63">
        <w:rPr>
          <w:sz w:val="20"/>
          <w:szCs w:val="20"/>
        </w:rPr>
        <w:t>8.1. Договор</w:t>
      </w:r>
      <w:r w:rsidRPr="00874A63">
        <w:rPr>
          <w:sz w:val="20"/>
          <w:szCs w:val="20"/>
          <w:lang w:eastAsia="en-US"/>
        </w:rPr>
        <w:t xml:space="preserve"> может быть расторгнут:</w:t>
      </w:r>
    </w:p>
    <w:p w:rsidR="005F324F" w:rsidRPr="00874A63" w:rsidRDefault="005F324F" w:rsidP="00A951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74A63">
        <w:rPr>
          <w:sz w:val="20"/>
          <w:szCs w:val="20"/>
        </w:rPr>
        <w:t>8.1.1. По инициативе Исполнителя</w:t>
      </w:r>
      <w:r>
        <w:rPr>
          <w:sz w:val="20"/>
          <w:szCs w:val="20"/>
        </w:rPr>
        <w:t xml:space="preserve"> </w:t>
      </w:r>
      <w:r w:rsidRPr="00874A63">
        <w:rPr>
          <w:sz w:val="20"/>
          <w:szCs w:val="20"/>
        </w:rPr>
        <w:t>в случаях:</w:t>
      </w:r>
    </w:p>
    <w:p w:rsidR="005F324F" w:rsidRPr="00874A63" w:rsidRDefault="005F324F" w:rsidP="00A95109">
      <w:pPr>
        <w:pStyle w:val="Style2"/>
        <w:numPr>
          <w:ilvl w:val="0"/>
          <w:numId w:val="2"/>
        </w:numPr>
        <w:tabs>
          <w:tab w:val="left" w:pos="864"/>
        </w:tabs>
        <w:spacing w:line="240" w:lineRule="auto"/>
        <w:rPr>
          <w:rStyle w:val="FontStyle32"/>
          <w:sz w:val="20"/>
          <w:szCs w:val="20"/>
        </w:rPr>
      </w:pPr>
      <w:r w:rsidRPr="00874A63">
        <w:rPr>
          <w:rStyle w:val="FontStyle32"/>
          <w:sz w:val="20"/>
          <w:szCs w:val="20"/>
        </w:rPr>
        <w:t xml:space="preserve">невыполнения Заказчиком нормативных показателей общей и специальной физической подготовки (за исключением случаев, когда </w:t>
      </w:r>
      <w:r>
        <w:rPr>
          <w:rStyle w:val="FontStyle32"/>
          <w:sz w:val="20"/>
          <w:szCs w:val="20"/>
        </w:rPr>
        <w:t>Педагогическим</w:t>
      </w:r>
      <w:r w:rsidRPr="00874A63">
        <w:rPr>
          <w:rStyle w:val="FontStyle32"/>
          <w:sz w:val="20"/>
          <w:szCs w:val="20"/>
        </w:rPr>
        <w:t xml:space="preserve"> советом Исполнителя принято решение о предоставлении возможности Заказчику продолжить повторное обучение в новом учебном году);</w:t>
      </w:r>
    </w:p>
    <w:p w:rsidR="005F324F" w:rsidRPr="00874A63" w:rsidRDefault="005F324F" w:rsidP="00A95109">
      <w:pPr>
        <w:pStyle w:val="Style2"/>
        <w:numPr>
          <w:ilvl w:val="0"/>
          <w:numId w:val="2"/>
        </w:numPr>
        <w:tabs>
          <w:tab w:val="left" w:pos="898"/>
        </w:tabs>
        <w:spacing w:line="240" w:lineRule="auto"/>
        <w:jc w:val="left"/>
        <w:rPr>
          <w:rStyle w:val="FontStyle32"/>
          <w:sz w:val="20"/>
          <w:szCs w:val="20"/>
        </w:rPr>
      </w:pPr>
      <w:r w:rsidRPr="00874A63">
        <w:rPr>
          <w:rStyle w:val="FontStyle32"/>
          <w:sz w:val="20"/>
          <w:szCs w:val="20"/>
        </w:rPr>
        <w:t>нарушения Заказчиком Устава Исполнителя;</w:t>
      </w:r>
    </w:p>
    <w:p w:rsidR="005F324F" w:rsidRPr="00874A63" w:rsidRDefault="005F324F" w:rsidP="00A95109">
      <w:pPr>
        <w:pStyle w:val="Style2"/>
        <w:numPr>
          <w:ilvl w:val="0"/>
          <w:numId w:val="2"/>
        </w:numPr>
        <w:tabs>
          <w:tab w:val="left" w:pos="898"/>
        </w:tabs>
        <w:spacing w:line="240" w:lineRule="auto"/>
        <w:jc w:val="left"/>
        <w:rPr>
          <w:rStyle w:val="FontStyle32"/>
          <w:sz w:val="20"/>
          <w:szCs w:val="20"/>
        </w:rPr>
      </w:pPr>
      <w:r w:rsidRPr="00874A63">
        <w:rPr>
          <w:rStyle w:val="FontStyle32"/>
          <w:sz w:val="20"/>
          <w:szCs w:val="20"/>
        </w:rPr>
        <w:t>нарушения правил поведения, установленных Исполнителем;</w:t>
      </w:r>
    </w:p>
    <w:p w:rsidR="005F324F" w:rsidRPr="00874A63" w:rsidRDefault="005F324F" w:rsidP="00A95109">
      <w:pPr>
        <w:pStyle w:val="Style2"/>
        <w:numPr>
          <w:ilvl w:val="0"/>
          <w:numId w:val="2"/>
        </w:numPr>
        <w:tabs>
          <w:tab w:val="left" w:pos="864"/>
        </w:tabs>
        <w:spacing w:before="5" w:line="240" w:lineRule="auto"/>
        <w:rPr>
          <w:rStyle w:val="FontStyle32"/>
          <w:sz w:val="20"/>
          <w:szCs w:val="20"/>
        </w:rPr>
      </w:pPr>
      <w:r w:rsidRPr="00874A63">
        <w:rPr>
          <w:rStyle w:val="FontStyle32"/>
          <w:sz w:val="20"/>
          <w:szCs w:val="20"/>
        </w:rPr>
        <w:t>невозможности для Заказчика заниматься выбранным видом спорта по медицинским показаниям;</w:t>
      </w:r>
    </w:p>
    <w:p w:rsidR="005F324F" w:rsidRPr="00874A63" w:rsidRDefault="005F324F" w:rsidP="00A95109">
      <w:pPr>
        <w:pStyle w:val="Style2"/>
        <w:numPr>
          <w:ilvl w:val="0"/>
          <w:numId w:val="2"/>
        </w:numPr>
        <w:tabs>
          <w:tab w:val="left" w:pos="864"/>
        </w:tabs>
        <w:spacing w:line="240" w:lineRule="auto"/>
        <w:rPr>
          <w:rStyle w:val="FontStyle32"/>
          <w:sz w:val="20"/>
          <w:szCs w:val="20"/>
        </w:rPr>
      </w:pPr>
      <w:r w:rsidRPr="00874A63">
        <w:rPr>
          <w:rStyle w:val="FontStyle32"/>
          <w:sz w:val="20"/>
          <w:szCs w:val="20"/>
        </w:rPr>
        <w:t>установления использования или попытки использования Заказчиком субстанции и (или) метода, которые включены в перечни субстанций и (или) методов, запрещенных для использования в спорте;</w:t>
      </w:r>
    </w:p>
    <w:p w:rsidR="005F324F" w:rsidRPr="00874A63" w:rsidRDefault="005F324F" w:rsidP="00A95109">
      <w:pPr>
        <w:pStyle w:val="Style2"/>
        <w:numPr>
          <w:ilvl w:val="0"/>
          <w:numId w:val="2"/>
        </w:numPr>
        <w:tabs>
          <w:tab w:val="left" w:pos="864"/>
        </w:tabs>
        <w:spacing w:before="5" w:line="240" w:lineRule="auto"/>
        <w:rPr>
          <w:rStyle w:val="FontStyle32"/>
          <w:sz w:val="20"/>
          <w:szCs w:val="20"/>
        </w:rPr>
      </w:pPr>
      <w:r w:rsidRPr="00874A63">
        <w:rPr>
          <w:rStyle w:val="FontStyle32"/>
          <w:sz w:val="20"/>
          <w:szCs w:val="20"/>
        </w:rPr>
        <w:t xml:space="preserve">пропуска более 40% в течение месяца учебно-тренировочных занятий </w:t>
      </w:r>
      <w:r w:rsidRPr="00874A63">
        <w:rPr>
          <w:rStyle w:val="FontStyle32"/>
          <w:sz w:val="20"/>
          <w:szCs w:val="20"/>
        </w:rPr>
        <w:br/>
      </w:r>
      <w:r>
        <w:rPr>
          <w:rStyle w:val="FontStyle32"/>
          <w:sz w:val="20"/>
          <w:szCs w:val="20"/>
        </w:rPr>
        <w:t>б</w:t>
      </w:r>
      <w:r w:rsidRPr="00874A63">
        <w:rPr>
          <w:rStyle w:val="FontStyle32"/>
          <w:sz w:val="20"/>
          <w:szCs w:val="20"/>
        </w:rPr>
        <w:t>ез уважительных причин.</w:t>
      </w:r>
    </w:p>
    <w:p w:rsidR="005F324F" w:rsidRPr="00874A63" w:rsidRDefault="005F324F" w:rsidP="00A95109">
      <w:pPr>
        <w:widowControl w:val="0"/>
        <w:autoSpaceDE w:val="0"/>
        <w:autoSpaceDN w:val="0"/>
        <w:adjustRightInd w:val="0"/>
        <w:jc w:val="both"/>
        <w:rPr>
          <w:rStyle w:val="FontStyle32"/>
          <w:sz w:val="20"/>
          <w:szCs w:val="20"/>
          <w:lang w:eastAsia="en-US"/>
        </w:rPr>
      </w:pPr>
      <w:r w:rsidRPr="00874A63">
        <w:rPr>
          <w:rStyle w:val="FontStyle32"/>
          <w:sz w:val="20"/>
          <w:szCs w:val="20"/>
        </w:rPr>
        <w:t>8.1.2. П</w:t>
      </w:r>
      <w:r w:rsidRPr="00874A63">
        <w:rPr>
          <w:sz w:val="20"/>
          <w:szCs w:val="20"/>
        </w:rPr>
        <w:t>о инициативе Заказчика</w:t>
      </w:r>
      <w:r w:rsidRPr="00874A63">
        <w:rPr>
          <w:color w:val="000000"/>
          <w:sz w:val="20"/>
          <w:szCs w:val="20"/>
        </w:rPr>
        <w:t>.</w:t>
      </w:r>
    </w:p>
    <w:p w:rsidR="005F324F" w:rsidRPr="00874A63" w:rsidRDefault="005F324F" w:rsidP="00A95109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74A63">
        <w:rPr>
          <w:rStyle w:val="FontStyle32"/>
          <w:sz w:val="20"/>
          <w:szCs w:val="20"/>
          <w:lang w:eastAsia="en-US"/>
        </w:rPr>
        <w:t>8.1.3. П</w:t>
      </w:r>
      <w:r w:rsidRPr="00874A63">
        <w:rPr>
          <w:sz w:val="20"/>
          <w:szCs w:val="20"/>
          <w:lang w:eastAsia="en-US"/>
        </w:rPr>
        <w:t>о соглашению Сторон в порядке и по основаниям, предусмотренным действующим законодательством Российской Федерации.</w:t>
      </w:r>
    </w:p>
    <w:p w:rsidR="005F324F" w:rsidRPr="00874A63" w:rsidRDefault="005F324F" w:rsidP="00A9510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74A63">
        <w:rPr>
          <w:sz w:val="20"/>
          <w:szCs w:val="20"/>
        </w:rPr>
        <w:t>8.1.4. В судебном порядке.</w:t>
      </w:r>
    </w:p>
    <w:p w:rsidR="005F324F" w:rsidRPr="00874A63" w:rsidRDefault="005F324F" w:rsidP="00A951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74A63">
        <w:rPr>
          <w:sz w:val="20"/>
          <w:szCs w:val="20"/>
        </w:rPr>
        <w:t>8.2. При расторжении Договора по инициативе Заказчика или Исполнителя Сторона, выступающая инициатором расторжения Договора, направляет другой Стороне уведомление о расторжении Договора.</w:t>
      </w:r>
    </w:p>
    <w:p w:rsidR="005F324F" w:rsidRPr="00874A63" w:rsidRDefault="005F324F" w:rsidP="00A951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74A63">
        <w:rPr>
          <w:sz w:val="20"/>
          <w:szCs w:val="20"/>
        </w:rPr>
        <w:t xml:space="preserve">8.3. Сторона, которой направлено уведомление о расторжении Договора, должна дать письменный ответ по существу в срок не позднее 5 (пяти) календарных дней с даты его получения. При отсутствии ответа Стороны, которой направлено соответствующее уведомление, в указанный срок, Договор считается расторгнутым. </w:t>
      </w:r>
    </w:p>
    <w:p w:rsidR="005F324F" w:rsidRPr="00874A63" w:rsidRDefault="005F324F" w:rsidP="00A95109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74A63">
        <w:rPr>
          <w:sz w:val="20"/>
          <w:szCs w:val="20"/>
        </w:rPr>
        <w:t>8.4. </w:t>
      </w:r>
      <w:r w:rsidRPr="00874A63">
        <w:rPr>
          <w:sz w:val="20"/>
          <w:szCs w:val="20"/>
          <w:lang w:eastAsia="en-US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5F324F" w:rsidRPr="00874A63" w:rsidRDefault="005F324F" w:rsidP="00874A63">
      <w:pPr>
        <w:widowControl w:val="0"/>
        <w:jc w:val="center"/>
        <w:rPr>
          <w:b/>
          <w:sz w:val="20"/>
          <w:szCs w:val="20"/>
        </w:rPr>
      </w:pPr>
    </w:p>
    <w:p w:rsidR="005F324F" w:rsidRPr="003862DA" w:rsidRDefault="005F324F" w:rsidP="00874A63">
      <w:pPr>
        <w:widowControl w:val="0"/>
        <w:jc w:val="center"/>
        <w:rPr>
          <w:b/>
        </w:rPr>
      </w:pPr>
      <w:r w:rsidRPr="003862DA">
        <w:rPr>
          <w:b/>
        </w:rPr>
        <w:t>9. ПРОЧИЕ УСЛОВИЯ</w:t>
      </w:r>
    </w:p>
    <w:p w:rsidR="005F324F" w:rsidRPr="00874A63" w:rsidRDefault="005F324F" w:rsidP="00874A63">
      <w:pPr>
        <w:widowControl w:val="0"/>
        <w:ind w:right="95"/>
        <w:jc w:val="center"/>
        <w:rPr>
          <w:b/>
          <w:sz w:val="20"/>
          <w:szCs w:val="20"/>
        </w:rPr>
      </w:pPr>
    </w:p>
    <w:p w:rsidR="005F324F" w:rsidRPr="00874A63" w:rsidRDefault="005F324F" w:rsidP="00A95109">
      <w:pPr>
        <w:widowControl w:val="0"/>
        <w:jc w:val="both"/>
        <w:rPr>
          <w:sz w:val="20"/>
          <w:szCs w:val="20"/>
        </w:rPr>
      </w:pPr>
      <w:r w:rsidRPr="00874A63">
        <w:rPr>
          <w:sz w:val="20"/>
          <w:szCs w:val="20"/>
        </w:rPr>
        <w:t xml:space="preserve">9.1. Договор вступает в силу с момента подписания и действует до полного исполнения Сторонами своих обязательств. </w:t>
      </w:r>
    </w:p>
    <w:p w:rsidR="005F324F" w:rsidRPr="00874A63" w:rsidRDefault="005F324F" w:rsidP="00A95109">
      <w:pPr>
        <w:widowControl w:val="0"/>
        <w:jc w:val="both"/>
        <w:rPr>
          <w:sz w:val="20"/>
          <w:szCs w:val="20"/>
        </w:rPr>
      </w:pPr>
      <w:r w:rsidRPr="00874A63">
        <w:rPr>
          <w:sz w:val="20"/>
          <w:szCs w:val="20"/>
        </w:rPr>
        <w:t xml:space="preserve">9.2. В случае успешного выполнения Заказчиком </w:t>
      </w:r>
      <w:r w:rsidRPr="00874A63">
        <w:rPr>
          <w:color w:val="000000"/>
          <w:sz w:val="20"/>
          <w:szCs w:val="20"/>
        </w:rPr>
        <w:t xml:space="preserve">программы спортивной подготовки </w:t>
      </w:r>
      <w:r w:rsidRPr="00874A63">
        <w:rPr>
          <w:sz w:val="20"/>
          <w:szCs w:val="20"/>
        </w:rPr>
        <w:t>он переводится на последующий этап спортивной подготовки, Договор пролонгируется с внесением в него соответствующих изменений.</w:t>
      </w:r>
    </w:p>
    <w:p w:rsidR="005F324F" w:rsidRDefault="005F324F" w:rsidP="00A95109">
      <w:pPr>
        <w:widowControl w:val="0"/>
        <w:jc w:val="both"/>
        <w:rPr>
          <w:sz w:val="20"/>
          <w:szCs w:val="20"/>
        </w:rPr>
      </w:pPr>
      <w:r w:rsidRPr="00874A63">
        <w:rPr>
          <w:sz w:val="20"/>
          <w:szCs w:val="20"/>
        </w:rPr>
        <w:t>9.3. Договор составлен в двух экземплярах, имеющих одинаковую юридическую силу,</w:t>
      </w:r>
      <w:r>
        <w:rPr>
          <w:sz w:val="20"/>
          <w:szCs w:val="20"/>
        </w:rPr>
        <w:t xml:space="preserve"> по одному для каждой из Сторон:</w:t>
      </w:r>
    </w:p>
    <w:p w:rsidR="005F324F" w:rsidRDefault="005F324F" w:rsidP="00A9510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один экземпляр хранится у Исполнителя, в Учреждении в личном деле Спортсмена;</w:t>
      </w:r>
    </w:p>
    <w:p w:rsidR="005F324F" w:rsidRDefault="005F324F" w:rsidP="00A9510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другой экземпляр находится у Заказчика.</w:t>
      </w:r>
    </w:p>
    <w:p w:rsidR="005F324F" w:rsidRPr="00874A63" w:rsidRDefault="005F324F" w:rsidP="00874A63">
      <w:pPr>
        <w:widowControl w:val="0"/>
        <w:ind w:firstLine="709"/>
        <w:jc w:val="both"/>
        <w:rPr>
          <w:sz w:val="20"/>
          <w:szCs w:val="20"/>
        </w:rPr>
      </w:pPr>
    </w:p>
    <w:p w:rsidR="005F324F" w:rsidRPr="003862DA" w:rsidRDefault="005F324F" w:rsidP="00874A63">
      <w:pPr>
        <w:widowControl w:val="0"/>
        <w:ind w:right="95"/>
        <w:jc w:val="center"/>
        <w:rPr>
          <w:b/>
        </w:rPr>
      </w:pPr>
      <w:r w:rsidRPr="003862DA">
        <w:rPr>
          <w:b/>
        </w:rPr>
        <w:t>10. РЕКВИЗИТЫ СТОРОН</w:t>
      </w:r>
    </w:p>
    <w:p w:rsidR="005F324F" w:rsidRDefault="005F324F" w:rsidP="00874A63">
      <w:pPr>
        <w:widowControl w:val="0"/>
        <w:ind w:right="95"/>
        <w:jc w:val="center"/>
        <w:rPr>
          <w:b/>
          <w:sz w:val="28"/>
          <w:szCs w:val="28"/>
        </w:rPr>
      </w:pPr>
    </w:p>
    <w:tbl>
      <w:tblPr>
        <w:tblW w:w="9748" w:type="dxa"/>
        <w:tblLayout w:type="fixed"/>
        <w:tblLook w:val="00A0"/>
      </w:tblPr>
      <w:tblGrid>
        <w:gridCol w:w="5070"/>
        <w:gridCol w:w="4678"/>
      </w:tblGrid>
      <w:tr w:rsidR="005F324F" w:rsidTr="00674F38">
        <w:tc>
          <w:tcPr>
            <w:tcW w:w="5070" w:type="dxa"/>
          </w:tcPr>
          <w:p w:rsidR="005F324F" w:rsidRPr="00674F38" w:rsidRDefault="005F324F" w:rsidP="00674F38">
            <w:pPr>
              <w:widowControl w:val="0"/>
              <w:jc w:val="center"/>
              <w:rPr>
                <w:b/>
              </w:rPr>
            </w:pPr>
            <w:r w:rsidRPr="00674F38">
              <w:rPr>
                <w:b/>
              </w:rPr>
              <w:t>Заказчик:</w:t>
            </w:r>
          </w:p>
          <w:p w:rsidR="005F324F" w:rsidRPr="00674F38" w:rsidRDefault="005F324F" w:rsidP="00674F38">
            <w:pPr>
              <w:widowControl w:val="0"/>
              <w:jc w:val="center"/>
              <w:rPr>
                <w:sz w:val="28"/>
                <w:szCs w:val="28"/>
              </w:rPr>
            </w:pPr>
            <w:r w:rsidRPr="00674F38">
              <w:rPr>
                <w:sz w:val="28"/>
                <w:szCs w:val="28"/>
              </w:rPr>
              <w:t>________________________________</w:t>
            </w:r>
          </w:p>
          <w:p w:rsidR="005F324F" w:rsidRPr="00674F38" w:rsidRDefault="005F324F" w:rsidP="00674F38">
            <w:pPr>
              <w:widowControl w:val="0"/>
              <w:jc w:val="center"/>
              <w:rPr>
                <w:sz w:val="18"/>
                <w:szCs w:val="18"/>
              </w:rPr>
            </w:pPr>
            <w:r w:rsidRPr="00674F38">
              <w:rPr>
                <w:sz w:val="18"/>
                <w:szCs w:val="18"/>
              </w:rPr>
              <w:t>(Ф.И.О. полностью)</w:t>
            </w:r>
          </w:p>
          <w:p w:rsidR="005F324F" w:rsidRPr="00674F38" w:rsidRDefault="005F324F" w:rsidP="00674F3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F324F" w:rsidRPr="00674F38" w:rsidRDefault="005F324F" w:rsidP="00674F38">
            <w:pPr>
              <w:widowControl w:val="0"/>
              <w:jc w:val="center"/>
              <w:rPr>
                <w:sz w:val="18"/>
                <w:szCs w:val="18"/>
              </w:rPr>
            </w:pPr>
            <w:r w:rsidRPr="00674F38">
              <w:rPr>
                <w:sz w:val="18"/>
                <w:szCs w:val="18"/>
              </w:rPr>
              <w:t>__________________________________________________</w:t>
            </w:r>
          </w:p>
          <w:p w:rsidR="005F324F" w:rsidRPr="00674F38" w:rsidRDefault="005F324F" w:rsidP="00674F38">
            <w:pPr>
              <w:widowControl w:val="0"/>
              <w:jc w:val="center"/>
              <w:rPr>
                <w:sz w:val="20"/>
                <w:szCs w:val="20"/>
              </w:rPr>
            </w:pPr>
            <w:r w:rsidRPr="00674F38">
              <w:rPr>
                <w:sz w:val="18"/>
                <w:szCs w:val="18"/>
              </w:rPr>
              <w:t>_</w:t>
            </w:r>
            <w:r w:rsidRPr="00674F38">
              <w:rPr>
                <w:sz w:val="20"/>
                <w:szCs w:val="20"/>
              </w:rPr>
              <w:t>____________________________________________</w:t>
            </w:r>
          </w:p>
          <w:p w:rsidR="005F324F" w:rsidRPr="00674F38" w:rsidRDefault="005F324F" w:rsidP="00674F3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5F324F" w:rsidRPr="00674F38" w:rsidRDefault="005F324F" w:rsidP="00674F38">
            <w:pPr>
              <w:widowControl w:val="0"/>
              <w:jc w:val="center"/>
              <w:rPr>
                <w:sz w:val="18"/>
                <w:szCs w:val="18"/>
              </w:rPr>
            </w:pPr>
            <w:r w:rsidRPr="00674F38">
              <w:rPr>
                <w:sz w:val="16"/>
                <w:szCs w:val="16"/>
              </w:rPr>
              <w:t>(адрес места регистрации и места проживания с индексом</w:t>
            </w:r>
            <w:r w:rsidRPr="00674F38">
              <w:rPr>
                <w:sz w:val="18"/>
                <w:szCs w:val="18"/>
              </w:rPr>
              <w:t>)</w:t>
            </w:r>
          </w:p>
          <w:p w:rsidR="005F324F" w:rsidRPr="00674F38" w:rsidRDefault="005F324F" w:rsidP="00674F38">
            <w:pPr>
              <w:widowControl w:val="0"/>
              <w:jc w:val="center"/>
              <w:rPr>
                <w:sz w:val="28"/>
                <w:szCs w:val="28"/>
              </w:rPr>
            </w:pPr>
            <w:r w:rsidRPr="00674F38">
              <w:rPr>
                <w:sz w:val="28"/>
                <w:szCs w:val="28"/>
              </w:rPr>
              <w:t xml:space="preserve"> (___)___________________________</w:t>
            </w:r>
          </w:p>
          <w:p w:rsidR="005F324F" w:rsidRPr="00674F38" w:rsidRDefault="005F324F" w:rsidP="00674F38">
            <w:pPr>
              <w:widowControl w:val="0"/>
              <w:jc w:val="center"/>
              <w:rPr>
                <w:sz w:val="16"/>
                <w:szCs w:val="16"/>
              </w:rPr>
            </w:pPr>
            <w:r w:rsidRPr="00674F38">
              <w:rPr>
                <w:sz w:val="16"/>
                <w:szCs w:val="16"/>
              </w:rPr>
              <w:t>(тел. домашний с кодом)</w:t>
            </w:r>
          </w:p>
          <w:p w:rsidR="005F324F" w:rsidRPr="00674F38" w:rsidRDefault="005F324F" w:rsidP="00674F38">
            <w:pPr>
              <w:widowControl w:val="0"/>
              <w:jc w:val="center"/>
              <w:rPr>
                <w:sz w:val="28"/>
                <w:szCs w:val="28"/>
              </w:rPr>
            </w:pPr>
            <w:r w:rsidRPr="00674F38">
              <w:rPr>
                <w:sz w:val="28"/>
                <w:szCs w:val="28"/>
              </w:rPr>
              <w:t>+7_____________________________</w:t>
            </w:r>
          </w:p>
          <w:p w:rsidR="005F324F" w:rsidRPr="00674F38" w:rsidRDefault="005F324F" w:rsidP="00674F38">
            <w:pPr>
              <w:widowControl w:val="0"/>
              <w:jc w:val="center"/>
              <w:rPr>
                <w:sz w:val="16"/>
                <w:szCs w:val="16"/>
              </w:rPr>
            </w:pPr>
            <w:r w:rsidRPr="00674F38">
              <w:rPr>
                <w:sz w:val="16"/>
                <w:szCs w:val="16"/>
              </w:rPr>
              <w:t>(тел. мобильный)</w:t>
            </w:r>
          </w:p>
          <w:p w:rsidR="005F324F" w:rsidRPr="00674F38" w:rsidRDefault="005F324F" w:rsidP="00674F38">
            <w:pPr>
              <w:widowControl w:val="0"/>
              <w:jc w:val="center"/>
              <w:rPr>
                <w:sz w:val="28"/>
                <w:szCs w:val="28"/>
              </w:rPr>
            </w:pPr>
            <w:r w:rsidRPr="00674F38">
              <w:rPr>
                <w:sz w:val="28"/>
                <w:szCs w:val="28"/>
              </w:rPr>
              <w:t>_______________________________</w:t>
            </w:r>
          </w:p>
          <w:p w:rsidR="005F324F" w:rsidRPr="00674F38" w:rsidRDefault="005F324F" w:rsidP="00674F38">
            <w:pPr>
              <w:widowControl w:val="0"/>
              <w:jc w:val="center"/>
              <w:rPr>
                <w:sz w:val="16"/>
                <w:szCs w:val="16"/>
              </w:rPr>
            </w:pPr>
            <w:r w:rsidRPr="00674F38">
              <w:rPr>
                <w:sz w:val="16"/>
                <w:szCs w:val="16"/>
              </w:rPr>
              <w:t>(адрес электронной почты)</w:t>
            </w:r>
          </w:p>
          <w:p w:rsidR="005F324F" w:rsidRPr="00674F38" w:rsidRDefault="005F324F" w:rsidP="00674F38">
            <w:pPr>
              <w:widowControl w:val="0"/>
              <w:ind w:right="95"/>
              <w:jc w:val="center"/>
              <w:rPr>
                <w:sz w:val="28"/>
                <w:szCs w:val="28"/>
              </w:rPr>
            </w:pPr>
            <w:r w:rsidRPr="00674F38">
              <w:rPr>
                <w:sz w:val="28"/>
                <w:szCs w:val="28"/>
              </w:rPr>
              <w:t>_______________/_________________/</w:t>
            </w:r>
          </w:p>
          <w:p w:rsidR="005F324F" w:rsidRPr="00674F38" w:rsidRDefault="005F324F" w:rsidP="00674F38">
            <w:pPr>
              <w:widowControl w:val="0"/>
              <w:ind w:right="95"/>
              <w:jc w:val="center"/>
              <w:rPr>
                <w:sz w:val="16"/>
                <w:szCs w:val="16"/>
              </w:rPr>
            </w:pPr>
            <w:r w:rsidRPr="00674F38">
              <w:rPr>
                <w:sz w:val="16"/>
                <w:szCs w:val="16"/>
              </w:rPr>
              <w:t>подпись</w:t>
            </w:r>
          </w:p>
        </w:tc>
        <w:tc>
          <w:tcPr>
            <w:tcW w:w="4678" w:type="dxa"/>
          </w:tcPr>
          <w:p w:rsidR="005F324F" w:rsidRPr="001E547F" w:rsidRDefault="005F324F" w:rsidP="0026420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E547F">
              <w:rPr>
                <w:b/>
                <w:sz w:val="28"/>
                <w:szCs w:val="28"/>
              </w:rPr>
              <w:t>Исполнитель:</w:t>
            </w:r>
          </w:p>
          <w:p w:rsidR="005F324F" w:rsidRPr="001E547F" w:rsidRDefault="005F324F" w:rsidP="00264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 w:rsidRPr="001E547F">
              <w:rPr>
                <w:sz w:val="20"/>
                <w:szCs w:val="20"/>
              </w:rPr>
              <w:t xml:space="preserve">бюджетное учреждение </w:t>
            </w:r>
            <w:r>
              <w:rPr>
                <w:sz w:val="20"/>
                <w:szCs w:val="20"/>
              </w:rPr>
              <w:t>дополнительного образования Детско-юношеская спортивная школа</w:t>
            </w:r>
            <w:r w:rsidRPr="001E547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М</w:t>
            </w:r>
            <w:r w:rsidRPr="001E547F">
              <w:rPr>
                <w:sz w:val="20"/>
                <w:szCs w:val="20"/>
              </w:rPr>
              <w:t>БУ</w:t>
            </w:r>
            <w:r>
              <w:rPr>
                <w:sz w:val="20"/>
                <w:szCs w:val="20"/>
              </w:rPr>
              <w:t>ДО ДЮСШ</w:t>
            </w:r>
            <w:r w:rsidRPr="001E547F">
              <w:rPr>
                <w:sz w:val="20"/>
                <w:szCs w:val="20"/>
              </w:rPr>
              <w:t>)</w:t>
            </w:r>
          </w:p>
          <w:p w:rsidR="005F324F" w:rsidRPr="00FE50E8" w:rsidRDefault="005F324F" w:rsidP="002642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E50E8">
              <w:rPr>
                <w:color w:val="000000"/>
                <w:sz w:val="20"/>
                <w:szCs w:val="20"/>
              </w:rPr>
              <w:t>152170, РФ, Ярославская область, Борисоглебский район, п.Борисоглебский,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E50E8">
              <w:rPr>
                <w:color w:val="000000"/>
                <w:sz w:val="20"/>
                <w:szCs w:val="20"/>
              </w:rPr>
              <w:t>ул. Первомайская, д. 4-А</w:t>
            </w:r>
          </w:p>
          <w:p w:rsidR="005F324F" w:rsidRPr="00FE50E8" w:rsidRDefault="005F324F" w:rsidP="002642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E50E8">
              <w:rPr>
                <w:color w:val="000000"/>
                <w:sz w:val="20"/>
                <w:szCs w:val="20"/>
              </w:rPr>
              <w:t>ИНН 7614003398, КПП 761401001   </w:t>
            </w:r>
          </w:p>
          <w:p w:rsidR="005F324F" w:rsidRPr="00FE50E8" w:rsidRDefault="005F324F" w:rsidP="002642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E50E8">
              <w:rPr>
                <w:color w:val="000000"/>
                <w:sz w:val="20"/>
                <w:szCs w:val="20"/>
              </w:rPr>
              <w:t>УФК по Ярославской области (Управление финансов (МБУДО ДЮСШ, л\с 803050186))</w:t>
            </w:r>
          </w:p>
          <w:p w:rsidR="005F324F" w:rsidRPr="00FE50E8" w:rsidRDefault="005F324F" w:rsidP="002642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E50E8">
              <w:rPr>
                <w:color w:val="000000"/>
                <w:sz w:val="20"/>
                <w:szCs w:val="20"/>
              </w:rPr>
              <w:t xml:space="preserve">р\с 40701810778881000008  </w:t>
            </w:r>
            <w:r>
              <w:rPr>
                <w:color w:val="000000"/>
                <w:sz w:val="20"/>
                <w:szCs w:val="20"/>
              </w:rPr>
              <w:br/>
            </w:r>
            <w:r w:rsidRPr="00FE50E8">
              <w:rPr>
                <w:color w:val="000000"/>
                <w:sz w:val="20"/>
                <w:szCs w:val="20"/>
              </w:rPr>
              <w:t>Отделение Ярославль, г. Ярославль</w:t>
            </w:r>
          </w:p>
          <w:p w:rsidR="005F324F" w:rsidRPr="00FE50E8" w:rsidRDefault="005F324F" w:rsidP="002642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E50E8">
              <w:rPr>
                <w:color w:val="000000"/>
                <w:sz w:val="20"/>
                <w:szCs w:val="20"/>
              </w:rPr>
              <w:t>БИК 047888001</w:t>
            </w:r>
            <w:r w:rsidRPr="00FE50E8">
              <w:rPr>
                <w:color w:val="000000"/>
                <w:sz w:val="20"/>
                <w:szCs w:val="20"/>
              </w:rPr>
              <w:br/>
              <w:t>тел.\факс (48539) 2-12-77 (ДЮСШ), </w:t>
            </w:r>
          </w:p>
          <w:p w:rsidR="005F324F" w:rsidRPr="00FE50E8" w:rsidRDefault="005F324F" w:rsidP="002642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E50E8">
              <w:rPr>
                <w:color w:val="000000"/>
                <w:sz w:val="20"/>
                <w:szCs w:val="20"/>
              </w:rPr>
              <w:t>тел.\факс (48539) 2-13-95 (бухгалтерия) </w:t>
            </w:r>
          </w:p>
          <w:p w:rsidR="005F324F" w:rsidRPr="001E547F" w:rsidRDefault="005F324F" w:rsidP="00264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bitkina</w:t>
            </w:r>
            <w:r w:rsidRPr="00FE50E8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sport</w:t>
            </w:r>
            <w:r w:rsidRPr="00FE50E8">
              <w:rPr>
                <w:sz w:val="20"/>
                <w:szCs w:val="20"/>
              </w:rPr>
              <w:t>@</w:t>
            </w:r>
            <w:r w:rsidRPr="001E547F">
              <w:rPr>
                <w:sz w:val="20"/>
                <w:szCs w:val="20"/>
                <w:lang w:val="en-US"/>
              </w:rPr>
              <w:t>mail</w:t>
            </w:r>
            <w:r w:rsidRPr="001E547F">
              <w:rPr>
                <w:sz w:val="20"/>
                <w:szCs w:val="20"/>
              </w:rPr>
              <w:t>.</w:t>
            </w:r>
            <w:r w:rsidRPr="001E547F">
              <w:rPr>
                <w:sz w:val="20"/>
                <w:szCs w:val="20"/>
                <w:lang w:val="en-US"/>
              </w:rPr>
              <w:t>ru</w:t>
            </w:r>
          </w:p>
          <w:p w:rsidR="005F324F" w:rsidRPr="00FE50E8" w:rsidRDefault="005F324F" w:rsidP="002642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E50E8">
              <w:rPr>
                <w:color w:val="000000"/>
                <w:sz w:val="20"/>
                <w:szCs w:val="20"/>
              </w:rPr>
              <w:t>ОГРН 1027601071134</w:t>
            </w:r>
          </w:p>
          <w:p w:rsidR="005F324F" w:rsidRDefault="005F324F" w:rsidP="0026420E">
            <w:pPr>
              <w:rPr>
                <w:color w:val="000000"/>
                <w:sz w:val="20"/>
                <w:szCs w:val="20"/>
              </w:rPr>
            </w:pPr>
            <w:r w:rsidRPr="00FE50E8">
              <w:rPr>
                <w:color w:val="000000"/>
                <w:sz w:val="20"/>
                <w:szCs w:val="20"/>
              </w:rPr>
              <w:t>ОКПО 21674850</w:t>
            </w:r>
          </w:p>
          <w:p w:rsidR="005F324F" w:rsidRPr="001E547F" w:rsidRDefault="005F324F" w:rsidP="0026420E">
            <w:pPr>
              <w:rPr>
                <w:sz w:val="20"/>
                <w:szCs w:val="20"/>
              </w:rPr>
            </w:pPr>
          </w:p>
          <w:p w:rsidR="005F324F" w:rsidRPr="001E547F" w:rsidRDefault="005F324F" w:rsidP="0026420E">
            <w:pPr>
              <w:rPr>
                <w:sz w:val="20"/>
                <w:szCs w:val="20"/>
              </w:rPr>
            </w:pPr>
            <w:r w:rsidRPr="001E547F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МБУДО ДЮСШ</w:t>
            </w:r>
            <w:r w:rsidRPr="001E547F">
              <w:rPr>
                <w:sz w:val="20"/>
                <w:szCs w:val="20"/>
              </w:rPr>
              <w:t xml:space="preserve"> _________________________</w:t>
            </w:r>
            <w:r>
              <w:rPr>
                <w:sz w:val="20"/>
                <w:szCs w:val="20"/>
              </w:rPr>
              <w:t>Н</w:t>
            </w:r>
            <w:r w:rsidRPr="001E54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Е</w:t>
            </w:r>
            <w:r w:rsidRPr="001E54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Биткина</w:t>
            </w:r>
          </w:p>
          <w:p w:rsidR="005F324F" w:rsidRPr="001E547F" w:rsidRDefault="005F324F" w:rsidP="0026420E">
            <w:pPr>
              <w:widowControl w:val="0"/>
              <w:ind w:right="95"/>
              <w:jc w:val="center"/>
              <w:rPr>
                <w:sz w:val="16"/>
                <w:szCs w:val="16"/>
              </w:rPr>
            </w:pPr>
            <w:r w:rsidRPr="001E547F">
              <w:rPr>
                <w:sz w:val="16"/>
                <w:szCs w:val="16"/>
              </w:rPr>
              <w:t xml:space="preserve"> МП</w:t>
            </w:r>
          </w:p>
        </w:tc>
      </w:tr>
      <w:tr w:rsidR="005F324F" w:rsidRPr="00D9172F" w:rsidTr="00A95109">
        <w:tblPrEx>
          <w:tblLook w:val="01E0"/>
        </w:tblPrEx>
        <w:trPr>
          <w:trHeight w:val="4014"/>
        </w:trPr>
        <w:tc>
          <w:tcPr>
            <w:tcW w:w="9748" w:type="dxa"/>
            <w:gridSpan w:val="2"/>
          </w:tcPr>
          <w:p w:rsidR="005F324F" w:rsidRPr="000A478C" w:rsidRDefault="005F324F" w:rsidP="006336F1">
            <w:pPr>
              <w:shd w:val="clear" w:color="auto" w:fill="FFFFFF"/>
              <w:tabs>
                <w:tab w:val="left" w:pos="1488"/>
              </w:tabs>
              <w:jc w:val="center"/>
              <w:rPr>
                <w:sz w:val="10"/>
                <w:szCs w:val="10"/>
              </w:rPr>
            </w:pPr>
          </w:p>
          <w:p w:rsidR="005F324F" w:rsidRDefault="005F324F" w:rsidP="006336F1">
            <w:pPr>
              <w:shd w:val="clear" w:color="auto" w:fill="FFFFFF"/>
              <w:tabs>
                <w:tab w:val="left" w:pos="1488"/>
              </w:tabs>
              <w:jc w:val="center"/>
            </w:pPr>
            <w:r w:rsidRPr="00704D5C">
              <w:t xml:space="preserve">СОГЛАСИЕ на заключение договора в соответствии со ст. 26 Гражданского кодекса Российской Федерации </w:t>
            </w:r>
            <w:r>
              <w:rPr>
                <w:u w:val="single"/>
              </w:rPr>
              <w:t>(при заключении договора несовершеннолетним Заказчиком)</w:t>
            </w:r>
            <w:r>
              <w:t>:</w:t>
            </w:r>
          </w:p>
          <w:p w:rsidR="005F324F" w:rsidRDefault="005F324F" w:rsidP="006336F1">
            <w:pPr>
              <w:shd w:val="clear" w:color="auto" w:fill="FFFFFF"/>
              <w:tabs>
                <w:tab w:val="left" w:pos="1488"/>
              </w:tabs>
              <w:jc w:val="both"/>
            </w:pPr>
          </w:p>
          <w:p w:rsidR="005F324F" w:rsidRDefault="005F324F" w:rsidP="006336F1">
            <w:pPr>
              <w:shd w:val="clear" w:color="auto" w:fill="FFFFFF"/>
              <w:tabs>
                <w:tab w:val="left" w:pos="1488"/>
              </w:tabs>
              <w:jc w:val="both"/>
            </w:pPr>
            <w:r>
              <w:t>Законный представитель ЗАКАЗЧИКА (родители, усыновители, попечители – нужное подчеркнуть) выражает свое согласие на заключение настоящего договора:</w:t>
            </w:r>
          </w:p>
          <w:p w:rsidR="005F324F" w:rsidRDefault="005F324F" w:rsidP="006336F1">
            <w:pPr>
              <w:shd w:val="clear" w:color="auto" w:fill="FFFFFF"/>
              <w:tabs>
                <w:tab w:val="left" w:pos="1488"/>
              </w:tabs>
              <w:jc w:val="both"/>
            </w:pPr>
            <w:r>
              <w:t>Ф.И.О.: ________________________________________________________________________</w:t>
            </w:r>
          </w:p>
          <w:p w:rsidR="005F324F" w:rsidRDefault="005F324F" w:rsidP="006336F1">
            <w:pPr>
              <w:shd w:val="clear" w:color="auto" w:fill="FFFFFF"/>
              <w:tabs>
                <w:tab w:val="left" w:pos="1488"/>
              </w:tabs>
              <w:ind w:left="-187"/>
              <w:jc w:val="both"/>
            </w:pPr>
            <w:r>
              <w:t>________________________________________________________________________________</w:t>
            </w:r>
          </w:p>
          <w:p w:rsidR="005F324F" w:rsidRDefault="005F324F" w:rsidP="006336F1">
            <w:r>
              <w:t>Место жительства: ______________________________________________________________</w:t>
            </w:r>
          </w:p>
          <w:p w:rsidR="005F324F" w:rsidRPr="00D9172F" w:rsidRDefault="005F324F" w:rsidP="006336F1">
            <w:r>
              <w:t>_______________________________________________________________________________</w:t>
            </w:r>
          </w:p>
          <w:p w:rsidR="005F324F" w:rsidRDefault="005F324F" w:rsidP="006336F1">
            <w:r>
              <w:t>Паспорт серии _______ № ________________________________________________________</w:t>
            </w:r>
          </w:p>
          <w:p w:rsidR="005F324F" w:rsidRDefault="005F324F" w:rsidP="006336F1">
            <w:r>
              <w:t>Орган, выдавший паспорт: ________________________________________________________</w:t>
            </w:r>
          </w:p>
          <w:p w:rsidR="005F324F" w:rsidRPr="00D9172F" w:rsidRDefault="005F324F" w:rsidP="006336F1">
            <w:r>
              <w:t>_______________________________________________________________________________</w:t>
            </w:r>
          </w:p>
          <w:p w:rsidR="005F324F" w:rsidRDefault="005F324F" w:rsidP="006336F1">
            <w:r>
              <w:t>Дата выдачи: ____________________________</w:t>
            </w:r>
          </w:p>
          <w:p w:rsidR="005F324F" w:rsidRDefault="005F324F" w:rsidP="006336F1">
            <w:r>
              <w:t>Код подразделения: ______________________</w:t>
            </w:r>
          </w:p>
          <w:p w:rsidR="005F324F" w:rsidRPr="000A478C" w:rsidRDefault="005F324F" w:rsidP="006336F1">
            <w:pPr>
              <w:jc w:val="center"/>
              <w:rPr>
                <w:b/>
                <w:sz w:val="10"/>
                <w:szCs w:val="10"/>
              </w:rPr>
            </w:pPr>
          </w:p>
          <w:p w:rsidR="005F324F" w:rsidRPr="00926A83" w:rsidRDefault="005F324F" w:rsidP="00926A83">
            <w:pPr>
              <w:jc w:val="center"/>
              <w:rPr>
                <w:b/>
              </w:rPr>
            </w:pPr>
            <w:r>
              <w:t>_____________________________________ (подпись, Ф.И.О. законного представителя)</w:t>
            </w:r>
          </w:p>
        </w:tc>
      </w:tr>
    </w:tbl>
    <w:p w:rsidR="005F324F" w:rsidRDefault="005F324F" w:rsidP="00926A83">
      <w:pPr>
        <w:widowControl w:val="0"/>
        <w:ind w:right="95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Второй экземпляр получен Заказчиком </w:t>
      </w:r>
      <w:r>
        <w:rPr>
          <w:sz w:val="28"/>
          <w:szCs w:val="28"/>
        </w:rPr>
        <w:t>_______________/_______________</w:t>
      </w:r>
    </w:p>
    <w:p w:rsidR="005F324F" w:rsidRDefault="005F324F" w:rsidP="00926A83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подпись                                       расшифровка</w:t>
      </w:r>
    </w:p>
    <w:p w:rsidR="005F324F" w:rsidRPr="007B1CC2" w:rsidRDefault="005F324F" w:rsidP="00926A8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16"/>
          <w:szCs w:val="16"/>
        </w:rPr>
        <w:t>«______»__________________20__г.</w:t>
      </w:r>
    </w:p>
    <w:sectPr w:rsidR="005F324F" w:rsidRPr="007B1CC2" w:rsidSect="00926A83">
      <w:pgSz w:w="11906" w:h="16838"/>
      <w:pgMar w:top="993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24F" w:rsidRDefault="005F324F" w:rsidP="00926A83">
      <w:r>
        <w:separator/>
      </w:r>
    </w:p>
  </w:endnote>
  <w:endnote w:type="continuationSeparator" w:id="1">
    <w:p w:rsidR="005F324F" w:rsidRDefault="005F324F" w:rsidP="00926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24F" w:rsidRDefault="005F324F" w:rsidP="00926A83">
      <w:r>
        <w:separator/>
      </w:r>
    </w:p>
  </w:footnote>
  <w:footnote w:type="continuationSeparator" w:id="1">
    <w:p w:rsidR="005F324F" w:rsidRDefault="005F324F" w:rsidP="00926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489D"/>
    <w:multiLevelType w:val="hybridMultilevel"/>
    <w:tmpl w:val="01DEF2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526A03"/>
    <w:multiLevelType w:val="hybridMultilevel"/>
    <w:tmpl w:val="95D80B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AAC7359"/>
    <w:multiLevelType w:val="hybridMultilevel"/>
    <w:tmpl w:val="B65C78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37E"/>
    <w:rsid w:val="00006279"/>
    <w:rsid w:val="00010D14"/>
    <w:rsid w:val="0001170F"/>
    <w:rsid w:val="00011BD3"/>
    <w:rsid w:val="0001230E"/>
    <w:rsid w:val="0001535B"/>
    <w:rsid w:val="00015863"/>
    <w:rsid w:val="00022FB3"/>
    <w:rsid w:val="000235E1"/>
    <w:rsid w:val="0003387B"/>
    <w:rsid w:val="00035108"/>
    <w:rsid w:val="00051C11"/>
    <w:rsid w:val="000558F8"/>
    <w:rsid w:val="00067B74"/>
    <w:rsid w:val="00075EC5"/>
    <w:rsid w:val="0008026E"/>
    <w:rsid w:val="000816D7"/>
    <w:rsid w:val="000905F8"/>
    <w:rsid w:val="0009204A"/>
    <w:rsid w:val="00094DF3"/>
    <w:rsid w:val="000A25DA"/>
    <w:rsid w:val="000A478C"/>
    <w:rsid w:val="000A4E0F"/>
    <w:rsid w:val="000A5C32"/>
    <w:rsid w:val="000A6988"/>
    <w:rsid w:val="000B0BD2"/>
    <w:rsid w:val="000C7317"/>
    <w:rsid w:val="000D07B6"/>
    <w:rsid w:val="000E6CDE"/>
    <w:rsid w:val="000F2178"/>
    <w:rsid w:val="000F57FD"/>
    <w:rsid w:val="000F7E8E"/>
    <w:rsid w:val="0010016D"/>
    <w:rsid w:val="00100A4B"/>
    <w:rsid w:val="00100A5C"/>
    <w:rsid w:val="00106FC6"/>
    <w:rsid w:val="00111240"/>
    <w:rsid w:val="00114C87"/>
    <w:rsid w:val="00116115"/>
    <w:rsid w:val="001169B8"/>
    <w:rsid w:val="001236AC"/>
    <w:rsid w:val="00125725"/>
    <w:rsid w:val="00125F78"/>
    <w:rsid w:val="001311A6"/>
    <w:rsid w:val="00131D40"/>
    <w:rsid w:val="00135CAF"/>
    <w:rsid w:val="001372DE"/>
    <w:rsid w:val="00137EF7"/>
    <w:rsid w:val="0015054C"/>
    <w:rsid w:val="00151474"/>
    <w:rsid w:val="00151553"/>
    <w:rsid w:val="00154B94"/>
    <w:rsid w:val="00155BB9"/>
    <w:rsid w:val="00163A39"/>
    <w:rsid w:val="0018631C"/>
    <w:rsid w:val="00186D11"/>
    <w:rsid w:val="001910C6"/>
    <w:rsid w:val="00197BCF"/>
    <w:rsid w:val="001A3BFA"/>
    <w:rsid w:val="001A3E79"/>
    <w:rsid w:val="001B3987"/>
    <w:rsid w:val="001C6E7C"/>
    <w:rsid w:val="001D053C"/>
    <w:rsid w:val="001D2817"/>
    <w:rsid w:val="001D44F0"/>
    <w:rsid w:val="001D6B10"/>
    <w:rsid w:val="001E0DF2"/>
    <w:rsid w:val="001E53BC"/>
    <w:rsid w:val="001E547F"/>
    <w:rsid w:val="001F2D73"/>
    <w:rsid w:val="00203F82"/>
    <w:rsid w:val="002100FC"/>
    <w:rsid w:val="00213BD8"/>
    <w:rsid w:val="00217A72"/>
    <w:rsid w:val="00233A7F"/>
    <w:rsid w:val="00233C7F"/>
    <w:rsid w:val="00237373"/>
    <w:rsid w:val="0024743D"/>
    <w:rsid w:val="0025447E"/>
    <w:rsid w:val="00255A70"/>
    <w:rsid w:val="0026420E"/>
    <w:rsid w:val="00266950"/>
    <w:rsid w:val="00266DB3"/>
    <w:rsid w:val="00272A14"/>
    <w:rsid w:val="002771C2"/>
    <w:rsid w:val="0028159F"/>
    <w:rsid w:val="00283AE9"/>
    <w:rsid w:val="00283BE7"/>
    <w:rsid w:val="00284A39"/>
    <w:rsid w:val="00285AE9"/>
    <w:rsid w:val="002B29E5"/>
    <w:rsid w:val="002D4A9C"/>
    <w:rsid w:val="002E24D9"/>
    <w:rsid w:val="002F2987"/>
    <w:rsid w:val="002F35FD"/>
    <w:rsid w:val="002F484D"/>
    <w:rsid w:val="002F7248"/>
    <w:rsid w:val="00310C07"/>
    <w:rsid w:val="00310C10"/>
    <w:rsid w:val="0031578D"/>
    <w:rsid w:val="00320C32"/>
    <w:rsid w:val="00323350"/>
    <w:rsid w:val="0032607D"/>
    <w:rsid w:val="00333494"/>
    <w:rsid w:val="003349B4"/>
    <w:rsid w:val="00336335"/>
    <w:rsid w:val="003409B9"/>
    <w:rsid w:val="00351716"/>
    <w:rsid w:val="00354E3B"/>
    <w:rsid w:val="00357F83"/>
    <w:rsid w:val="003602B7"/>
    <w:rsid w:val="003669E9"/>
    <w:rsid w:val="0037162E"/>
    <w:rsid w:val="00380B56"/>
    <w:rsid w:val="00383A0D"/>
    <w:rsid w:val="003840E8"/>
    <w:rsid w:val="003862DA"/>
    <w:rsid w:val="0038712B"/>
    <w:rsid w:val="003904A6"/>
    <w:rsid w:val="00392921"/>
    <w:rsid w:val="00392EA3"/>
    <w:rsid w:val="0039790E"/>
    <w:rsid w:val="003A08A8"/>
    <w:rsid w:val="003A228B"/>
    <w:rsid w:val="003A36E3"/>
    <w:rsid w:val="003B0297"/>
    <w:rsid w:val="003D0180"/>
    <w:rsid w:val="003E13FE"/>
    <w:rsid w:val="003E4284"/>
    <w:rsid w:val="003F4C11"/>
    <w:rsid w:val="00415979"/>
    <w:rsid w:val="0042253A"/>
    <w:rsid w:val="00427068"/>
    <w:rsid w:val="00434813"/>
    <w:rsid w:val="00442FB6"/>
    <w:rsid w:val="00447E7F"/>
    <w:rsid w:val="004569D7"/>
    <w:rsid w:val="004809D7"/>
    <w:rsid w:val="00483F17"/>
    <w:rsid w:val="0049003D"/>
    <w:rsid w:val="004A5320"/>
    <w:rsid w:val="004A5345"/>
    <w:rsid w:val="004B038E"/>
    <w:rsid w:val="004B49C0"/>
    <w:rsid w:val="004C6FA0"/>
    <w:rsid w:val="004C7DD9"/>
    <w:rsid w:val="004D56A0"/>
    <w:rsid w:val="004E031E"/>
    <w:rsid w:val="004E7130"/>
    <w:rsid w:val="004F2BF2"/>
    <w:rsid w:val="0050641B"/>
    <w:rsid w:val="0050645E"/>
    <w:rsid w:val="00506C61"/>
    <w:rsid w:val="00510400"/>
    <w:rsid w:val="00510D56"/>
    <w:rsid w:val="0051541F"/>
    <w:rsid w:val="00516C7D"/>
    <w:rsid w:val="005170C1"/>
    <w:rsid w:val="005219A0"/>
    <w:rsid w:val="005224AB"/>
    <w:rsid w:val="00522B0B"/>
    <w:rsid w:val="005259ED"/>
    <w:rsid w:val="00527DCC"/>
    <w:rsid w:val="00531154"/>
    <w:rsid w:val="0053613C"/>
    <w:rsid w:val="00547222"/>
    <w:rsid w:val="00547DDC"/>
    <w:rsid w:val="00566AFB"/>
    <w:rsid w:val="00566C7A"/>
    <w:rsid w:val="005726AC"/>
    <w:rsid w:val="00574843"/>
    <w:rsid w:val="00577A3E"/>
    <w:rsid w:val="005805D2"/>
    <w:rsid w:val="005849DB"/>
    <w:rsid w:val="00585AC7"/>
    <w:rsid w:val="00587F41"/>
    <w:rsid w:val="00594AD0"/>
    <w:rsid w:val="005B09FB"/>
    <w:rsid w:val="005B59C7"/>
    <w:rsid w:val="005B7997"/>
    <w:rsid w:val="005C4F94"/>
    <w:rsid w:val="005D32DC"/>
    <w:rsid w:val="005D3B7C"/>
    <w:rsid w:val="005F1284"/>
    <w:rsid w:val="005F324F"/>
    <w:rsid w:val="005F4604"/>
    <w:rsid w:val="006070D9"/>
    <w:rsid w:val="00613399"/>
    <w:rsid w:val="00614FC9"/>
    <w:rsid w:val="00622A71"/>
    <w:rsid w:val="0062310B"/>
    <w:rsid w:val="0062463D"/>
    <w:rsid w:val="00624F50"/>
    <w:rsid w:val="00631F9D"/>
    <w:rsid w:val="006336F1"/>
    <w:rsid w:val="006344D5"/>
    <w:rsid w:val="00635272"/>
    <w:rsid w:val="006410A2"/>
    <w:rsid w:val="0065322D"/>
    <w:rsid w:val="00655FDB"/>
    <w:rsid w:val="00656FE9"/>
    <w:rsid w:val="00663ED7"/>
    <w:rsid w:val="006721A6"/>
    <w:rsid w:val="00674F38"/>
    <w:rsid w:val="0068268E"/>
    <w:rsid w:val="006831AC"/>
    <w:rsid w:val="00690498"/>
    <w:rsid w:val="00690CFE"/>
    <w:rsid w:val="0069236E"/>
    <w:rsid w:val="006963A2"/>
    <w:rsid w:val="006A003D"/>
    <w:rsid w:val="006B3373"/>
    <w:rsid w:val="006B3671"/>
    <w:rsid w:val="006C08FF"/>
    <w:rsid w:val="006D237E"/>
    <w:rsid w:val="006D5131"/>
    <w:rsid w:val="006D6062"/>
    <w:rsid w:val="006D629F"/>
    <w:rsid w:val="006D715C"/>
    <w:rsid w:val="006E1F3E"/>
    <w:rsid w:val="006E697E"/>
    <w:rsid w:val="006F09A0"/>
    <w:rsid w:val="006F1768"/>
    <w:rsid w:val="006F63BA"/>
    <w:rsid w:val="0070158A"/>
    <w:rsid w:val="00704D5C"/>
    <w:rsid w:val="00705341"/>
    <w:rsid w:val="00707D45"/>
    <w:rsid w:val="00711599"/>
    <w:rsid w:val="00717905"/>
    <w:rsid w:val="00727106"/>
    <w:rsid w:val="0073180B"/>
    <w:rsid w:val="00731CCB"/>
    <w:rsid w:val="00734703"/>
    <w:rsid w:val="0075004C"/>
    <w:rsid w:val="00750B1A"/>
    <w:rsid w:val="00750CDD"/>
    <w:rsid w:val="0075571B"/>
    <w:rsid w:val="00755DCF"/>
    <w:rsid w:val="0076668E"/>
    <w:rsid w:val="00767BA5"/>
    <w:rsid w:val="00771872"/>
    <w:rsid w:val="007726E6"/>
    <w:rsid w:val="00780B9C"/>
    <w:rsid w:val="007903A3"/>
    <w:rsid w:val="007939BC"/>
    <w:rsid w:val="0079489B"/>
    <w:rsid w:val="007955D8"/>
    <w:rsid w:val="007B1CC2"/>
    <w:rsid w:val="007B31A8"/>
    <w:rsid w:val="007B61E2"/>
    <w:rsid w:val="007B66EC"/>
    <w:rsid w:val="007B6E27"/>
    <w:rsid w:val="007B7704"/>
    <w:rsid w:val="007C201C"/>
    <w:rsid w:val="007C2E0D"/>
    <w:rsid w:val="007D1729"/>
    <w:rsid w:val="007E6AEF"/>
    <w:rsid w:val="007F1B23"/>
    <w:rsid w:val="00812EF9"/>
    <w:rsid w:val="00816F5C"/>
    <w:rsid w:val="00834CA5"/>
    <w:rsid w:val="00847DAB"/>
    <w:rsid w:val="008503A7"/>
    <w:rsid w:val="00850726"/>
    <w:rsid w:val="0085236F"/>
    <w:rsid w:val="00852FE8"/>
    <w:rsid w:val="0085398C"/>
    <w:rsid w:val="0085426A"/>
    <w:rsid w:val="008624D7"/>
    <w:rsid w:val="00874A63"/>
    <w:rsid w:val="00876C9B"/>
    <w:rsid w:val="00881B24"/>
    <w:rsid w:val="00882DD4"/>
    <w:rsid w:val="008900F9"/>
    <w:rsid w:val="0089460C"/>
    <w:rsid w:val="008B4E8F"/>
    <w:rsid w:val="008B6ABA"/>
    <w:rsid w:val="008C1830"/>
    <w:rsid w:val="008C1D52"/>
    <w:rsid w:val="008C3062"/>
    <w:rsid w:val="008C49A7"/>
    <w:rsid w:val="008C5788"/>
    <w:rsid w:val="008D1102"/>
    <w:rsid w:val="008E0669"/>
    <w:rsid w:val="008F0D76"/>
    <w:rsid w:val="008F721B"/>
    <w:rsid w:val="009010C8"/>
    <w:rsid w:val="00902929"/>
    <w:rsid w:val="00902F8C"/>
    <w:rsid w:val="00903856"/>
    <w:rsid w:val="00903959"/>
    <w:rsid w:val="00905B09"/>
    <w:rsid w:val="0091627C"/>
    <w:rsid w:val="009164C0"/>
    <w:rsid w:val="00916CAE"/>
    <w:rsid w:val="00924765"/>
    <w:rsid w:val="00926404"/>
    <w:rsid w:val="00926745"/>
    <w:rsid w:val="00926A83"/>
    <w:rsid w:val="00943FD3"/>
    <w:rsid w:val="00962BCC"/>
    <w:rsid w:val="00965D87"/>
    <w:rsid w:val="0098154C"/>
    <w:rsid w:val="00982B68"/>
    <w:rsid w:val="00983A78"/>
    <w:rsid w:val="00990D0D"/>
    <w:rsid w:val="009916ED"/>
    <w:rsid w:val="009A051F"/>
    <w:rsid w:val="009A0C4F"/>
    <w:rsid w:val="009A45C0"/>
    <w:rsid w:val="009C0830"/>
    <w:rsid w:val="009C2B00"/>
    <w:rsid w:val="009D2CEF"/>
    <w:rsid w:val="009D5A3D"/>
    <w:rsid w:val="009E1553"/>
    <w:rsid w:val="009E3299"/>
    <w:rsid w:val="009F4D6E"/>
    <w:rsid w:val="009F590B"/>
    <w:rsid w:val="00A122B3"/>
    <w:rsid w:val="00A17B87"/>
    <w:rsid w:val="00A20CB4"/>
    <w:rsid w:val="00A2214E"/>
    <w:rsid w:val="00A26D86"/>
    <w:rsid w:val="00A34374"/>
    <w:rsid w:val="00A41DA0"/>
    <w:rsid w:val="00A42ED1"/>
    <w:rsid w:val="00A53B0D"/>
    <w:rsid w:val="00A556CD"/>
    <w:rsid w:val="00A57A29"/>
    <w:rsid w:val="00A628FA"/>
    <w:rsid w:val="00A62A82"/>
    <w:rsid w:val="00A640E1"/>
    <w:rsid w:val="00A75E4C"/>
    <w:rsid w:val="00A75FB7"/>
    <w:rsid w:val="00A84531"/>
    <w:rsid w:val="00A95109"/>
    <w:rsid w:val="00AA005A"/>
    <w:rsid w:val="00AA2C59"/>
    <w:rsid w:val="00AA3DDB"/>
    <w:rsid w:val="00AC2998"/>
    <w:rsid w:val="00AC5098"/>
    <w:rsid w:val="00AD3CE2"/>
    <w:rsid w:val="00AE0BD9"/>
    <w:rsid w:val="00AE361D"/>
    <w:rsid w:val="00AF46E6"/>
    <w:rsid w:val="00AF5282"/>
    <w:rsid w:val="00AF64FF"/>
    <w:rsid w:val="00B01ACC"/>
    <w:rsid w:val="00B01F60"/>
    <w:rsid w:val="00B04358"/>
    <w:rsid w:val="00B269D9"/>
    <w:rsid w:val="00B315A1"/>
    <w:rsid w:val="00B421FA"/>
    <w:rsid w:val="00B43E20"/>
    <w:rsid w:val="00B5405C"/>
    <w:rsid w:val="00B64D2E"/>
    <w:rsid w:val="00B7216B"/>
    <w:rsid w:val="00B87156"/>
    <w:rsid w:val="00B97B8A"/>
    <w:rsid w:val="00BA2489"/>
    <w:rsid w:val="00BA5055"/>
    <w:rsid w:val="00BB016B"/>
    <w:rsid w:val="00BB32DD"/>
    <w:rsid w:val="00BC0E5A"/>
    <w:rsid w:val="00BE23BE"/>
    <w:rsid w:val="00BE2C37"/>
    <w:rsid w:val="00BE39DA"/>
    <w:rsid w:val="00BE6E20"/>
    <w:rsid w:val="00BF14F9"/>
    <w:rsid w:val="00BF73E8"/>
    <w:rsid w:val="00C066B4"/>
    <w:rsid w:val="00C078FA"/>
    <w:rsid w:val="00C17E02"/>
    <w:rsid w:val="00C252D2"/>
    <w:rsid w:val="00C42A9C"/>
    <w:rsid w:val="00C42E58"/>
    <w:rsid w:val="00C4508E"/>
    <w:rsid w:val="00C503C3"/>
    <w:rsid w:val="00C50DE5"/>
    <w:rsid w:val="00C52336"/>
    <w:rsid w:val="00C87F57"/>
    <w:rsid w:val="00C945F8"/>
    <w:rsid w:val="00CA331A"/>
    <w:rsid w:val="00CC1235"/>
    <w:rsid w:val="00CC1E71"/>
    <w:rsid w:val="00CE2698"/>
    <w:rsid w:val="00CE6CF2"/>
    <w:rsid w:val="00CE79B9"/>
    <w:rsid w:val="00CF0FC6"/>
    <w:rsid w:val="00CF6A31"/>
    <w:rsid w:val="00CF6EF2"/>
    <w:rsid w:val="00D01AFB"/>
    <w:rsid w:val="00D07115"/>
    <w:rsid w:val="00D1322F"/>
    <w:rsid w:val="00D24CC2"/>
    <w:rsid w:val="00D325A1"/>
    <w:rsid w:val="00D40C02"/>
    <w:rsid w:val="00D468FF"/>
    <w:rsid w:val="00D46F57"/>
    <w:rsid w:val="00D502B2"/>
    <w:rsid w:val="00D50B59"/>
    <w:rsid w:val="00D52067"/>
    <w:rsid w:val="00D5464F"/>
    <w:rsid w:val="00D55A3A"/>
    <w:rsid w:val="00D56387"/>
    <w:rsid w:val="00D61079"/>
    <w:rsid w:val="00D612BD"/>
    <w:rsid w:val="00D63069"/>
    <w:rsid w:val="00D64704"/>
    <w:rsid w:val="00D84672"/>
    <w:rsid w:val="00D9172F"/>
    <w:rsid w:val="00D922B2"/>
    <w:rsid w:val="00D93A8E"/>
    <w:rsid w:val="00DA625B"/>
    <w:rsid w:val="00DB1C85"/>
    <w:rsid w:val="00DC1700"/>
    <w:rsid w:val="00DD1879"/>
    <w:rsid w:val="00DD3DD0"/>
    <w:rsid w:val="00DD6A7F"/>
    <w:rsid w:val="00DE3ADE"/>
    <w:rsid w:val="00DE4082"/>
    <w:rsid w:val="00DE4582"/>
    <w:rsid w:val="00DE66F3"/>
    <w:rsid w:val="00DE713F"/>
    <w:rsid w:val="00DF2264"/>
    <w:rsid w:val="00E03E9B"/>
    <w:rsid w:val="00E07F98"/>
    <w:rsid w:val="00E224B6"/>
    <w:rsid w:val="00E22D3B"/>
    <w:rsid w:val="00E23CBA"/>
    <w:rsid w:val="00E240EB"/>
    <w:rsid w:val="00E34D93"/>
    <w:rsid w:val="00E3755F"/>
    <w:rsid w:val="00E41AAD"/>
    <w:rsid w:val="00E6023F"/>
    <w:rsid w:val="00E60DEA"/>
    <w:rsid w:val="00E75DC1"/>
    <w:rsid w:val="00E76FE0"/>
    <w:rsid w:val="00E82921"/>
    <w:rsid w:val="00E84707"/>
    <w:rsid w:val="00E96855"/>
    <w:rsid w:val="00EA3EE5"/>
    <w:rsid w:val="00EA583D"/>
    <w:rsid w:val="00EA7765"/>
    <w:rsid w:val="00EB588C"/>
    <w:rsid w:val="00EB671C"/>
    <w:rsid w:val="00EC312D"/>
    <w:rsid w:val="00EC7F3F"/>
    <w:rsid w:val="00ED5CF2"/>
    <w:rsid w:val="00EE62E9"/>
    <w:rsid w:val="00EF408A"/>
    <w:rsid w:val="00EF423B"/>
    <w:rsid w:val="00F01546"/>
    <w:rsid w:val="00F03E5D"/>
    <w:rsid w:val="00F10F21"/>
    <w:rsid w:val="00F22D86"/>
    <w:rsid w:val="00F258A5"/>
    <w:rsid w:val="00F26575"/>
    <w:rsid w:val="00F26A73"/>
    <w:rsid w:val="00F31F81"/>
    <w:rsid w:val="00F407C0"/>
    <w:rsid w:val="00F41DA6"/>
    <w:rsid w:val="00F46B79"/>
    <w:rsid w:val="00F65E01"/>
    <w:rsid w:val="00F666F7"/>
    <w:rsid w:val="00F80AC0"/>
    <w:rsid w:val="00F82F82"/>
    <w:rsid w:val="00F9037B"/>
    <w:rsid w:val="00F941E5"/>
    <w:rsid w:val="00F94812"/>
    <w:rsid w:val="00FB2852"/>
    <w:rsid w:val="00FB2867"/>
    <w:rsid w:val="00FB7812"/>
    <w:rsid w:val="00FC065D"/>
    <w:rsid w:val="00FD2689"/>
    <w:rsid w:val="00FE50E8"/>
    <w:rsid w:val="00FF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1CC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74A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874A63"/>
    <w:rPr>
      <w:rFonts w:cs="Times New Roman"/>
    </w:rPr>
  </w:style>
  <w:style w:type="paragraph" w:customStyle="1" w:styleId="Style2">
    <w:name w:val="Style2"/>
    <w:basedOn w:val="Normal"/>
    <w:uiPriority w:val="99"/>
    <w:rsid w:val="00874A63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32">
    <w:name w:val="Font Style32"/>
    <w:basedOn w:val="DefaultParagraphFont"/>
    <w:uiPriority w:val="99"/>
    <w:rsid w:val="00874A6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26A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6A8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26A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6A8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2165</Words>
  <Characters>12345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User</dc:creator>
  <cp:keywords/>
  <dc:description/>
  <cp:lastModifiedBy>Admin</cp:lastModifiedBy>
  <cp:revision>3</cp:revision>
  <cp:lastPrinted>2014-02-27T12:17:00Z</cp:lastPrinted>
  <dcterms:created xsi:type="dcterms:W3CDTF">2015-08-06T11:36:00Z</dcterms:created>
  <dcterms:modified xsi:type="dcterms:W3CDTF">2015-08-06T11:49:00Z</dcterms:modified>
</cp:coreProperties>
</file>