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C7BC0" w14:textId="77777777" w:rsidR="002F3B25" w:rsidRDefault="002F3B25" w:rsidP="004167B8">
      <w:pPr>
        <w:jc w:val="both"/>
        <w:rPr>
          <w:szCs w:val="28"/>
        </w:rPr>
      </w:pPr>
      <w:bookmarkStart w:id="0" w:name="_GoBack"/>
      <w:bookmarkEnd w:id="0"/>
    </w:p>
    <w:p w14:paraId="6AA52B68" w14:textId="0E164E68" w:rsidR="00D07F87" w:rsidRDefault="002F3B25" w:rsidP="002F3B25">
      <w:pPr>
        <w:ind w:firstLine="709"/>
        <w:jc w:val="both"/>
        <w:rPr>
          <w:szCs w:val="28"/>
        </w:rPr>
      </w:pPr>
      <w:r w:rsidRPr="00D07F87">
        <w:rPr>
          <w:b/>
          <w:szCs w:val="28"/>
        </w:rPr>
        <w:t xml:space="preserve">Портал госуслуг </w:t>
      </w:r>
      <w:hyperlink r:id="rId11" w:history="1">
        <w:r w:rsidR="00EB239A" w:rsidRPr="00D07F87">
          <w:rPr>
            <w:rStyle w:val="a4"/>
            <w:b/>
            <w:szCs w:val="28"/>
          </w:rPr>
          <w:t>gosuslugi.ru</w:t>
        </w:r>
      </w:hyperlink>
      <w:r w:rsidR="00EB239A">
        <w:rPr>
          <w:szCs w:val="28"/>
        </w:rPr>
        <w:t xml:space="preserve"> </w:t>
      </w:r>
      <w:r w:rsidRPr="002F3B25">
        <w:rPr>
          <w:szCs w:val="28"/>
        </w:rPr>
        <w:t>обеспечивает пользователей актуальной официальной информацией о пред</w:t>
      </w:r>
      <w:r w:rsidR="00764D0A">
        <w:rPr>
          <w:szCs w:val="28"/>
        </w:rPr>
        <w:t>оставлении всех государственных</w:t>
      </w:r>
      <w:r w:rsidR="00764D0A">
        <w:rPr>
          <w:szCs w:val="28"/>
        </w:rPr>
        <w:br/>
      </w:r>
      <w:r w:rsidRPr="002F3B25">
        <w:rPr>
          <w:szCs w:val="28"/>
        </w:rPr>
        <w:t>и муниципальных услуг, а также позволяет получать услуги в электронной форме, не выходя</w:t>
      </w:r>
      <w:r w:rsidR="00EB239A">
        <w:rPr>
          <w:szCs w:val="28"/>
        </w:rPr>
        <w:t xml:space="preserve"> </w:t>
      </w:r>
      <w:r w:rsidRPr="002F3B25">
        <w:rPr>
          <w:szCs w:val="28"/>
        </w:rPr>
        <w:t xml:space="preserve">из дома. Наиболее </w:t>
      </w:r>
      <w:r w:rsidR="00EB239A">
        <w:rPr>
          <w:szCs w:val="28"/>
        </w:rPr>
        <w:t>востребованными являются услуги</w:t>
      </w:r>
      <w:r w:rsidR="009E6E60">
        <w:rPr>
          <w:szCs w:val="28"/>
        </w:rPr>
        <w:t>:</w:t>
      </w:r>
      <w:r w:rsidR="009E6E60">
        <w:rPr>
          <w:szCs w:val="28"/>
        </w:rPr>
        <w:br/>
      </w:r>
      <w:r w:rsidRPr="002F3B25">
        <w:rPr>
          <w:szCs w:val="28"/>
        </w:rPr>
        <w:t>п</w:t>
      </w:r>
      <w:r w:rsidR="00EB239A">
        <w:rPr>
          <w:szCs w:val="28"/>
        </w:rPr>
        <w:t xml:space="preserve">о записи на приём </w:t>
      </w:r>
      <w:r w:rsidRPr="002F3B25">
        <w:rPr>
          <w:szCs w:val="28"/>
        </w:rPr>
        <w:t>к врачу, получению</w:t>
      </w:r>
      <w:r w:rsidR="00EB239A">
        <w:rPr>
          <w:szCs w:val="28"/>
        </w:rPr>
        <w:t xml:space="preserve"> загранпаспорта, записи ребёнка</w:t>
      </w:r>
      <w:r w:rsidR="00EB239A">
        <w:rPr>
          <w:szCs w:val="28"/>
        </w:rPr>
        <w:br/>
      </w:r>
      <w:r w:rsidRPr="002F3B25">
        <w:rPr>
          <w:szCs w:val="28"/>
        </w:rPr>
        <w:t>в детский сад/школу, оплат</w:t>
      </w:r>
      <w:r w:rsidR="00D07F87">
        <w:rPr>
          <w:szCs w:val="28"/>
        </w:rPr>
        <w:t>е</w:t>
      </w:r>
      <w:r w:rsidRPr="002F3B25">
        <w:rPr>
          <w:szCs w:val="28"/>
        </w:rPr>
        <w:t xml:space="preserve"> налогов/штрафов, получению и замене паспорта/водительского удостоверения, регистраци</w:t>
      </w:r>
      <w:r w:rsidR="00D07F87">
        <w:rPr>
          <w:szCs w:val="28"/>
        </w:rPr>
        <w:t>и</w:t>
      </w:r>
      <w:r w:rsidRPr="002F3B25">
        <w:rPr>
          <w:szCs w:val="28"/>
        </w:rPr>
        <w:t xml:space="preserve"> транспортного средства, регистрации по месту жительства/пребывания, получению справки об отсутствии судимости, услуги запис</w:t>
      </w:r>
      <w:r w:rsidR="00D07F87">
        <w:rPr>
          <w:szCs w:val="28"/>
        </w:rPr>
        <w:t>и актов гражданского состояния.</w:t>
      </w:r>
    </w:p>
    <w:p w14:paraId="20204AD9" w14:textId="2773A0C4" w:rsidR="00CB26E6" w:rsidRDefault="00D07F87" w:rsidP="00CB26E6">
      <w:pPr>
        <w:ind w:firstLine="709"/>
        <w:jc w:val="both"/>
        <w:rPr>
          <w:szCs w:val="28"/>
        </w:rPr>
      </w:pPr>
      <w:r>
        <w:rPr>
          <w:szCs w:val="28"/>
        </w:rPr>
        <w:t>Родителям, отслеживающим успеваемость ребёнка в школе</w:t>
      </w:r>
      <w:r w:rsidR="00CB26E6">
        <w:rPr>
          <w:szCs w:val="28"/>
        </w:rPr>
        <w:t xml:space="preserve">, </w:t>
      </w:r>
      <w:r>
        <w:rPr>
          <w:szCs w:val="28"/>
        </w:rPr>
        <w:t xml:space="preserve">необходимо знать, что </w:t>
      </w:r>
      <w:r w:rsidR="00CB26E6" w:rsidRPr="00CB26E6">
        <w:rPr>
          <w:b/>
          <w:szCs w:val="28"/>
        </w:rPr>
        <w:t xml:space="preserve">с 1 января 2019 года вход в региональный интернет-дневник </w:t>
      </w:r>
      <w:hyperlink r:id="rId12" w:history="1">
        <w:r w:rsidR="00CB26E6" w:rsidRPr="00CB26E6">
          <w:rPr>
            <w:rStyle w:val="a4"/>
            <w:b/>
            <w:szCs w:val="28"/>
          </w:rPr>
          <w:t>http://dnevnik76.ru/</w:t>
        </w:r>
      </w:hyperlink>
      <w:r w:rsidR="00CB26E6">
        <w:rPr>
          <w:szCs w:val="28"/>
        </w:rPr>
        <w:t xml:space="preserve"> будет возможен </w:t>
      </w:r>
      <w:r w:rsidR="00764D0A">
        <w:rPr>
          <w:szCs w:val="28"/>
        </w:rPr>
        <w:t>исключительно</w:t>
      </w:r>
      <w:r w:rsidR="00764D0A">
        <w:rPr>
          <w:szCs w:val="28"/>
        </w:rPr>
        <w:br/>
      </w:r>
      <w:r w:rsidR="00CB26E6">
        <w:rPr>
          <w:szCs w:val="28"/>
        </w:rPr>
        <w:t xml:space="preserve">с использованием </w:t>
      </w:r>
      <w:r w:rsidR="00CB26E6" w:rsidRPr="00E62DD1">
        <w:rPr>
          <w:szCs w:val="28"/>
        </w:rPr>
        <w:t>подтвержденной</w:t>
      </w:r>
      <w:r w:rsidR="00CB26E6">
        <w:rPr>
          <w:szCs w:val="28"/>
        </w:rPr>
        <w:t xml:space="preserve"> учетной записи портала госуслуг</w:t>
      </w:r>
      <w:r w:rsidR="00CB26E6" w:rsidRPr="00E62DD1">
        <w:rPr>
          <w:szCs w:val="28"/>
        </w:rPr>
        <w:t>.</w:t>
      </w:r>
    </w:p>
    <w:p w14:paraId="74FDD8F3" w14:textId="49D573C6" w:rsidR="002F3B25" w:rsidRPr="002F3B25" w:rsidRDefault="002F3B25" w:rsidP="002F3B25">
      <w:pPr>
        <w:ind w:firstLine="709"/>
        <w:jc w:val="both"/>
        <w:rPr>
          <w:szCs w:val="28"/>
        </w:rPr>
      </w:pPr>
      <w:r w:rsidRPr="002F3B25">
        <w:rPr>
          <w:szCs w:val="28"/>
        </w:rPr>
        <w:t xml:space="preserve">При получении услуг и оплате пошлин на портале госуслуг предоставляется </w:t>
      </w:r>
      <w:r w:rsidRPr="00D07F87">
        <w:rPr>
          <w:b/>
          <w:szCs w:val="28"/>
        </w:rPr>
        <w:t>скидка в размере 30%</w:t>
      </w:r>
      <w:r w:rsidRPr="002F3B25">
        <w:rPr>
          <w:szCs w:val="28"/>
        </w:rPr>
        <w:t>.</w:t>
      </w:r>
      <w:r w:rsidR="009E6E60">
        <w:rPr>
          <w:szCs w:val="28"/>
        </w:rPr>
        <w:t xml:space="preserve"> Штрафы ГИБДД, оплачива</w:t>
      </w:r>
      <w:r w:rsidR="00764D0A">
        <w:rPr>
          <w:szCs w:val="28"/>
        </w:rPr>
        <w:t>ются</w:t>
      </w:r>
      <w:r w:rsidR="00764D0A">
        <w:rPr>
          <w:szCs w:val="28"/>
        </w:rPr>
        <w:br/>
      </w:r>
      <w:r w:rsidR="009E6E60" w:rsidRPr="009E6E60">
        <w:rPr>
          <w:b/>
          <w:szCs w:val="28"/>
        </w:rPr>
        <w:t>в размере 50% в течении 20 дней</w:t>
      </w:r>
      <w:r w:rsidR="009E6E60">
        <w:rPr>
          <w:szCs w:val="28"/>
        </w:rPr>
        <w:t xml:space="preserve"> с момента выставления.</w:t>
      </w:r>
    </w:p>
    <w:p w14:paraId="4978DE5C" w14:textId="55E15040" w:rsidR="002F3B25" w:rsidRPr="002F3B25" w:rsidRDefault="002F3B25" w:rsidP="002F3B25">
      <w:pPr>
        <w:ind w:firstLine="709"/>
        <w:jc w:val="both"/>
        <w:rPr>
          <w:szCs w:val="28"/>
        </w:rPr>
      </w:pPr>
      <w:r w:rsidRPr="002F3B25">
        <w:rPr>
          <w:szCs w:val="28"/>
        </w:rPr>
        <w:t xml:space="preserve">В настоящее время на портале госуслуг зарегистрировано </w:t>
      </w:r>
      <w:r w:rsidRPr="00CB26E6">
        <w:rPr>
          <w:b/>
          <w:szCs w:val="28"/>
        </w:rPr>
        <w:t>более 600 тысяч жителей Ярославской области</w:t>
      </w:r>
      <w:r w:rsidRPr="002F3B25">
        <w:rPr>
          <w:szCs w:val="28"/>
        </w:rPr>
        <w:t>, что говорит о востребованности услуг и сервисов портала госуслуг, а также</w:t>
      </w:r>
      <w:r w:rsidR="00A1698D">
        <w:rPr>
          <w:szCs w:val="28"/>
        </w:rPr>
        <w:t xml:space="preserve"> об удобстве его использования.</w:t>
      </w:r>
    </w:p>
    <w:p w14:paraId="0BB41C50" w14:textId="26AA9E4A" w:rsidR="002F3B25" w:rsidRDefault="005B1EA3" w:rsidP="00860D3D">
      <w:pPr>
        <w:ind w:firstLine="709"/>
        <w:jc w:val="both"/>
        <w:rPr>
          <w:szCs w:val="28"/>
        </w:rPr>
      </w:pPr>
      <w:proofErr w:type="gramStart"/>
      <w:r w:rsidRPr="005B1EA3">
        <w:rPr>
          <w:szCs w:val="28"/>
        </w:rPr>
        <w:t xml:space="preserve">Подробная инструкция по регистрации </w:t>
      </w:r>
      <w:r w:rsidR="00A149DE">
        <w:rPr>
          <w:szCs w:val="28"/>
        </w:rPr>
        <w:t xml:space="preserve">на портале госуслуг </w:t>
      </w:r>
      <w:r w:rsidRPr="005B1EA3">
        <w:rPr>
          <w:szCs w:val="28"/>
        </w:rPr>
        <w:t xml:space="preserve">размещена в разделе популярных вопросов по адресу: </w:t>
      </w:r>
      <w:hyperlink r:id="rId13" w:history="1">
        <w:r w:rsidR="00A149DE" w:rsidRPr="00D033F6">
          <w:rPr>
            <w:rStyle w:val="a4"/>
            <w:szCs w:val="28"/>
          </w:rPr>
          <w:t>https://www.gosuslugi.ru/help/faq/popular</w:t>
        </w:r>
      </w:hyperlink>
      <w:r w:rsidRPr="005B1EA3">
        <w:rPr>
          <w:szCs w:val="28"/>
        </w:rPr>
        <w:t>.</w:t>
      </w:r>
      <w:r w:rsidR="00A149DE">
        <w:rPr>
          <w:szCs w:val="28"/>
        </w:rPr>
        <w:t xml:space="preserve"> </w:t>
      </w:r>
      <w:r w:rsidR="00876ED4">
        <w:rPr>
          <w:szCs w:val="28"/>
        </w:rPr>
        <w:t>Зарегистрироваться на портале госуслуг или п</w:t>
      </w:r>
      <w:r w:rsidRPr="005B1EA3">
        <w:rPr>
          <w:szCs w:val="28"/>
        </w:rPr>
        <w:t xml:space="preserve">одтвердить учетную запись </w:t>
      </w:r>
      <w:r w:rsidR="00A149DE">
        <w:rPr>
          <w:szCs w:val="28"/>
        </w:rPr>
        <w:t xml:space="preserve">(регистрацию) </w:t>
      </w:r>
      <w:r w:rsidRPr="005B1EA3">
        <w:rPr>
          <w:szCs w:val="28"/>
        </w:rPr>
        <w:t xml:space="preserve">можно в центрах обслуживания пользователей портала госуслуг, информация о которых размещена на странице: </w:t>
      </w:r>
      <w:hyperlink r:id="rId14" w:history="1">
        <w:r w:rsidR="00A149DE" w:rsidRPr="00D033F6">
          <w:rPr>
            <w:rStyle w:val="a4"/>
            <w:szCs w:val="28"/>
          </w:rPr>
          <w:t>https://esia.gosuslugi.ru/public/ra/</w:t>
        </w:r>
      </w:hyperlink>
      <w:r w:rsidRPr="005B1EA3">
        <w:rPr>
          <w:szCs w:val="28"/>
        </w:rPr>
        <w:t>.</w:t>
      </w:r>
      <w:r w:rsidR="00A149DE">
        <w:rPr>
          <w:szCs w:val="28"/>
        </w:rPr>
        <w:t xml:space="preserve"> </w:t>
      </w:r>
      <w:r w:rsidR="00876ED4">
        <w:rPr>
          <w:szCs w:val="28"/>
        </w:rPr>
        <w:t xml:space="preserve">Посетителям </w:t>
      </w:r>
      <w:r w:rsidR="00876ED4" w:rsidRPr="00876ED4">
        <w:rPr>
          <w:szCs w:val="28"/>
        </w:rPr>
        <w:t xml:space="preserve">необходимо при себе иметь </w:t>
      </w:r>
      <w:r w:rsidR="00876ED4" w:rsidRPr="00876ED4">
        <w:rPr>
          <w:b/>
          <w:szCs w:val="28"/>
        </w:rPr>
        <w:t>паспорт, СНИЛС, сотовый телефон</w:t>
      </w:r>
      <w:r w:rsidR="00876ED4" w:rsidRPr="00876ED4">
        <w:rPr>
          <w:szCs w:val="28"/>
        </w:rPr>
        <w:t>.</w:t>
      </w:r>
      <w:proofErr w:type="gramEnd"/>
      <w:r w:rsidR="00764D0A">
        <w:rPr>
          <w:szCs w:val="28"/>
        </w:rPr>
        <w:br/>
      </w:r>
      <w:r w:rsidR="00A018E2" w:rsidRPr="00A018E2">
        <w:rPr>
          <w:szCs w:val="28"/>
        </w:rPr>
        <w:t>На территории Ярославской области открыто более 150 пунктов подтверждения личности</w:t>
      </w:r>
      <w:r w:rsidR="00A149DE">
        <w:rPr>
          <w:szCs w:val="28"/>
        </w:rPr>
        <w:t>.</w:t>
      </w:r>
    </w:p>
    <w:p w14:paraId="5029EF88" w14:textId="697CFD83" w:rsidR="00E501B0" w:rsidRDefault="00684E28" w:rsidP="00D25A47">
      <w:pPr>
        <w:ind w:firstLine="709"/>
        <w:jc w:val="both"/>
        <w:rPr>
          <w:szCs w:val="28"/>
        </w:rPr>
      </w:pPr>
      <w:r w:rsidRPr="00684E28">
        <w:rPr>
          <w:szCs w:val="28"/>
        </w:rPr>
        <w:t xml:space="preserve">Учетная запись портала госуслуг предоставляет </w:t>
      </w:r>
      <w:proofErr w:type="gramStart"/>
      <w:r w:rsidRPr="00684E28">
        <w:rPr>
          <w:szCs w:val="28"/>
        </w:rPr>
        <w:t>доступ</w:t>
      </w:r>
      <w:proofErr w:type="gramEnd"/>
      <w:r w:rsidRPr="00684E28">
        <w:rPr>
          <w:szCs w:val="28"/>
        </w:rPr>
        <w:t xml:space="preserve"> в том числе</w:t>
      </w:r>
      <w:r w:rsidRPr="00684E28">
        <w:rPr>
          <w:szCs w:val="28"/>
        </w:rPr>
        <w:br/>
        <w:t xml:space="preserve">в личные кабинеты на официальных порталах органов власти, например: </w:t>
      </w:r>
      <w:proofErr w:type="gramStart"/>
      <w:r w:rsidRPr="00CB26E6">
        <w:rPr>
          <w:b/>
          <w:szCs w:val="28"/>
        </w:rPr>
        <w:t>Федеральной налоговой службы –</w:t>
      </w:r>
      <w:r w:rsidR="00E501B0" w:rsidRPr="00CB26E6">
        <w:rPr>
          <w:b/>
          <w:szCs w:val="28"/>
        </w:rPr>
        <w:t xml:space="preserve"> </w:t>
      </w:r>
      <w:hyperlink r:id="rId15" w:tooltip="http://www.nalog.ru/" w:history="1">
        <w:r w:rsidRPr="00CB26E6">
          <w:rPr>
            <w:rStyle w:val="a4"/>
            <w:b/>
            <w:szCs w:val="28"/>
          </w:rPr>
          <w:t>www.nalog.ru</w:t>
        </w:r>
      </w:hyperlink>
      <w:r w:rsidR="00E501B0">
        <w:rPr>
          <w:szCs w:val="28"/>
        </w:rPr>
        <w:t xml:space="preserve"> (дистанционная оплата налогов), </w:t>
      </w:r>
      <w:r w:rsidR="00E501B0" w:rsidRPr="00CB26E6">
        <w:rPr>
          <w:b/>
          <w:szCs w:val="28"/>
        </w:rPr>
        <w:t xml:space="preserve">Пенсионного фонда </w:t>
      </w:r>
      <w:r w:rsidRPr="00CB26E6">
        <w:rPr>
          <w:b/>
          <w:szCs w:val="28"/>
        </w:rPr>
        <w:t>России –</w:t>
      </w:r>
      <w:r w:rsidR="00E501B0" w:rsidRPr="00CB26E6">
        <w:rPr>
          <w:b/>
          <w:szCs w:val="28"/>
        </w:rPr>
        <w:t xml:space="preserve"> </w:t>
      </w:r>
      <w:hyperlink r:id="rId16" w:tooltip="http://www.pfrf.ru/" w:history="1">
        <w:r w:rsidRPr="00CB26E6">
          <w:rPr>
            <w:rStyle w:val="a4"/>
            <w:b/>
            <w:szCs w:val="28"/>
          </w:rPr>
          <w:t>www.pfrf.ru</w:t>
        </w:r>
      </w:hyperlink>
      <w:r w:rsidR="00E501B0">
        <w:rPr>
          <w:szCs w:val="28"/>
        </w:rPr>
        <w:t xml:space="preserve"> (информация</w:t>
      </w:r>
      <w:r w:rsidR="00E501B0">
        <w:rPr>
          <w:szCs w:val="28"/>
        </w:rPr>
        <w:br/>
        <w:t>о состоянии индивидуального лицевого счёта)</w:t>
      </w:r>
      <w:r w:rsidRPr="00684E28">
        <w:rPr>
          <w:szCs w:val="28"/>
        </w:rPr>
        <w:t xml:space="preserve">, </w:t>
      </w:r>
      <w:r w:rsidRPr="00CB26E6">
        <w:rPr>
          <w:b/>
          <w:szCs w:val="28"/>
        </w:rPr>
        <w:t xml:space="preserve">Федеральной службы государственной регистрации, кадастра и картографии – </w:t>
      </w:r>
      <w:hyperlink r:id="rId17" w:history="1">
        <w:r w:rsidR="00CB26E6" w:rsidRPr="00DF470E">
          <w:rPr>
            <w:rStyle w:val="a4"/>
            <w:b/>
            <w:szCs w:val="28"/>
          </w:rPr>
          <w:t>rosreestr.ru</w:t>
        </w:r>
      </w:hyperlink>
      <w:r w:rsidR="00CB26E6">
        <w:rPr>
          <w:b/>
          <w:szCs w:val="28"/>
        </w:rPr>
        <w:t xml:space="preserve"> </w:t>
      </w:r>
      <w:r w:rsidRPr="00684E28">
        <w:rPr>
          <w:szCs w:val="28"/>
        </w:rPr>
        <w:t xml:space="preserve">, государственного автономного учреждения Ярославской области </w:t>
      </w:r>
      <w:r w:rsidRPr="00CB26E6">
        <w:rPr>
          <w:b/>
          <w:szCs w:val="28"/>
        </w:rPr>
        <w:t>«Многофункциональный центр предоставления государственных и муниципальных услуг» –</w:t>
      </w:r>
      <w:r w:rsidR="00E501B0" w:rsidRPr="00CB26E6">
        <w:rPr>
          <w:b/>
          <w:szCs w:val="28"/>
        </w:rPr>
        <w:t xml:space="preserve"> </w:t>
      </w:r>
      <w:hyperlink r:id="rId18" w:tooltip="http://www.mfc76.ru/" w:history="1">
        <w:r w:rsidRPr="00CB26E6">
          <w:rPr>
            <w:rStyle w:val="a4"/>
            <w:b/>
            <w:szCs w:val="28"/>
          </w:rPr>
          <w:t>www.mfc76.ru</w:t>
        </w:r>
      </w:hyperlink>
      <w:r w:rsidR="00E501B0">
        <w:rPr>
          <w:szCs w:val="28"/>
        </w:rPr>
        <w:t xml:space="preserve"> </w:t>
      </w:r>
      <w:r w:rsidRPr="00684E28">
        <w:rPr>
          <w:szCs w:val="28"/>
        </w:rPr>
        <w:t>и други</w:t>
      </w:r>
      <w:r w:rsidR="00CB26E6">
        <w:rPr>
          <w:szCs w:val="28"/>
        </w:rPr>
        <w:t>х</w:t>
      </w:r>
      <w:r w:rsidRPr="00684E28">
        <w:rPr>
          <w:szCs w:val="28"/>
        </w:rPr>
        <w:t xml:space="preserve"> портал</w:t>
      </w:r>
      <w:r w:rsidR="00CB26E6">
        <w:rPr>
          <w:szCs w:val="28"/>
        </w:rPr>
        <w:t>ов</w:t>
      </w:r>
      <w:r w:rsidRPr="00684E28">
        <w:rPr>
          <w:szCs w:val="28"/>
        </w:rPr>
        <w:t>, перечень которых постоянно расширяется</w:t>
      </w:r>
      <w:r w:rsidR="00E501B0">
        <w:rPr>
          <w:szCs w:val="28"/>
        </w:rPr>
        <w:t>.</w:t>
      </w:r>
      <w:proofErr w:type="gramEnd"/>
    </w:p>
    <w:sectPr w:rsidR="00E501B0" w:rsidSect="00C718B4">
      <w:headerReference w:type="even" r:id="rId19"/>
      <w:headerReference w:type="default" r:id="rId20"/>
      <w:footerReference w:type="default" r:id="rId21"/>
      <w:headerReference w:type="first" r:id="rId2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CDAC" w14:textId="77777777" w:rsidR="00A601A1" w:rsidRDefault="00A601A1">
      <w:r>
        <w:separator/>
      </w:r>
    </w:p>
  </w:endnote>
  <w:endnote w:type="continuationSeparator" w:id="0">
    <w:p w14:paraId="3F66D309" w14:textId="77777777" w:rsidR="00A601A1" w:rsidRDefault="00A6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0025" w14:textId="77777777" w:rsidR="00352147" w:rsidRPr="00A33B5F" w:rsidRDefault="00CD4233" w:rsidP="00352147">
    <w:pPr>
      <w:pStyle w:val="a8"/>
      <w:rPr>
        <w:sz w:val="16"/>
        <w:lang w:val="en-US"/>
      </w:rPr>
    </w:pPr>
    <w:fldSimple w:instr=" DOCPROPERTY &quot;ИД&quot; \* MERGEFORMAT ">
      <w:r w:rsidR="00647849" w:rsidRPr="00647849">
        <w:rPr>
          <w:sz w:val="16"/>
        </w:rPr>
        <w:t>10237660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B679C" w:rsidRPr="00CB679C">
        <w:rPr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DECE8" w14:textId="77777777" w:rsidR="00A601A1" w:rsidRDefault="00A601A1">
      <w:r>
        <w:separator/>
      </w:r>
    </w:p>
  </w:footnote>
  <w:footnote w:type="continuationSeparator" w:id="0">
    <w:p w14:paraId="7A5D58B3" w14:textId="77777777" w:rsidR="00A601A1" w:rsidRDefault="00A6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9064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271C33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09D7" w14:textId="77777777" w:rsidR="000A6EBA" w:rsidRDefault="000A6EBA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  <w:lang w:val="en-US"/>
      </w:rPr>
    </w:pPr>
  </w:p>
  <w:p w14:paraId="773F4040" w14:textId="77777777" w:rsidR="00D7160D" w:rsidRPr="000A6EBA" w:rsidRDefault="007A6E55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0A6EBA">
      <w:rPr>
        <w:rStyle w:val="a6"/>
        <w:sz w:val="24"/>
        <w:szCs w:val="24"/>
      </w:rPr>
      <w:fldChar w:fldCharType="begin"/>
    </w:r>
    <w:r w:rsidR="00D7160D" w:rsidRPr="000A6EBA">
      <w:rPr>
        <w:rStyle w:val="a6"/>
        <w:sz w:val="24"/>
        <w:szCs w:val="24"/>
      </w:rPr>
      <w:instrText xml:space="preserve">PAGE  </w:instrText>
    </w:r>
    <w:r w:rsidRPr="000A6EBA">
      <w:rPr>
        <w:rStyle w:val="a6"/>
        <w:sz w:val="24"/>
        <w:szCs w:val="24"/>
      </w:rPr>
      <w:fldChar w:fldCharType="separate"/>
    </w:r>
    <w:r w:rsidR="004167B8">
      <w:rPr>
        <w:rStyle w:val="a6"/>
        <w:noProof/>
        <w:sz w:val="24"/>
        <w:szCs w:val="24"/>
      </w:rPr>
      <w:t>2</w:t>
    </w:r>
    <w:r w:rsidRPr="000A6EBA">
      <w:rPr>
        <w:rStyle w:val="a6"/>
        <w:sz w:val="24"/>
        <w:szCs w:val="24"/>
      </w:rPr>
      <w:fldChar w:fldCharType="end"/>
    </w:r>
  </w:p>
  <w:p w14:paraId="5090C758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35B42" w14:textId="6A603D57" w:rsidR="00352147" w:rsidRPr="00352147" w:rsidRDefault="00352147" w:rsidP="000A6EBA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7DD"/>
    <w:multiLevelType w:val="hybridMultilevel"/>
    <w:tmpl w:val="3D10FE5E"/>
    <w:lvl w:ilvl="0" w:tplc="1C1267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1374109"/>
    <w:multiLevelType w:val="hybridMultilevel"/>
    <w:tmpl w:val="B6EADF10"/>
    <w:lvl w:ilvl="0" w:tplc="8CA65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72B"/>
    <w:multiLevelType w:val="hybridMultilevel"/>
    <w:tmpl w:val="4D30C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09D1"/>
    <w:rsid w:val="00030152"/>
    <w:rsid w:val="00033AF8"/>
    <w:rsid w:val="0005079F"/>
    <w:rsid w:val="00051078"/>
    <w:rsid w:val="00057B1B"/>
    <w:rsid w:val="000663B2"/>
    <w:rsid w:val="00074632"/>
    <w:rsid w:val="00095DA7"/>
    <w:rsid w:val="000A6EBA"/>
    <w:rsid w:val="000B136D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B1A9D"/>
    <w:rsid w:val="001B5A1E"/>
    <w:rsid w:val="001B685C"/>
    <w:rsid w:val="001D7C14"/>
    <w:rsid w:val="001E0E71"/>
    <w:rsid w:val="001F14D1"/>
    <w:rsid w:val="001F1F55"/>
    <w:rsid w:val="001F4FBB"/>
    <w:rsid w:val="00210AE7"/>
    <w:rsid w:val="00215794"/>
    <w:rsid w:val="0022272F"/>
    <w:rsid w:val="0022560D"/>
    <w:rsid w:val="002321FE"/>
    <w:rsid w:val="002326E3"/>
    <w:rsid w:val="00247871"/>
    <w:rsid w:val="00247B75"/>
    <w:rsid w:val="00267EF0"/>
    <w:rsid w:val="00270F28"/>
    <w:rsid w:val="0027215D"/>
    <w:rsid w:val="00282F59"/>
    <w:rsid w:val="0028500D"/>
    <w:rsid w:val="0029507F"/>
    <w:rsid w:val="002E71DD"/>
    <w:rsid w:val="002F3B25"/>
    <w:rsid w:val="00307B9C"/>
    <w:rsid w:val="00311956"/>
    <w:rsid w:val="0032234F"/>
    <w:rsid w:val="00324207"/>
    <w:rsid w:val="003265EA"/>
    <w:rsid w:val="00352147"/>
    <w:rsid w:val="0035432A"/>
    <w:rsid w:val="0035489C"/>
    <w:rsid w:val="00360FDC"/>
    <w:rsid w:val="0036490A"/>
    <w:rsid w:val="00376845"/>
    <w:rsid w:val="003773FA"/>
    <w:rsid w:val="00387827"/>
    <w:rsid w:val="003B6922"/>
    <w:rsid w:val="003C1CCD"/>
    <w:rsid w:val="003C447A"/>
    <w:rsid w:val="003C4E04"/>
    <w:rsid w:val="003C6F9C"/>
    <w:rsid w:val="003E34C5"/>
    <w:rsid w:val="003E6EB7"/>
    <w:rsid w:val="003F158E"/>
    <w:rsid w:val="004037FB"/>
    <w:rsid w:val="00413EAE"/>
    <w:rsid w:val="004167B8"/>
    <w:rsid w:val="0042054C"/>
    <w:rsid w:val="0042514A"/>
    <w:rsid w:val="00440606"/>
    <w:rsid w:val="0045667C"/>
    <w:rsid w:val="00456E9A"/>
    <w:rsid w:val="00470416"/>
    <w:rsid w:val="00484214"/>
    <w:rsid w:val="004849D2"/>
    <w:rsid w:val="00487018"/>
    <w:rsid w:val="0049231F"/>
    <w:rsid w:val="00492C90"/>
    <w:rsid w:val="004A0D47"/>
    <w:rsid w:val="004B513D"/>
    <w:rsid w:val="004B7DBD"/>
    <w:rsid w:val="004D2760"/>
    <w:rsid w:val="004F0BA6"/>
    <w:rsid w:val="004F1DE2"/>
    <w:rsid w:val="005153A9"/>
    <w:rsid w:val="00516303"/>
    <w:rsid w:val="00517029"/>
    <w:rsid w:val="00520181"/>
    <w:rsid w:val="00523688"/>
    <w:rsid w:val="00524B86"/>
    <w:rsid w:val="005448B5"/>
    <w:rsid w:val="005507A1"/>
    <w:rsid w:val="00562904"/>
    <w:rsid w:val="0056426B"/>
    <w:rsid w:val="00565617"/>
    <w:rsid w:val="0056734B"/>
    <w:rsid w:val="005674E6"/>
    <w:rsid w:val="005835ED"/>
    <w:rsid w:val="0058529C"/>
    <w:rsid w:val="005936EB"/>
    <w:rsid w:val="00596DA9"/>
    <w:rsid w:val="005A376F"/>
    <w:rsid w:val="005B1EA3"/>
    <w:rsid w:val="005C2BA6"/>
    <w:rsid w:val="005C3BA8"/>
    <w:rsid w:val="005C4D12"/>
    <w:rsid w:val="005D1AA0"/>
    <w:rsid w:val="005D3E47"/>
    <w:rsid w:val="005E719A"/>
    <w:rsid w:val="005F121B"/>
    <w:rsid w:val="005F5B8C"/>
    <w:rsid w:val="005F7339"/>
    <w:rsid w:val="00604DE6"/>
    <w:rsid w:val="0061137B"/>
    <w:rsid w:val="00616E1B"/>
    <w:rsid w:val="006323FE"/>
    <w:rsid w:val="006342D8"/>
    <w:rsid w:val="00643CED"/>
    <w:rsid w:val="00647849"/>
    <w:rsid w:val="00684E28"/>
    <w:rsid w:val="0069635A"/>
    <w:rsid w:val="006A0365"/>
    <w:rsid w:val="006C3294"/>
    <w:rsid w:val="006D184E"/>
    <w:rsid w:val="006D400A"/>
    <w:rsid w:val="006E2583"/>
    <w:rsid w:val="00714857"/>
    <w:rsid w:val="00730CAE"/>
    <w:rsid w:val="0073576A"/>
    <w:rsid w:val="00752111"/>
    <w:rsid w:val="00761EB2"/>
    <w:rsid w:val="00764D0A"/>
    <w:rsid w:val="00772602"/>
    <w:rsid w:val="00780C27"/>
    <w:rsid w:val="00790353"/>
    <w:rsid w:val="00791794"/>
    <w:rsid w:val="00792FF2"/>
    <w:rsid w:val="00796F3A"/>
    <w:rsid w:val="007A1BFB"/>
    <w:rsid w:val="007A6943"/>
    <w:rsid w:val="007A6E55"/>
    <w:rsid w:val="007B3F54"/>
    <w:rsid w:val="007D39B3"/>
    <w:rsid w:val="007E34AD"/>
    <w:rsid w:val="007F5A97"/>
    <w:rsid w:val="008019B4"/>
    <w:rsid w:val="00813D5D"/>
    <w:rsid w:val="00814AE1"/>
    <w:rsid w:val="008225B3"/>
    <w:rsid w:val="00824D97"/>
    <w:rsid w:val="00834255"/>
    <w:rsid w:val="0084708D"/>
    <w:rsid w:val="00860D3D"/>
    <w:rsid w:val="00865E19"/>
    <w:rsid w:val="008768DA"/>
    <w:rsid w:val="00876ED4"/>
    <w:rsid w:val="008823A1"/>
    <w:rsid w:val="0089152B"/>
    <w:rsid w:val="008A5169"/>
    <w:rsid w:val="008A573F"/>
    <w:rsid w:val="008B50A1"/>
    <w:rsid w:val="008C32BF"/>
    <w:rsid w:val="008C4D18"/>
    <w:rsid w:val="008C4FF6"/>
    <w:rsid w:val="008C78F8"/>
    <w:rsid w:val="008C7E80"/>
    <w:rsid w:val="008D306E"/>
    <w:rsid w:val="008D6129"/>
    <w:rsid w:val="008E2E14"/>
    <w:rsid w:val="008E7EAC"/>
    <w:rsid w:val="008F3E6D"/>
    <w:rsid w:val="008F6CA4"/>
    <w:rsid w:val="00901F12"/>
    <w:rsid w:val="00902050"/>
    <w:rsid w:val="009046CC"/>
    <w:rsid w:val="00906205"/>
    <w:rsid w:val="00910985"/>
    <w:rsid w:val="0091505A"/>
    <w:rsid w:val="00923AD6"/>
    <w:rsid w:val="00945529"/>
    <w:rsid w:val="00960C96"/>
    <w:rsid w:val="00963C4B"/>
    <w:rsid w:val="00967C8C"/>
    <w:rsid w:val="00974374"/>
    <w:rsid w:val="0097763B"/>
    <w:rsid w:val="009949AE"/>
    <w:rsid w:val="00994EE7"/>
    <w:rsid w:val="00996E55"/>
    <w:rsid w:val="009A50EF"/>
    <w:rsid w:val="009E6E60"/>
    <w:rsid w:val="00A018E2"/>
    <w:rsid w:val="00A02A1D"/>
    <w:rsid w:val="00A07F7A"/>
    <w:rsid w:val="00A149DE"/>
    <w:rsid w:val="00A1698D"/>
    <w:rsid w:val="00A2387A"/>
    <w:rsid w:val="00A26425"/>
    <w:rsid w:val="00A3171A"/>
    <w:rsid w:val="00A322A5"/>
    <w:rsid w:val="00A329C5"/>
    <w:rsid w:val="00A32EDE"/>
    <w:rsid w:val="00A33B5F"/>
    <w:rsid w:val="00A4109F"/>
    <w:rsid w:val="00A55D70"/>
    <w:rsid w:val="00A57C60"/>
    <w:rsid w:val="00A601A1"/>
    <w:rsid w:val="00A70E4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BB8"/>
    <w:rsid w:val="00B51F7E"/>
    <w:rsid w:val="00B526D3"/>
    <w:rsid w:val="00B66A04"/>
    <w:rsid w:val="00B71884"/>
    <w:rsid w:val="00B86288"/>
    <w:rsid w:val="00B937E4"/>
    <w:rsid w:val="00BA52D1"/>
    <w:rsid w:val="00BA5972"/>
    <w:rsid w:val="00BA6922"/>
    <w:rsid w:val="00BB69E8"/>
    <w:rsid w:val="00BC5B33"/>
    <w:rsid w:val="00BC5EAF"/>
    <w:rsid w:val="00BD0BFE"/>
    <w:rsid w:val="00BF4148"/>
    <w:rsid w:val="00C1124F"/>
    <w:rsid w:val="00C240CA"/>
    <w:rsid w:val="00C3328E"/>
    <w:rsid w:val="00C3566D"/>
    <w:rsid w:val="00C35928"/>
    <w:rsid w:val="00C5025A"/>
    <w:rsid w:val="00C5140E"/>
    <w:rsid w:val="00C516AF"/>
    <w:rsid w:val="00C619EB"/>
    <w:rsid w:val="00C718B4"/>
    <w:rsid w:val="00C74153"/>
    <w:rsid w:val="00CA2B1F"/>
    <w:rsid w:val="00CA6F0F"/>
    <w:rsid w:val="00CB26E6"/>
    <w:rsid w:val="00CB4605"/>
    <w:rsid w:val="00CB679C"/>
    <w:rsid w:val="00CD0557"/>
    <w:rsid w:val="00CD2584"/>
    <w:rsid w:val="00CD4233"/>
    <w:rsid w:val="00CD430D"/>
    <w:rsid w:val="00CD5CDF"/>
    <w:rsid w:val="00CE1CDA"/>
    <w:rsid w:val="00CF659C"/>
    <w:rsid w:val="00CF7925"/>
    <w:rsid w:val="00D00240"/>
    <w:rsid w:val="00D02720"/>
    <w:rsid w:val="00D04B51"/>
    <w:rsid w:val="00D07F87"/>
    <w:rsid w:val="00D21EA1"/>
    <w:rsid w:val="00D259A6"/>
    <w:rsid w:val="00D25A47"/>
    <w:rsid w:val="00D37698"/>
    <w:rsid w:val="00D419A5"/>
    <w:rsid w:val="00D42F9E"/>
    <w:rsid w:val="00D505D0"/>
    <w:rsid w:val="00D55D7A"/>
    <w:rsid w:val="00D7160D"/>
    <w:rsid w:val="00D85E62"/>
    <w:rsid w:val="00D871C5"/>
    <w:rsid w:val="00D87611"/>
    <w:rsid w:val="00D93F47"/>
    <w:rsid w:val="00D941E8"/>
    <w:rsid w:val="00DB0DF8"/>
    <w:rsid w:val="00DB57BB"/>
    <w:rsid w:val="00DE1C2A"/>
    <w:rsid w:val="00DF3E9C"/>
    <w:rsid w:val="00DF4D32"/>
    <w:rsid w:val="00E00861"/>
    <w:rsid w:val="00E07BB0"/>
    <w:rsid w:val="00E23E8E"/>
    <w:rsid w:val="00E24CE3"/>
    <w:rsid w:val="00E501B0"/>
    <w:rsid w:val="00E5080A"/>
    <w:rsid w:val="00E55F5E"/>
    <w:rsid w:val="00E67B15"/>
    <w:rsid w:val="00E9164F"/>
    <w:rsid w:val="00EA11FE"/>
    <w:rsid w:val="00EA27FF"/>
    <w:rsid w:val="00EB0237"/>
    <w:rsid w:val="00EB239A"/>
    <w:rsid w:val="00EB3469"/>
    <w:rsid w:val="00EB5250"/>
    <w:rsid w:val="00EC17E0"/>
    <w:rsid w:val="00ED25DB"/>
    <w:rsid w:val="00ED7F0D"/>
    <w:rsid w:val="00EE2C73"/>
    <w:rsid w:val="00EF50A9"/>
    <w:rsid w:val="00EF6631"/>
    <w:rsid w:val="00F00B1E"/>
    <w:rsid w:val="00F14132"/>
    <w:rsid w:val="00F431FB"/>
    <w:rsid w:val="00F60984"/>
    <w:rsid w:val="00F629F1"/>
    <w:rsid w:val="00F67F8E"/>
    <w:rsid w:val="00F714BC"/>
    <w:rsid w:val="00F81637"/>
    <w:rsid w:val="00F857B0"/>
    <w:rsid w:val="00F870BB"/>
    <w:rsid w:val="00F93CAA"/>
    <w:rsid w:val="00F96592"/>
    <w:rsid w:val="00FA0D06"/>
    <w:rsid w:val="00FA5911"/>
    <w:rsid w:val="00FB28F4"/>
    <w:rsid w:val="00FB6CA2"/>
    <w:rsid w:val="00FC282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60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86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86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suslugi.ru/help/faq/popular" TargetMode="External"/><Relationship Id="rId18" Type="http://schemas.openxmlformats.org/officeDocument/2006/relationships/hyperlink" Target="http://www.mfc76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dnevnik76.ru/" TargetMode="External"/><Relationship Id="rId17" Type="http://schemas.openxmlformats.org/officeDocument/2006/relationships/hyperlink" Target="https://rosreestr.ru/si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frf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suslugi.ru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nalog.r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esia.gosuslugi.ru/public/ra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2069B-AC52-4D10-970B-1249C9B79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17B9B4-2BB1-4E5A-AFA1-D8EDCB5D3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F03A5-E3FC-45D1-8A40-C313810FB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Печникова</cp:lastModifiedBy>
  <cp:revision>5</cp:revision>
  <cp:lastPrinted>2011-06-07T12:47:00Z</cp:lastPrinted>
  <dcterms:created xsi:type="dcterms:W3CDTF">2018-10-26T08:51:00Z</dcterms:created>
  <dcterms:modified xsi:type="dcterms:W3CDTF">2018-10-31T10:33:00Z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Городилов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400-539</vt:lpwstr>
  </property>
  <property fmtid="{D5CDD505-2E9C-101B-9397-08002B2CF9AE}" pid="7" name="Заголовок">
    <vt:lpwstr>О регистрации на портале госуслуг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Демидова Ольга Витальевна</vt:lpwstr>
  </property>
  <property fmtid="{D5CDD505-2E9C-101B-9397-08002B2CF9AE}" pid="11" name="Номер версии">
    <vt:lpwstr>3</vt:lpwstr>
  </property>
  <property fmtid="{D5CDD505-2E9C-101B-9397-08002B2CF9AE}" pid="12" name="ИД">
    <vt:lpwstr>10237660</vt:lpwstr>
  </property>
  <property fmtid="{D5CDD505-2E9C-101B-9397-08002B2CF9AE}" pid="13" name="ContentTypeId">
    <vt:lpwstr>0x010100DDAE7C60F7CAAB4F900350D7D997C22F</vt:lpwstr>
  </property>
</Properties>
</file>