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C055C" w14:textId="77777777" w:rsidR="00F67FCF" w:rsidRPr="00F67FCF" w:rsidRDefault="00F67FCF" w:rsidP="00F67FCF">
      <w:pPr>
        <w:jc w:val="center"/>
        <w:rPr>
          <w:b/>
          <w:sz w:val="32"/>
          <w:szCs w:val="32"/>
        </w:rPr>
      </w:pPr>
      <w:r w:rsidRPr="00F67FCF">
        <w:rPr>
          <w:b/>
          <w:sz w:val="32"/>
          <w:szCs w:val="32"/>
        </w:rPr>
        <w:t>ПРАВИТЕЛЬСТВО ЯРОСЛАВСКОЙ ОБЛАСТИ</w:t>
      </w:r>
    </w:p>
    <w:p w14:paraId="6D6C055D" w14:textId="77777777" w:rsidR="00F67FCF" w:rsidRPr="00F67FCF" w:rsidRDefault="00F67FCF" w:rsidP="00F67FCF">
      <w:pPr>
        <w:jc w:val="center"/>
        <w:rPr>
          <w:b/>
          <w:sz w:val="32"/>
          <w:szCs w:val="32"/>
        </w:rPr>
      </w:pPr>
    </w:p>
    <w:p w14:paraId="6D6C055E" w14:textId="77777777" w:rsidR="00F67FCF" w:rsidRPr="00F67FCF" w:rsidRDefault="00F67FCF" w:rsidP="00F67FCF">
      <w:pPr>
        <w:jc w:val="center"/>
        <w:rPr>
          <w:sz w:val="32"/>
          <w:szCs w:val="32"/>
        </w:rPr>
      </w:pPr>
      <w:r w:rsidRPr="00F67FCF">
        <w:rPr>
          <w:b/>
          <w:sz w:val="32"/>
          <w:szCs w:val="32"/>
        </w:rPr>
        <w:t>ПОСТАНОВЛЕНИЕ</w:t>
      </w:r>
    </w:p>
    <w:p w14:paraId="6D6C055F" w14:textId="77777777" w:rsidR="00F67FCF" w:rsidRPr="00F67FCF" w:rsidRDefault="00F67FCF" w:rsidP="00F67FCF">
      <w:pPr>
        <w:jc w:val="both"/>
        <w:rPr>
          <w:rFonts w:cs="Times New Roman"/>
          <w:szCs w:val="28"/>
        </w:rPr>
      </w:pPr>
    </w:p>
    <w:p w14:paraId="6D6C0560" w14:textId="77777777" w:rsidR="00F67FCF" w:rsidRPr="00F67FCF" w:rsidRDefault="00F67FCF" w:rsidP="00F67FCF">
      <w:pPr>
        <w:jc w:val="both"/>
        <w:rPr>
          <w:rFonts w:cs="Times New Roman"/>
          <w:szCs w:val="28"/>
        </w:rPr>
      </w:pPr>
    </w:p>
    <w:p w14:paraId="6D6C0561" w14:textId="77777777" w:rsidR="00F67FCF" w:rsidRPr="00F67FCF" w:rsidRDefault="00F67FCF" w:rsidP="00F67FCF">
      <w:pPr>
        <w:ind w:firstLine="0"/>
        <w:jc w:val="both"/>
        <w:rPr>
          <w:rFonts w:cs="Times New Roman"/>
          <w:szCs w:val="28"/>
        </w:rPr>
      </w:pPr>
      <w:r w:rsidRPr="00F67FCF">
        <w:rPr>
          <w:rFonts w:cs="Times New Roman"/>
          <w:szCs w:val="28"/>
        </w:rPr>
        <w:t>от 16.03.2018 № 17</w:t>
      </w:r>
      <w:r w:rsidRPr="00F97D16">
        <w:rPr>
          <w:rFonts w:cs="Times New Roman"/>
          <w:szCs w:val="28"/>
        </w:rPr>
        <w:t>6</w:t>
      </w:r>
      <w:r w:rsidRPr="00F67FCF">
        <w:rPr>
          <w:rFonts w:cs="Times New Roman"/>
          <w:szCs w:val="28"/>
        </w:rPr>
        <w:t>-п</w:t>
      </w:r>
    </w:p>
    <w:p w14:paraId="6D6C0562" w14:textId="77777777" w:rsidR="00F67FCF" w:rsidRPr="00F67FCF" w:rsidRDefault="00F67FCF" w:rsidP="00F67FCF">
      <w:pPr>
        <w:ind w:firstLine="0"/>
        <w:jc w:val="both"/>
        <w:rPr>
          <w:rFonts w:cs="Times New Roman"/>
          <w:szCs w:val="28"/>
        </w:rPr>
      </w:pPr>
      <w:r w:rsidRPr="00F67FCF">
        <w:rPr>
          <w:rFonts w:cs="Times New Roman"/>
          <w:szCs w:val="28"/>
        </w:rPr>
        <w:t>г. Ярославль</w:t>
      </w:r>
    </w:p>
    <w:p w14:paraId="6D6C0563" w14:textId="77777777" w:rsidR="001B6AAD" w:rsidRPr="00F97D16" w:rsidRDefault="001B6AAD" w:rsidP="001B6AAD">
      <w:pPr>
        <w:jc w:val="both"/>
        <w:rPr>
          <w:rFonts w:cs="Times New Roman"/>
          <w:szCs w:val="28"/>
        </w:rPr>
      </w:pPr>
    </w:p>
    <w:p w14:paraId="6D6C0564" w14:textId="77777777" w:rsidR="001B6AAD" w:rsidRDefault="001B6AAD" w:rsidP="001B6AAD">
      <w:pPr>
        <w:jc w:val="both"/>
        <w:rPr>
          <w:rFonts w:cs="Times New Roman"/>
          <w:szCs w:val="28"/>
        </w:rPr>
      </w:pPr>
    </w:p>
    <w:p w14:paraId="6D6C0565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6D6C0566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6D6C0567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6D6C0568" w14:textId="77777777" w:rsidR="001B6AAD" w:rsidRPr="006802BC" w:rsidRDefault="006802BC" w:rsidP="006802BC">
      <w:pPr>
        <w:ind w:right="5953" w:firstLine="0"/>
        <w:rPr>
          <w:rFonts w:cs="Times New Roman"/>
          <w:szCs w:val="28"/>
        </w:rPr>
      </w:pPr>
      <w:r w:rsidRPr="006802BC">
        <w:t>Об утверждении Плана мероприятий, направленных на развитие массового спорта и создание в Ярославской области региональной сети физкультурно-спортивных клубов, на 2018 – 2020 годы</w:t>
      </w:r>
      <w:r w:rsidRPr="006802BC" w:rsidDel="006802BC">
        <w:rPr>
          <w:rFonts w:cs="Times New Roman"/>
          <w:szCs w:val="28"/>
        </w:rPr>
        <w:t xml:space="preserve"> </w:t>
      </w:r>
    </w:p>
    <w:p w14:paraId="6D6C0569" w14:textId="77777777" w:rsidR="001B6AAD" w:rsidRPr="007F034B" w:rsidRDefault="001B6AAD" w:rsidP="001B6AAD">
      <w:pPr>
        <w:ind w:right="-2"/>
        <w:jc w:val="both"/>
        <w:rPr>
          <w:rFonts w:cs="Times New Roman"/>
          <w:szCs w:val="28"/>
        </w:rPr>
      </w:pPr>
    </w:p>
    <w:p w14:paraId="6D6C056A" w14:textId="77777777" w:rsidR="007F034B" w:rsidRPr="007F034B" w:rsidRDefault="007F034B" w:rsidP="001B6AAD">
      <w:pPr>
        <w:ind w:right="-2"/>
        <w:jc w:val="both"/>
        <w:rPr>
          <w:rFonts w:cs="Times New Roman"/>
          <w:szCs w:val="28"/>
        </w:rPr>
      </w:pPr>
    </w:p>
    <w:p w14:paraId="6D6C056B" w14:textId="77777777" w:rsidR="00DB2735" w:rsidRPr="00DB2735" w:rsidRDefault="00DB2735" w:rsidP="00DB2735">
      <w:pPr>
        <w:contextualSpacing/>
        <w:jc w:val="both"/>
        <w:rPr>
          <w:rFonts w:cs="Times New Roman"/>
          <w:szCs w:val="28"/>
        </w:rPr>
      </w:pPr>
      <w:r w:rsidRPr="00DB2735">
        <w:rPr>
          <w:rFonts w:cs="Times New Roman"/>
          <w:szCs w:val="28"/>
        </w:rPr>
        <w:t xml:space="preserve">В целях </w:t>
      </w:r>
      <w:proofErr w:type="gramStart"/>
      <w:r w:rsidRPr="00DB2735">
        <w:rPr>
          <w:rFonts w:cs="Times New Roman"/>
          <w:szCs w:val="28"/>
        </w:rPr>
        <w:t xml:space="preserve">реализации </w:t>
      </w:r>
      <w:r w:rsidR="0004129B">
        <w:rPr>
          <w:rFonts w:cs="Times New Roman"/>
          <w:szCs w:val="28"/>
        </w:rPr>
        <w:t xml:space="preserve">перечня </w:t>
      </w:r>
      <w:r w:rsidRPr="00DB2735">
        <w:rPr>
          <w:rFonts w:cs="Times New Roman"/>
          <w:szCs w:val="28"/>
        </w:rPr>
        <w:t>поручений Губернатора области</w:t>
      </w:r>
      <w:proofErr w:type="gramEnd"/>
      <w:r w:rsidRPr="00DB2735">
        <w:rPr>
          <w:rFonts w:cs="Times New Roman"/>
          <w:szCs w:val="28"/>
        </w:rPr>
        <w:t xml:space="preserve"> </w:t>
      </w:r>
      <w:r w:rsidR="0004129B">
        <w:rPr>
          <w:rFonts w:cs="Times New Roman"/>
          <w:szCs w:val="28"/>
        </w:rPr>
        <w:t>от </w:t>
      </w:r>
      <w:r w:rsidR="0004129B" w:rsidRPr="0004129B">
        <w:rPr>
          <w:rFonts w:cs="Times New Roman"/>
          <w:szCs w:val="28"/>
        </w:rPr>
        <w:t xml:space="preserve">11.05.2017 </w:t>
      </w:r>
      <w:r w:rsidRPr="00DB2735">
        <w:rPr>
          <w:rFonts w:cs="Times New Roman"/>
          <w:szCs w:val="28"/>
        </w:rPr>
        <w:t>№</w:t>
      </w:r>
      <w:r w:rsidR="0004129B">
        <w:rPr>
          <w:rFonts w:cs="Times New Roman"/>
          <w:szCs w:val="28"/>
        </w:rPr>
        <w:t> </w:t>
      </w:r>
      <w:r w:rsidRPr="00DB2735">
        <w:rPr>
          <w:rFonts w:cs="Times New Roman"/>
          <w:szCs w:val="28"/>
        </w:rPr>
        <w:t xml:space="preserve">ДМ.01-0067/17 «Перечень поручений по </w:t>
      </w:r>
      <w:r w:rsidR="007545DA">
        <w:rPr>
          <w:rFonts w:cs="Times New Roman"/>
          <w:szCs w:val="28"/>
        </w:rPr>
        <w:t xml:space="preserve">результатам встречи с авторами самых интересных </w:t>
      </w:r>
      <w:r w:rsidR="008E7C55">
        <w:rPr>
          <w:rFonts w:cs="Times New Roman"/>
          <w:szCs w:val="28"/>
        </w:rPr>
        <w:t>предложений</w:t>
      </w:r>
      <w:r w:rsidR="008E7C55" w:rsidRPr="00DB2735">
        <w:rPr>
          <w:rFonts w:cs="Times New Roman"/>
          <w:szCs w:val="28"/>
        </w:rPr>
        <w:t xml:space="preserve"> </w:t>
      </w:r>
      <w:r w:rsidRPr="00DB2735">
        <w:rPr>
          <w:rFonts w:cs="Times New Roman"/>
          <w:szCs w:val="28"/>
        </w:rPr>
        <w:t>в программу «10</w:t>
      </w:r>
      <w:r w:rsidR="0004129B">
        <w:rPr>
          <w:rFonts w:cs="Times New Roman"/>
          <w:szCs w:val="28"/>
        </w:rPr>
        <w:t> </w:t>
      </w:r>
      <w:r w:rsidRPr="00DB2735">
        <w:rPr>
          <w:rFonts w:cs="Times New Roman"/>
          <w:szCs w:val="28"/>
        </w:rPr>
        <w:t xml:space="preserve">точек роста» </w:t>
      </w:r>
    </w:p>
    <w:p w14:paraId="6D6C056C" w14:textId="77777777" w:rsidR="001B6AAD" w:rsidRPr="00DB2735" w:rsidRDefault="001B6AAD" w:rsidP="00DB2735">
      <w:pPr>
        <w:ind w:firstLine="0"/>
        <w:contextualSpacing/>
        <w:jc w:val="both"/>
        <w:rPr>
          <w:rFonts w:cs="Times New Roman"/>
          <w:szCs w:val="28"/>
        </w:rPr>
      </w:pPr>
      <w:r w:rsidRPr="00DB2735">
        <w:rPr>
          <w:rFonts w:cs="Times New Roman"/>
          <w:szCs w:val="28"/>
        </w:rPr>
        <w:t>ПРАВИТЕЛЬСТВО ОБЛАСТИ ПОСТАНОВЛЯЕТ:</w:t>
      </w:r>
    </w:p>
    <w:p w14:paraId="6D6C056D" w14:textId="77777777" w:rsidR="00DB2735" w:rsidRPr="00DB2735" w:rsidRDefault="00DB2735" w:rsidP="00DB2735">
      <w:pPr>
        <w:jc w:val="both"/>
        <w:rPr>
          <w:rFonts w:cs="Times New Roman"/>
          <w:szCs w:val="28"/>
        </w:rPr>
      </w:pPr>
      <w:r w:rsidRPr="00DB2735">
        <w:rPr>
          <w:rFonts w:cs="Times New Roman"/>
          <w:szCs w:val="28"/>
        </w:rPr>
        <w:t>1.</w:t>
      </w:r>
      <w:r w:rsidR="00E62E1A">
        <w:rPr>
          <w:rFonts w:cs="Times New Roman"/>
          <w:szCs w:val="28"/>
          <w:lang w:val="en-US"/>
        </w:rPr>
        <w:t> </w:t>
      </w:r>
      <w:r w:rsidRPr="00DB2735">
        <w:rPr>
          <w:rFonts w:cs="Times New Roman"/>
          <w:szCs w:val="28"/>
        </w:rPr>
        <w:t>Утвердить прилагаемый План мероприятий, направленных на</w:t>
      </w:r>
      <w:r w:rsidR="0025607F">
        <w:rPr>
          <w:rFonts w:cs="Times New Roman"/>
          <w:szCs w:val="28"/>
        </w:rPr>
        <w:t> </w:t>
      </w:r>
      <w:r w:rsidRPr="00DB2735">
        <w:rPr>
          <w:rFonts w:cs="Times New Roman"/>
          <w:szCs w:val="28"/>
        </w:rPr>
        <w:t>развитие массового спорта и создание в Ярославской области региональной сети физкультурно-спортивных клубов</w:t>
      </w:r>
      <w:r w:rsidR="0087524B">
        <w:rPr>
          <w:rFonts w:cs="Times New Roman"/>
          <w:szCs w:val="28"/>
        </w:rPr>
        <w:t>,</w:t>
      </w:r>
      <w:r w:rsidRPr="00DB2735">
        <w:rPr>
          <w:rFonts w:cs="Times New Roman"/>
          <w:szCs w:val="28"/>
        </w:rPr>
        <w:t xml:space="preserve"> на 2018</w:t>
      </w:r>
      <w:r w:rsidR="00C7016F">
        <w:rPr>
          <w:rFonts w:cs="Times New Roman"/>
          <w:szCs w:val="28"/>
        </w:rPr>
        <w:t xml:space="preserve"> – </w:t>
      </w:r>
      <w:r w:rsidRPr="00DB2735">
        <w:rPr>
          <w:rFonts w:cs="Times New Roman"/>
          <w:szCs w:val="28"/>
        </w:rPr>
        <w:t>2020 годы.</w:t>
      </w:r>
    </w:p>
    <w:p w14:paraId="6D6C056E" w14:textId="77777777" w:rsidR="00DB2735" w:rsidRPr="00DB2735" w:rsidRDefault="00DB2735" w:rsidP="00DB2735">
      <w:pPr>
        <w:jc w:val="both"/>
        <w:rPr>
          <w:rFonts w:cs="Times New Roman"/>
          <w:szCs w:val="28"/>
        </w:rPr>
      </w:pPr>
      <w:r w:rsidRPr="00DB2735">
        <w:rPr>
          <w:rFonts w:cs="Times New Roman"/>
          <w:szCs w:val="28"/>
        </w:rPr>
        <w:t>2.</w:t>
      </w:r>
      <w:r w:rsidR="00E62E1A">
        <w:rPr>
          <w:rFonts w:cs="Times New Roman"/>
          <w:szCs w:val="28"/>
          <w:lang w:val="en-US"/>
        </w:rPr>
        <w:t> </w:t>
      </w:r>
      <w:proofErr w:type="gramStart"/>
      <w:r w:rsidRPr="00DB2735">
        <w:rPr>
          <w:rFonts w:cs="Times New Roman"/>
          <w:szCs w:val="28"/>
        </w:rPr>
        <w:t>Департаменту по физической культуре, спорту и молодежной политике Ярославской области, департаменту образования Ярославской области, департаменту здравоохранения и фармации Ярославской области, департаменту труда и социальной поддержки населения</w:t>
      </w:r>
      <w:r w:rsidR="00C7016F">
        <w:rPr>
          <w:rFonts w:cs="Times New Roman"/>
          <w:szCs w:val="28"/>
        </w:rPr>
        <w:t xml:space="preserve"> Ярославской области</w:t>
      </w:r>
      <w:r w:rsidRPr="00DB2735">
        <w:rPr>
          <w:rFonts w:cs="Times New Roman"/>
          <w:szCs w:val="28"/>
        </w:rPr>
        <w:t xml:space="preserve">, управлению по социальной и демографической политике </w:t>
      </w:r>
      <w:r>
        <w:rPr>
          <w:rFonts w:cs="Times New Roman"/>
          <w:szCs w:val="28"/>
        </w:rPr>
        <w:t xml:space="preserve">Правительства </w:t>
      </w:r>
      <w:r w:rsidRPr="00DB2735">
        <w:rPr>
          <w:rFonts w:cs="Times New Roman"/>
          <w:szCs w:val="28"/>
        </w:rPr>
        <w:t>области</w:t>
      </w:r>
      <w:r>
        <w:rPr>
          <w:rFonts w:cs="Times New Roman"/>
          <w:szCs w:val="28"/>
        </w:rPr>
        <w:t>, управлению массовых коммуникаций Правительства области</w:t>
      </w:r>
      <w:r w:rsidRPr="00DB2735">
        <w:rPr>
          <w:rFonts w:cs="Times New Roman"/>
          <w:szCs w:val="28"/>
        </w:rPr>
        <w:t xml:space="preserve"> организовать выполнение </w:t>
      </w:r>
      <w:r w:rsidR="00C7016F">
        <w:rPr>
          <w:rFonts w:cs="Times New Roman"/>
          <w:szCs w:val="28"/>
        </w:rPr>
        <w:t>П</w:t>
      </w:r>
      <w:r w:rsidRPr="00DB2735">
        <w:rPr>
          <w:rFonts w:cs="Times New Roman"/>
          <w:szCs w:val="28"/>
        </w:rPr>
        <w:t>лана мероприятий</w:t>
      </w:r>
      <w:r w:rsidR="0025607F">
        <w:rPr>
          <w:rFonts w:cs="Times New Roman"/>
          <w:szCs w:val="28"/>
        </w:rPr>
        <w:t>, указанного в пункте </w:t>
      </w:r>
      <w:r w:rsidR="00C7016F">
        <w:rPr>
          <w:rFonts w:cs="Times New Roman"/>
          <w:szCs w:val="28"/>
        </w:rPr>
        <w:t>1,</w:t>
      </w:r>
      <w:r w:rsidRPr="00DB2735">
        <w:rPr>
          <w:rFonts w:cs="Times New Roman"/>
          <w:szCs w:val="28"/>
        </w:rPr>
        <w:t xml:space="preserve"> в установленные сроки.</w:t>
      </w:r>
      <w:proofErr w:type="gramEnd"/>
    </w:p>
    <w:p w14:paraId="6D6C056F" w14:textId="77777777" w:rsidR="00DB2735" w:rsidRPr="00DB2735" w:rsidRDefault="00DB2735" w:rsidP="00DB2735">
      <w:pPr>
        <w:jc w:val="both"/>
        <w:rPr>
          <w:rFonts w:cs="Times New Roman"/>
          <w:szCs w:val="28"/>
        </w:rPr>
      </w:pPr>
      <w:r w:rsidRPr="00DB2735">
        <w:rPr>
          <w:rFonts w:cs="Times New Roman"/>
          <w:szCs w:val="28"/>
        </w:rPr>
        <w:t>3.</w:t>
      </w:r>
      <w:r w:rsidR="00E62E1A">
        <w:rPr>
          <w:rFonts w:cs="Times New Roman"/>
          <w:szCs w:val="28"/>
          <w:lang w:val="en-US"/>
        </w:rPr>
        <w:t> </w:t>
      </w:r>
      <w:r w:rsidRPr="00DB2735">
        <w:rPr>
          <w:rFonts w:cs="Times New Roman"/>
          <w:szCs w:val="28"/>
        </w:rPr>
        <w:t>Рекомендовать:</w:t>
      </w:r>
    </w:p>
    <w:p w14:paraId="6D6C0570" w14:textId="77777777" w:rsidR="00DB2735" w:rsidRPr="00DB2735" w:rsidRDefault="00DB2735" w:rsidP="00DB2735">
      <w:pPr>
        <w:jc w:val="both"/>
        <w:rPr>
          <w:rFonts w:cs="Times New Roman"/>
          <w:szCs w:val="28"/>
        </w:rPr>
      </w:pPr>
      <w:r w:rsidRPr="00DB2735">
        <w:rPr>
          <w:rFonts w:cs="Times New Roman"/>
          <w:szCs w:val="28"/>
        </w:rPr>
        <w:t>3.1.</w:t>
      </w:r>
      <w:r w:rsidR="00E62E1A">
        <w:rPr>
          <w:rFonts w:cs="Times New Roman"/>
          <w:szCs w:val="28"/>
          <w:lang w:val="en-US"/>
        </w:rPr>
        <w:t> </w:t>
      </w:r>
      <w:r w:rsidRPr="00DB2735">
        <w:rPr>
          <w:rFonts w:cs="Times New Roman"/>
          <w:szCs w:val="28"/>
        </w:rPr>
        <w:t xml:space="preserve">Главам муниципальных образований Ярославской области и руководителям федеральных государственных образовательных учреждений высшего образования, расположенных на территории Ярославской области, </w:t>
      </w:r>
      <w:proofErr w:type="gramStart"/>
      <w:r w:rsidRPr="00DB2735">
        <w:rPr>
          <w:rFonts w:cs="Times New Roman"/>
          <w:szCs w:val="28"/>
        </w:rPr>
        <w:t>разработать и утвердить</w:t>
      </w:r>
      <w:proofErr w:type="gramEnd"/>
      <w:r w:rsidRPr="00DB2735">
        <w:rPr>
          <w:rFonts w:cs="Times New Roman"/>
          <w:szCs w:val="28"/>
        </w:rPr>
        <w:t xml:space="preserve"> </w:t>
      </w:r>
      <w:r w:rsidR="007F034B">
        <w:rPr>
          <w:rFonts w:cs="Times New Roman"/>
          <w:szCs w:val="28"/>
        </w:rPr>
        <w:t>планы мероприятий («</w:t>
      </w:r>
      <w:r w:rsidRPr="00DB2735">
        <w:rPr>
          <w:rFonts w:cs="Times New Roman"/>
          <w:szCs w:val="28"/>
        </w:rPr>
        <w:t>дорожные карты</w:t>
      </w:r>
      <w:r w:rsidR="007F034B">
        <w:rPr>
          <w:rFonts w:cs="Times New Roman"/>
          <w:szCs w:val="28"/>
        </w:rPr>
        <w:t>»)</w:t>
      </w:r>
      <w:r w:rsidRPr="00DB2735">
        <w:rPr>
          <w:rFonts w:cs="Times New Roman"/>
          <w:szCs w:val="28"/>
        </w:rPr>
        <w:t xml:space="preserve">, </w:t>
      </w:r>
      <w:r w:rsidRPr="00DB2735">
        <w:rPr>
          <w:rFonts w:cs="Times New Roman"/>
          <w:szCs w:val="28"/>
        </w:rPr>
        <w:lastRenderedPageBreak/>
        <w:t>направленные на развитие массового спорта и создание физкультурно-спортивных клубов по месту жительства и обучения граждан.</w:t>
      </w:r>
    </w:p>
    <w:p w14:paraId="6D6C0571" w14:textId="77777777" w:rsidR="00DB2735" w:rsidRPr="00DB2735" w:rsidRDefault="00DB2735" w:rsidP="00DB2735">
      <w:pPr>
        <w:jc w:val="both"/>
        <w:rPr>
          <w:rFonts w:cs="Times New Roman"/>
          <w:szCs w:val="28"/>
        </w:rPr>
      </w:pPr>
      <w:r w:rsidRPr="00DB2735">
        <w:rPr>
          <w:rFonts w:cs="Times New Roman"/>
          <w:szCs w:val="28"/>
        </w:rPr>
        <w:t>3.2.</w:t>
      </w:r>
      <w:r w:rsidR="00E62E1A">
        <w:rPr>
          <w:rFonts w:cs="Times New Roman"/>
          <w:szCs w:val="28"/>
          <w:lang w:val="en-US"/>
        </w:rPr>
        <w:t> </w:t>
      </w:r>
      <w:r w:rsidRPr="00DB2735">
        <w:rPr>
          <w:rFonts w:cs="Times New Roman"/>
          <w:szCs w:val="28"/>
        </w:rPr>
        <w:t>Некоммерческому партн</w:t>
      </w:r>
      <w:r w:rsidR="006D775F">
        <w:rPr>
          <w:rFonts w:cs="Times New Roman"/>
          <w:szCs w:val="28"/>
        </w:rPr>
        <w:t>е</w:t>
      </w:r>
      <w:r w:rsidRPr="00DB2735">
        <w:rPr>
          <w:rFonts w:cs="Times New Roman"/>
          <w:szCs w:val="28"/>
        </w:rPr>
        <w:t>рству «Экономический Совет Ярославской области» (объединению работодателей Ярославской области) во</w:t>
      </w:r>
      <w:r w:rsidR="006D775F">
        <w:rPr>
          <w:rFonts w:cs="Times New Roman"/>
          <w:szCs w:val="28"/>
        </w:rPr>
        <w:t> </w:t>
      </w:r>
      <w:r w:rsidRPr="00DB2735">
        <w:rPr>
          <w:rFonts w:cs="Times New Roman"/>
          <w:szCs w:val="28"/>
        </w:rPr>
        <w:t xml:space="preserve">взаимодействии с </w:t>
      </w:r>
      <w:r w:rsidR="006D775F">
        <w:rPr>
          <w:rFonts w:cs="Times New Roman"/>
          <w:szCs w:val="28"/>
        </w:rPr>
        <w:t>н</w:t>
      </w:r>
      <w:r w:rsidRPr="00DB2735">
        <w:rPr>
          <w:rFonts w:cs="Times New Roman"/>
          <w:szCs w:val="28"/>
        </w:rPr>
        <w:t>екоммерческим партнерством «Спортивный клуб «Буревестник – Верхняя Волга» организовать на предприятиях Ярославской области разъяснительную работу по вопросам развития массового спорта и создания физкультурно-спортивных клубов по месту работы граждан.</w:t>
      </w:r>
    </w:p>
    <w:p w14:paraId="6D6C0572" w14:textId="77777777" w:rsidR="00141435" w:rsidRPr="00141435" w:rsidRDefault="00141435" w:rsidP="00141435">
      <w:pPr>
        <w:ind w:right="-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141435">
        <w:rPr>
          <w:rFonts w:cs="Times New Roman"/>
          <w:szCs w:val="28"/>
        </w:rPr>
        <w:t>.</w:t>
      </w:r>
      <w:r w:rsidR="00E62E1A">
        <w:rPr>
          <w:rFonts w:cs="Times New Roman"/>
          <w:szCs w:val="28"/>
          <w:lang w:val="en-US"/>
        </w:rPr>
        <w:t> </w:t>
      </w:r>
      <w:proofErr w:type="gramStart"/>
      <w:r w:rsidRPr="00141435">
        <w:rPr>
          <w:rFonts w:cs="Times New Roman"/>
          <w:szCs w:val="28"/>
        </w:rPr>
        <w:t>Контроль за</w:t>
      </w:r>
      <w:proofErr w:type="gramEnd"/>
      <w:r w:rsidRPr="00141435">
        <w:rPr>
          <w:rFonts w:cs="Times New Roman"/>
          <w:szCs w:val="28"/>
        </w:rPr>
        <w:t xml:space="preserve"> исполнением постановления возложить на </w:t>
      </w:r>
      <w:r w:rsidRPr="00141435">
        <w:rPr>
          <w:rStyle w:val="itemtext1"/>
          <w:rFonts w:ascii="Times New Roman" w:hAnsi="Times New Roman" w:cs="Times New Roman"/>
          <w:sz w:val="28"/>
          <w:szCs w:val="28"/>
        </w:rPr>
        <w:t>заместителя Председателя Правительства области, курирующего вопросы физической культуры и спорта, молодежной политики, культуры и туризма, инвестиционной и промышленной политики.</w:t>
      </w:r>
    </w:p>
    <w:p w14:paraId="6D6C0573" w14:textId="77777777" w:rsidR="00DB2735" w:rsidRPr="00DB2735" w:rsidRDefault="00DB2735" w:rsidP="00DB2735">
      <w:pPr>
        <w:jc w:val="both"/>
        <w:rPr>
          <w:rFonts w:cs="Times New Roman"/>
          <w:szCs w:val="28"/>
        </w:rPr>
      </w:pPr>
      <w:r w:rsidRPr="00DB2735">
        <w:rPr>
          <w:rFonts w:cs="Times New Roman"/>
          <w:szCs w:val="28"/>
        </w:rPr>
        <w:t>5.</w:t>
      </w:r>
      <w:r w:rsidR="00E62E1A">
        <w:rPr>
          <w:rFonts w:cs="Times New Roman"/>
          <w:szCs w:val="28"/>
          <w:lang w:val="en-US"/>
        </w:rPr>
        <w:t> </w:t>
      </w:r>
      <w:r w:rsidRPr="00DB2735">
        <w:rPr>
          <w:rFonts w:cs="Times New Roman"/>
          <w:szCs w:val="28"/>
        </w:rPr>
        <w:t>Постановление вступает в силу с момента подписания.</w:t>
      </w:r>
    </w:p>
    <w:p w14:paraId="6D6C0574" w14:textId="77777777" w:rsidR="00BB38FE" w:rsidRDefault="00BB38FE" w:rsidP="00DB2735">
      <w:pPr>
        <w:contextualSpacing/>
        <w:jc w:val="both"/>
        <w:rPr>
          <w:rFonts w:cs="Times New Roman"/>
          <w:szCs w:val="28"/>
        </w:rPr>
      </w:pPr>
    </w:p>
    <w:p w14:paraId="6D6C0575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6D6C0576" w14:textId="77777777" w:rsidR="00BB38FE" w:rsidRDefault="00BB38FE" w:rsidP="00BB38FE">
      <w:pPr>
        <w:jc w:val="both"/>
        <w:rPr>
          <w:rFonts w:cs="Times New Roman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15"/>
        <w:gridCol w:w="4856"/>
      </w:tblGrid>
      <w:tr w:rsidR="00B41FCA" w14:paraId="6D6C057A" w14:textId="77777777" w:rsidTr="00074C00">
        <w:tc>
          <w:tcPr>
            <w:tcW w:w="2463" w:type="pct"/>
          </w:tcPr>
          <w:p w14:paraId="6D6C0577" w14:textId="77777777" w:rsidR="00B41FCA" w:rsidRPr="00F82D65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14:paraId="6D6C0578" w14:textId="77777777" w:rsidR="00B41FCA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2537" w:type="pct"/>
            <w:vAlign w:val="bottom"/>
          </w:tcPr>
          <w:p w14:paraId="6D6C0579" w14:textId="77777777" w:rsidR="00B41FCA" w:rsidRDefault="00B41FCA" w:rsidP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14:paraId="6D6C057B" w14:textId="77777777" w:rsidR="00074C00" w:rsidRDefault="00074C00" w:rsidP="00074C00">
      <w:pPr>
        <w:jc w:val="both"/>
      </w:pPr>
      <w:r>
        <w:br/>
      </w:r>
    </w:p>
    <w:p w14:paraId="6D6C057C" w14:textId="77777777" w:rsidR="00074C00" w:rsidRDefault="00074C00">
      <w:pPr>
        <w:spacing w:after="200" w:line="276" w:lineRule="auto"/>
        <w:ind w:firstLine="0"/>
      </w:pPr>
      <w:r>
        <w:br w:type="page"/>
      </w:r>
    </w:p>
    <w:p w14:paraId="6D6C057D" w14:textId="77777777" w:rsidR="00074C00" w:rsidRPr="00074C00" w:rsidRDefault="00074C00" w:rsidP="00F97D16">
      <w:pPr>
        <w:ind w:firstLine="6096"/>
        <w:jc w:val="both"/>
        <w:rPr>
          <w:rFonts w:cs="Times New Roman"/>
          <w:szCs w:val="28"/>
        </w:rPr>
      </w:pPr>
      <w:bookmarkStart w:id="0" w:name="_GoBack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074C00" w:rsidRPr="00074C00" w14:paraId="6D6C0584" w14:textId="77777777" w:rsidTr="00074C00">
        <w:trPr>
          <w:trHeight w:val="8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D6C057E" w14:textId="77777777" w:rsidR="00074C00" w:rsidRPr="00074C00" w:rsidRDefault="00074C00" w:rsidP="00F97D16">
            <w:pPr>
              <w:ind w:firstLine="6096"/>
              <w:jc w:val="both"/>
              <w:rPr>
                <w:rFonts w:cs="Times New Roman"/>
                <w:szCs w:val="28"/>
              </w:rPr>
            </w:pPr>
            <w:r w:rsidRPr="00074C00">
              <w:rPr>
                <w:rFonts w:cs="Times New Roman"/>
                <w:szCs w:val="28"/>
              </w:rPr>
              <w:t>УТВЕРЖДЁН</w:t>
            </w:r>
          </w:p>
          <w:p w14:paraId="6D6C057F" w14:textId="77777777" w:rsidR="00074C00" w:rsidRPr="00074C00" w:rsidRDefault="00074C00" w:rsidP="00F97D16">
            <w:pPr>
              <w:ind w:firstLine="6096"/>
              <w:jc w:val="both"/>
              <w:rPr>
                <w:rFonts w:cs="Times New Roman"/>
                <w:szCs w:val="28"/>
              </w:rPr>
            </w:pPr>
            <w:r w:rsidRPr="00074C00">
              <w:rPr>
                <w:rFonts w:cs="Times New Roman"/>
                <w:szCs w:val="28"/>
              </w:rPr>
              <w:t>постановлением</w:t>
            </w:r>
          </w:p>
          <w:p w14:paraId="6D6C0580" w14:textId="77777777" w:rsidR="00074C00" w:rsidRPr="00F97D16" w:rsidRDefault="00074C00" w:rsidP="00F97D16">
            <w:pPr>
              <w:ind w:firstLine="6096"/>
              <w:jc w:val="both"/>
              <w:rPr>
                <w:rFonts w:cs="Times New Roman"/>
                <w:szCs w:val="28"/>
              </w:rPr>
            </w:pPr>
            <w:r w:rsidRPr="00074C00">
              <w:rPr>
                <w:rFonts w:cs="Times New Roman"/>
                <w:szCs w:val="28"/>
              </w:rPr>
              <w:t>Правительства области</w:t>
            </w:r>
          </w:p>
          <w:p w14:paraId="6D6C0581" w14:textId="77777777" w:rsidR="00074C00" w:rsidRPr="00F97D16" w:rsidRDefault="00074C00" w:rsidP="00F97D16">
            <w:pPr>
              <w:ind w:firstLine="6096"/>
              <w:jc w:val="both"/>
              <w:rPr>
                <w:rFonts w:cs="Times New Roman"/>
                <w:szCs w:val="28"/>
              </w:rPr>
            </w:pPr>
            <w:r w:rsidRPr="00F97D16">
              <w:rPr>
                <w:rFonts w:cs="Times New Roman"/>
                <w:szCs w:val="28"/>
              </w:rPr>
              <w:t>от 16.03.2018 № 176-п</w:t>
            </w:r>
          </w:p>
          <w:p w14:paraId="6D6C0582" w14:textId="77777777" w:rsidR="00074C00" w:rsidRPr="00074C00" w:rsidRDefault="00074C00" w:rsidP="00F97D16">
            <w:pPr>
              <w:ind w:firstLine="6096"/>
              <w:jc w:val="both"/>
              <w:rPr>
                <w:rFonts w:cs="Times New Roman"/>
                <w:szCs w:val="28"/>
              </w:rPr>
            </w:pPr>
          </w:p>
          <w:p w14:paraId="6D6C0583" w14:textId="77777777" w:rsidR="00074C00" w:rsidRPr="00074C00" w:rsidRDefault="00074C00" w:rsidP="00F97D16">
            <w:pPr>
              <w:ind w:firstLine="6096"/>
              <w:jc w:val="both"/>
              <w:rPr>
                <w:rFonts w:cs="Times New Roman"/>
                <w:szCs w:val="28"/>
              </w:rPr>
            </w:pPr>
          </w:p>
        </w:tc>
      </w:tr>
    </w:tbl>
    <w:bookmarkEnd w:id="0"/>
    <w:p w14:paraId="6D6C0585" w14:textId="77777777" w:rsidR="00074C00" w:rsidRPr="00074C00" w:rsidRDefault="00074C00" w:rsidP="00074C00">
      <w:pPr>
        <w:ind w:firstLine="0"/>
        <w:jc w:val="center"/>
        <w:rPr>
          <w:rFonts w:cs="Times New Roman"/>
          <w:b/>
          <w:szCs w:val="28"/>
        </w:rPr>
      </w:pPr>
      <w:r w:rsidRPr="00074C00">
        <w:rPr>
          <w:rFonts w:cs="Times New Roman"/>
          <w:b/>
          <w:szCs w:val="28"/>
        </w:rPr>
        <w:t>ПЛАН</w:t>
      </w:r>
    </w:p>
    <w:p w14:paraId="6D6C0586" w14:textId="77777777" w:rsidR="00074C00" w:rsidRPr="00074C00" w:rsidRDefault="00074C00" w:rsidP="00074C00">
      <w:pPr>
        <w:ind w:firstLine="0"/>
        <w:jc w:val="center"/>
        <w:rPr>
          <w:rFonts w:cs="Times New Roman"/>
          <w:b/>
          <w:szCs w:val="28"/>
        </w:rPr>
      </w:pPr>
      <w:r w:rsidRPr="00074C00">
        <w:rPr>
          <w:rFonts w:cs="Times New Roman"/>
          <w:b/>
          <w:szCs w:val="28"/>
        </w:rPr>
        <w:t>мероприятий, направленных на развитие массового спорта и создание в Ярославской области региональной сети физкультурно-спортивных клубов, на 2018 – 2020 годы</w:t>
      </w:r>
    </w:p>
    <w:p w14:paraId="6D6C0587" w14:textId="77777777" w:rsidR="00074C00" w:rsidRPr="00074C00" w:rsidRDefault="00074C00" w:rsidP="00074C00">
      <w:pPr>
        <w:ind w:firstLine="0"/>
        <w:jc w:val="center"/>
        <w:rPr>
          <w:rFonts w:cs="Times New Roman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60"/>
        <w:gridCol w:w="3544"/>
        <w:gridCol w:w="2674"/>
        <w:gridCol w:w="2393"/>
      </w:tblGrid>
      <w:tr w:rsidR="00074C00" w:rsidRPr="00074C00" w14:paraId="6D6C058E" w14:textId="77777777" w:rsidTr="00074C00">
        <w:tc>
          <w:tcPr>
            <w:tcW w:w="501" w:type="pct"/>
          </w:tcPr>
          <w:p w14:paraId="6D6C0588" w14:textId="77777777" w:rsidR="00074C00" w:rsidRPr="00074C00" w:rsidRDefault="00074C00" w:rsidP="00074C0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74C00">
              <w:rPr>
                <w:rFonts w:cs="Times New Roman"/>
                <w:szCs w:val="28"/>
              </w:rPr>
              <w:t>№</w:t>
            </w:r>
          </w:p>
          <w:p w14:paraId="6D6C0589" w14:textId="77777777" w:rsidR="00074C00" w:rsidRPr="00074C00" w:rsidRDefault="00074C00" w:rsidP="00074C00">
            <w:pPr>
              <w:ind w:firstLine="0"/>
              <w:jc w:val="center"/>
              <w:rPr>
                <w:rFonts w:cs="Times New Roman"/>
                <w:szCs w:val="28"/>
              </w:rPr>
            </w:pPr>
            <w:proofErr w:type="gramStart"/>
            <w:r w:rsidRPr="00074C00">
              <w:rPr>
                <w:rFonts w:cs="Times New Roman"/>
                <w:szCs w:val="28"/>
              </w:rPr>
              <w:t>п</w:t>
            </w:r>
            <w:proofErr w:type="gramEnd"/>
            <w:r w:rsidRPr="00074C00">
              <w:rPr>
                <w:rFonts w:cs="Times New Roman"/>
                <w:szCs w:val="28"/>
              </w:rPr>
              <w:t>/п</w:t>
            </w:r>
          </w:p>
        </w:tc>
        <w:tc>
          <w:tcPr>
            <w:tcW w:w="1851" w:type="pct"/>
          </w:tcPr>
          <w:p w14:paraId="6D6C058A" w14:textId="77777777" w:rsidR="00074C00" w:rsidRPr="00074C00" w:rsidRDefault="00074C00" w:rsidP="00074C0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74C00">
              <w:rPr>
                <w:rFonts w:cs="Times New Roman"/>
                <w:szCs w:val="28"/>
              </w:rPr>
              <w:t xml:space="preserve">Наименование </w:t>
            </w:r>
          </w:p>
          <w:p w14:paraId="6D6C058B" w14:textId="77777777" w:rsidR="00074C00" w:rsidRPr="00074C00" w:rsidRDefault="00074C00" w:rsidP="00074C0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74C00">
              <w:rPr>
                <w:rFonts w:cs="Times New Roman"/>
                <w:szCs w:val="28"/>
              </w:rPr>
              <w:t xml:space="preserve">мероприятия </w:t>
            </w:r>
          </w:p>
        </w:tc>
        <w:tc>
          <w:tcPr>
            <w:tcW w:w="1397" w:type="pct"/>
          </w:tcPr>
          <w:p w14:paraId="6D6C058C" w14:textId="77777777" w:rsidR="00074C00" w:rsidRPr="00074C00" w:rsidRDefault="00074C00" w:rsidP="00074C0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74C00">
              <w:rPr>
                <w:rFonts w:cs="Times New Roman"/>
                <w:szCs w:val="28"/>
              </w:rPr>
              <w:t xml:space="preserve">Срок исполнения мероприятия </w:t>
            </w:r>
          </w:p>
        </w:tc>
        <w:tc>
          <w:tcPr>
            <w:tcW w:w="1250" w:type="pct"/>
          </w:tcPr>
          <w:p w14:paraId="6D6C058D" w14:textId="77777777" w:rsidR="00074C00" w:rsidRPr="00074C00" w:rsidRDefault="00074C00" w:rsidP="00074C0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74C00">
              <w:rPr>
                <w:rFonts w:cs="Times New Roman"/>
                <w:szCs w:val="28"/>
              </w:rPr>
              <w:t xml:space="preserve">Ответственные исполнители </w:t>
            </w:r>
          </w:p>
        </w:tc>
      </w:tr>
    </w:tbl>
    <w:p w14:paraId="6D6C058F" w14:textId="77777777" w:rsidR="00074C00" w:rsidRPr="00074C00" w:rsidRDefault="00074C00" w:rsidP="00074C00">
      <w:pPr>
        <w:rPr>
          <w:sz w:val="2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60"/>
        <w:gridCol w:w="3544"/>
        <w:gridCol w:w="2674"/>
        <w:gridCol w:w="2393"/>
      </w:tblGrid>
      <w:tr w:rsidR="00074C00" w:rsidRPr="00074C00" w14:paraId="6D6C0594" w14:textId="77777777" w:rsidTr="00074C00">
        <w:trPr>
          <w:tblHeader/>
        </w:trPr>
        <w:tc>
          <w:tcPr>
            <w:tcW w:w="501" w:type="pct"/>
          </w:tcPr>
          <w:p w14:paraId="6D6C0590" w14:textId="77777777" w:rsidR="00074C00" w:rsidRPr="00074C00" w:rsidRDefault="00074C00" w:rsidP="00074C0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74C00">
              <w:rPr>
                <w:rFonts w:cs="Times New Roman"/>
                <w:szCs w:val="28"/>
              </w:rPr>
              <w:t>1</w:t>
            </w:r>
          </w:p>
        </w:tc>
        <w:tc>
          <w:tcPr>
            <w:tcW w:w="1851" w:type="pct"/>
          </w:tcPr>
          <w:p w14:paraId="6D6C0591" w14:textId="77777777" w:rsidR="00074C00" w:rsidRPr="00074C00" w:rsidRDefault="00074C00" w:rsidP="00074C0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74C00">
              <w:rPr>
                <w:rFonts w:cs="Times New Roman"/>
                <w:szCs w:val="28"/>
              </w:rPr>
              <w:t>2</w:t>
            </w:r>
          </w:p>
        </w:tc>
        <w:tc>
          <w:tcPr>
            <w:tcW w:w="1397" w:type="pct"/>
          </w:tcPr>
          <w:p w14:paraId="6D6C0592" w14:textId="77777777" w:rsidR="00074C00" w:rsidRPr="00074C00" w:rsidRDefault="00074C00" w:rsidP="00074C0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74C00">
              <w:rPr>
                <w:rFonts w:cs="Times New Roman"/>
                <w:szCs w:val="28"/>
              </w:rPr>
              <w:t>3</w:t>
            </w:r>
          </w:p>
        </w:tc>
        <w:tc>
          <w:tcPr>
            <w:tcW w:w="1250" w:type="pct"/>
          </w:tcPr>
          <w:p w14:paraId="6D6C0593" w14:textId="77777777" w:rsidR="00074C00" w:rsidRPr="00074C00" w:rsidRDefault="00074C00" w:rsidP="00074C0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74C00">
              <w:rPr>
                <w:rFonts w:cs="Times New Roman"/>
                <w:szCs w:val="28"/>
              </w:rPr>
              <w:t>4</w:t>
            </w:r>
          </w:p>
        </w:tc>
      </w:tr>
      <w:tr w:rsidR="00074C00" w:rsidRPr="00074C00" w14:paraId="6D6C0599" w14:textId="77777777" w:rsidTr="00074C00">
        <w:tc>
          <w:tcPr>
            <w:tcW w:w="501" w:type="pct"/>
          </w:tcPr>
          <w:p w14:paraId="6D6C0595" w14:textId="77777777" w:rsidR="00074C00" w:rsidRPr="00074C00" w:rsidRDefault="00074C00" w:rsidP="00074C0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74C00">
              <w:rPr>
                <w:rFonts w:cs="Times New Roman"/>
                <w:szCs w:val="28"/>
              </w:rPr>
              <w:t>1.</w:t>
            </w:r>
          </w:p>
        </w:tc>
        <w:tc>
          <w:tcPr>
            <w:tcW w:w="1851" w:type="pct"/>
          </w:tcPr>
          <w:p w14:paraId="6D6C0596" w14:textId="77777777" w:rsidR="00074C00" w:rsidRPr="00074C00" w:rsidRDefault="00074C00" w:rsidP="00074C00">
            <w:pPr>
              <w:ind w:firstLine="0"/>
              <w:rPr>
                <w:rFonts w:cs="Times New Roman"/>
                <w:szCs w:val="28"/>
              </w:rPr>
            </w:pPr>
            <w:r w:rsidRPr="00074C00">
              <w:rPr>
                <w:rFonts w:cs="Times New Roman"/>
              </w:rPr>
              <w:t>Организация и проведение совещаний «Современные методики организации спортивно-массовой работы. Создание физкультурно-спортивных клубов по месту учебы, жительства и работы граждан»</w:t>
            </w:r>
          </w:p>
        </w:tc>
        <w:tc>
          <w:tcPr>
            <w:tcW w:w="1397" w:type="pct"/>
          </w:tcPr>
          <w:p w14:paraId="6D6C0597" w14:textId="77777777" w:rsidR="00074C00" w:rsidRPr="00074C00" w:rsidRDefault="00074C00" w:rsidP="00074C0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74C00">
              <w:rPr>
                <w:rFonts w:cs="Times New Roman"/>
                <w:szCs w:val="28"/>
              </w:rPr>
              <w:t xml:space="preserve">до 01.05.2018 </w:t>
            </w:r>
          </w:p>
        </w:tc>
        <w:tc>
          <w:tcPr>
            <w:tcW w:w="1250" w:type="pct"/>
          </w:tcPr>
          <w:p w14:paraId="6D6C0598" w14:textId="77777777" w:rsidR="00074C00" w:rsidRPr="00074C00" w:rsidRDefault="00074C00" w:rsidP="00074C00">
            <w:pPr>
              <w:ind w:firstLine="52"/>
              <w:rPr>
                <w:rFonts w:cs="Times New Roman"/>
              </w:rPr>
            </w:pPr>
            <w:r w:rsidRPr="00074C00">
              <w:rPr>
                <w:rFonts w:cs="Times New Roman"/>
              </w:rPr>
              <w:t>департамент по физической культуре, спорту и молодежной политике Ярославской области, департамент образования Ярославской области, департамент здравоохранения и фармации Ярославской области, некоммерческое партнерство «Спортивный клуб «Буревестник – Верхняя Волга»</w:t>
            </w:r>
          </w:p>
        </w:tc>
      </w:tr>
      <w:tr w:rsidR="00074C00" w:rsidRPr="00074C00" w14:paraId="6D6C059E" w14:textId="77777777" w:rsidTr="00074C00">
        <w:tc>
          <w:tcPr>
            <w:tcW w:w="501" w:type="pct"/>
          </w:tcPr>
          <w:p w14:paraId="6D6C059A" w14:textId="77777777" w:rsidR="00074C00" w:rsidRPr="00074C00" w:rsidRDefault="00074C00" w:rsidP="00074C0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74C00">
              <w:rPr>
                <w:rFonts w:cs="Times New Roman"/>
                <w:szCs w:val="28"/>
              </w:rPr>
              <w:t>2.</w:t>
            </w:r>
          </w:p>
        </w:tc>
        <w:tc>
          <w:tcPr>
            <w:tcW w:w="1851" w:type="pct"/>
          </w:tcPr>
          <w:p w14:paraId="6D6C059B" w14:textId="77777777" w:rsidR="00074C00" w:rsidRPr="00074C00" w:rsidRDefault="00074C00" w:rsidP="00074C00">
            <w:pPr>
              <w:ind w:firstLine="0"/>
              <w:rPr>
                <w:rFonts w:cs="Times New Roman"/>
              </w:rPr>
            </w:pPr>
            <w:r w:rsidRPr="00074C00">
              <w:rPr>
                <w:rFonts w:cs="Times New Roman"/>
              </w:rPr>
              <w:t xml:space="preserve">Разработка и реализация комплекса мер, направленных на вовлечение учащихся и студентов Ярославской области в спортивно-массовую деятельность, </w:t>
            </w:r>
            <w:r w:rsidRPr="00074C00">
              <w:rPr>
                <w:rFonts w:cs="Times New Roman"/>
              </w:rPr>
              <w:lastRenderedPageBreak/>
              <w:t>создание региональной сети школьных и студенческих физкультурно-спортивных клубов</w:t>
            </w:r>
          </w:p>
        </w:tc>
        <w:tc>
          <w:tcPr>
            <w:tcW w:w="1397" w:type="pct"/>
          </w:tcPr>
          <w:p w14:paraId="6D6C059C" w14:textId="77777777" w:rsidR="00074C00" w:rsidRPr="00074C00" w:rsidRDefault="00074C00" w:rsidP="00074C0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74C00">
              <w:rPr>
                <w:rFonts w:cs="Times New Roman"/>
                <w:szCs w:val="28"/>
              </w:rPr>
              <w:lastRenderedPageBreak/>
              <w:t xml:space="preserve">с 01.05.2018 по 31.12.2020 </w:t>
            </w:r>
          </w:p>
        </w:tc>
        <w:tc>
          <w:tcPr>
            <w:tcW w:w="1250" w:type="pct"/>
          </w:tcPr>
          <w:p w14:paraId="6D6C059D" w14:textId="77777777" w:rsidR="00074C00" w:rsidRPr="00074C00" w:rsidRDefault="00074C00" w:rsidP="00074C00">
            <w:pPr>
              <w:ind w:firstLine="52"/>
              <w:rPr>
                <w:rFonts w:cs="Times New Roman"/>
                <w:sz w:val="24"/>
                <w:szCs w:val="24"/>
              </w:rPr>
            </w:pPr>
            <w:r w:rsidRPr="00074C00">
              <w:rPr>
                <w:rFonts w:cs="Times New Roman"/>
              </w:rPr>
              <w:t xml:space="preserve">департамент по физической культуре, спорту и молодежной политике Ярославской области, </w:t>
            </w:r>
            <w:r w:rsidRPr="00074C00">
              <w:rPr>
                <w:rFonts w:cs="Times New Roman"/>
              </w:rPr>
              <w:lastRenderedPageBreak/>
              <w:t xml:space="preserve">департамент образования Ярославской области, департамент здравоохранения и фармации Ярославской области, главы муниципальных образований Ярославской области, некоммерческое партнерство «Спортивный клуб «Буревестник – Верхняя Волга» </w:t>
            </w:r>
          </w:p>
        </w:tc>
      </w:tr>
      <w:tr w:rsidR="00074C00" w:rsidRPr="00074C00" w14:paraId="6D6C05A3" w14:textId="77777777" w:rsidTr="00074C00">
        <w:tc>
          <w:tcPr>
            <w:tcW w:w="501" w:type="pct"/>
          </w:tcPr>
          <w:p w14:paraId="6D6C059F" w14:textId="77777777" w:rsidR="00074C00" w:rsidRPr="00074C00" w:rsidRDefault="00074C00" w:rsidP="00074C0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74C00">
              <w:rPr>
                <w:rFonts w:cs="Times New Roman"/>
                <w:szCs w:val="28"/>
              </w:rPr>
              <w:lastRenderedPageBreak/>
              <w:t xml:space="preserve">3. </w:t>
            </w:r>
          </w:p>
        </w:tc>
        <w:tc>
          <w:tcPr>
            <w:tcW w:w="1851" w:type="pct"/>
          </w:tcPr>
          <w:p w14:paraId="6D6C05A0" w14:textId="77777777" w:rsidR="00074C00" w:rsidRPr="00074C00" w:rsidRDefault="00074C00" w:rsidP="00074C00">
            <w:pPr>
              <w:ind w:firstLine="0"/>
              <w:rPr>
                <w:rFonts w:cs="Times New Roman"/>
              </w:rPr>
            </w:pPr>
            <w:r w:rsidRPr="00074C00">
              <w:rPr>
                <w:rFonts w:cs="Times New Roman"/>
              </w:rPr>
              <w:t xml:space="preserve">Разработка и реализация мер, стимулирующих процесс развития массового спорта и создания в Ярославской области региональной сети физкультурно-спортивных клубов на базе учреждений социального обслуживания населения </w:t>
            </w:r>
          </w:p>
        </w:tc>
        <w:tc>
          <w:tcPr>
            <w:tcW w:w="1397" w:type="pct"/>
          </w:tcPr>
          <w:p w14:paraId="6D6C05A1" w14:textId="77777777" w:rsidR="00074C00" w:rsidRPr="00074C00" w:rsidRDefault="00074C00" w:rsidP="00074C0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74C00">
              <w:rPr>
                <w:rFonts w:cs="Times New Roman"/>
                <w:szCs w:val="28"/>
              </w:rPr>
              <w:t xml:space="preserve">с 01.05.2018 по 31.12.2020 </w:t>
            </w:r>
          </w:p>
        </w:tc>
        <w:tc>
          <w:tcPr>
            <w:tcW w:w="1250" w:type="pct"/>
          </w:tcPr>
          <w:p w14:paraId="6D6C05A2" w14:textId="77777777" w:rsidR="00074C00" w:rsidRPr="00074C00" w:rsidRDefault="00074C00" w:rsidP="00074C00">
            <w:pPr>
              <w:ind w:firstLine="52"/>
              <w:rPr>
                <w:rFonts w:cs="Times New Roman"/>
                <w:sz w:val="24"/>
                <w:szCs w:val="24"/>
              </w:rPr>
            </w:pPr>
            <w:r w:rsidRPr="00074C00">
              <w:rPr>
                <w:rFonts w:cs="Times New Roman"/>
              </w:rPr>
              <w:t xml:space="preserve">департамент по физической культуре, спорту и молодежной политике Ярославской области, департамент труда и социальной поддержки населения Ярославской области, главы муниципальных образований Ярославской области, некоммерческое партнерство «Спортивный клуб «Буревестник – Верхняя Волга» </w:t>
            </w:r>
          </w:p>
        </w:tc>
      </w:tr>
      <w:tr w:rsidR="00074C00" w:rsidRPr="00074C00" w14:paraId="6D6C05A9" w14:textId="77777777" w:rsidTr="00074C00">
        <w:tc>
          <w:tcPr>
            <w:tcW w:w="501" w:type="pct"/>
          </w:tcPr>
          <w:p w14:paraId="6D6C05A4" w14:textId="77777777" w:rsidR="00074C00" w:rsidRPr="00074C00" w:rsidRDefault="00074C00" w:rsidP="00074C0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74C00">
              <w:rPr>
                <w:rFonts w:cs="Times New Roman"/>
                <w:szCs w:val="28"/>
              </w:rPr>
              <w:t>4.</w:t>
            </w:r>
          </w:p>
        </w:tc>
        <w:tc>
          <w:tcPr>
            <w:tcW w:w="1851" w:type="pct"/>
          </w:tcPr>
          <w:p w14:paraId="6D6C05A5" w14:textId="77777777" w:rsidR="00074C00" w:rsidRPr="00074C00" w:rsidRDefault="00074C00" w:rsidP="00074C00">
            <w:pPr>
              <w:ind w:firstLine="0"/>
              <w:rPr>
                <w:rFonts w:cs="Times New Roman"/>
              </w:rPr>
            </w:pPr>
            <w:r w:rsidRPr="00074C00">
              <w:rPr>
                <w:rFonts w:cs="Times New Roman"/>
              </w:rPr>
              <w:t xml:space="preserve">Реализация пилотных </w:t>
            </w:r>
            <w:r w:rsidRPr="00074C00">
              <w:rPr>
                <w:rFonts w:cs="Times New Roman"/>
              </w:rPr>
              <w:lastRenderedPageBreak/>
              <w:t xml:space="preserve">проектов по созданию сети физкультурно-спортивных клубов по месту жительства в муниципальных образованиях Ярославской области </w:t>
            </w:r>
          </w:p>
          <w:p w14:paraId="6D6C05A6" w14:textId="77777777" w:rsidR="00074C00" w:rsidRPr="00074C00" w:rsidRDefault="00074C00" w:rsidP="00074C00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397" w:type="pct"/>
          </w:tcPr>
          <w:p w14:paraId="6D6C05A7" w14:textId="77777777" w:rsidR="00074C00" w:rsidRPr="00074C00" w:rsidRDefault="00074C00" w:rsidP="00074C0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74C00">
              <w:rPr>
                <w:rFonts w:cs="Times New Roman"/>
                <w:szCs w:val="28"/>
              </w:rPr>
              <w:lastRenderedPageBreak/>
              <w:t xml:space="preserve">с 01.05.2018 </w:t>
            </w:r>
            <w:r w:rsidRPr="00074C00">
              <w:rPr>
                <w:rFonts w:cs="Times New Roman"/>
                <w:szCs w:val="28"/>
              </w:rPr>
              <w:lastRenderedPageBreak/>
              <w:t>по 31.10.2018</w:t>
            </w:r>
          </w:p>
        </w:tc>
        <w:tc>
          <w:tcPr>
            <w:tcW w:w="1250" w:type="pct"/>
          </w:tcPr>
          <w:p w14:paraId="6D6C05A8" w14:textId="77777777" w:rsidR="00074C00" w:rsidRPr="00074C00" w:rsidRDefault="00074C00" w:rsidP="00074C00">
            <w:pPr>
              <w:ind w:firstLine="52"/>
              <w:rPr>
                <w:rFonts w:cs="Times New Roman"/>
              </w:rPr>
            </w:pPr>
            <w:r w:rsidRPr="00074C00">
              <w:rPr>
                <w:rFonts w:cs="Times New Roman"/>
              </w:rPr>
              <w:lastRenderedPageBreak/>
              <w:t xml:space="preserve">департамент по </w:t>
            </w:r>
            <w:r w:rsidRPr="00074C00">
              <w:rPr>
                <w:rFonts w:cs="Times New Roman"/>
              </w:rPr>
              <w:lastRenderedPageBreak/>
              <w:t>физической культуре, спорту и молодежной политике Ярославской области, некоммерческое партнерство «Спортивный клуб «Буревестник – Верхняя Волга», главы муниципальных образований Ярославской области, на территории которых реализуются пилотные проекты</w:t>
            </w:r>
          </w:p>
        </w:tc>
      </w:tr>
      <w:tr w:rsidR="00074C00" w:rsidRPr="00074C00" w14:paraId="6D6C05AE" w14:textId="77777777" w:rsidTr="00074C00">
        <w:tc>
          <w:tcPr>
            <w:tcW w:w="501" w:type="pct"/>
          </w:tcPr>
          <w:p w14:paraId="6D6C05AA" w14:textId="77777777" w:rsidR="00074C00" w:rsidRPr="00074C00" w:rsidRDefault="00074C00" w:rsidP="00074C0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74C00">
              <w:rPr>
                <w:rFonts w:cs="Times New Roman"/>
                <w:szCs w:val="28"/>
              </w:rPr>
              <w:lastRenderedPageBreak/>
              <w:t>5.</w:t>
            </w:r>
          </w:p>
        </w:tc>
        <w:tc>
          <w:tcPr>
            <w:tcW w:w="1851" w:type="pct"/>
          </w:tcPr>
          <w:p w14:paraId="6D6C05AB" w14:textId="77777777" w:rsidR="00074C00" w:rsidRPr="00074C00" w:rsidRDefault="00074C00" w:rsidP="00074C00">
            <w:pPr>
              <w:ind w:firstLine="0"/>
              <w:rPr>
                <w:rFonts w:cs="Times New Roman"/>
                <w:szCs w:val="28"/>
              </w:rPr>
            </w:pPr>
            <w:r w:rsidRPr="00074C00">
              <w:rPr>
                <w:rFonts w:cs="Times New Roman"/>
              </w:rPr>
              <w:t xml:space="preserve">Подготовка предложений по информационному и </w:t>
            </w:r>
            <w:proofErr w:type="spellStart"/>
            <w:r w:rsidRPr="00074C00">
              <w:rPr>
                <w:rFonts w:cs="Times New Roman"/>
              </w:rPr>
              <w:t>медийному</w:t>
            </w:r>
            <w:proofErr w:type="spellEnd"/>
            <w:r w:rsidRPr="00074C00">
              <w:rPr>
                <w:rFonts w:cs="Times New Roman"/>
              </w:rPr>
              <w:t xml:space="preserve"> сопровождению деятельности по развитию массового спорта и созданию в Ярославской области региональной сети физкультурно-спортивных клубов</w:t>
            </w:r>
          </w:p>
        </w:tc>
        <w:tc>
          <w:tcPr>
            <w:tcW w:w="1397" w:type="pct"/>
          </w:tcPr>
          <w:p w14:paraId="6D6C05AC" w14:textId="77777777" w:rsidR="00074C00" w:rsidRPr="00074C00" w:rsidRDefault="00074C00" w:rsidP="00074C0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74C00">
              <w:rPr>
                <w:rFonts w:cs="Times New Roman"/>
                <w:szCs w:val="28"/>
              </w:rPr>
              <w:t>с 01.05.2018 по 31.12.2020</w:t>
            </w:r>
          </w:p>
        </w:tc>
        <w:tc>
          <w:tcPr>
            <w:tcW w:w="1250" w:type="pct"/>
          </w:tcPr>
          <w:p w14:paraId="6D6C05AD" w14:textId="77777777" w:rsidR="00074C00" w:rsidRPr="00074C00" w:rsidRDefault="00074C00" w:rsidP="00074C00">
            <w:pPr>
              <w:ind w:firstLine="52"/>
              <w:rPr>
                <w:rFonts w:cs="Times New Roman"/>
              </w:rPr>
            </w:pPr>
            <w:r w:rsidRPr="00074C00">
              <w:rPr>
                <w:rFonts w:cs="Times New Roman"/>
              </w:rPr>
              <w:t>департамент по физической культуре, спорту и молодежной политике Ярославской области, департамент образования Ярославской области, управление массовых коммуникаций Правительства области</w:t>
            </w:r>
          </w:p>
        </w:tc>
      </w:tr>
      <w:tr w:rsidR="00074C00" w:rsidRPr="00074C00" w14:paraId="6D6C05B3" w14:textId="77777777" w:rsidTr="00074C00">
        <w:tc>
          <w:tcPr>
            <w:tcW w:w="501" w:type="pct"/>
          </w:tcPr>
          <w:p w14:paraId="6D6C05AF" w14:textId="77777777" w:rsidR="00074C00" w:rsidRPr="00074C00" w:rsidRDefault="00074C00" w:rsidP="00074C0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74C00">
              <w:rPr>
                <w:rFonts w:cs="Times New Roman"/>
                <w:szCs w:val="28"/>
              </w:rPr>
              <w:t>6.</w:t>
            </w:r>
          </w:p>
        </w:tc>
        <w:tc>
          <w:tcPr>
            <w:tcW w:w="1851" w:type="pct"/>
          </w:tcPr>
          <w:p w14:paraId="6D6C05B0" w14:textId="77777777" w:rsidR="00074C00" w:rsidRPr="00074C00" w:rsidRDefault="00074C00" w:rsidP="00074C00">
            <w:pPr>
              <w:ind w:firstLine="0"/>
              <w:rPr>
                <w:rFonts w:cs="Times New Roman"/>
              </w:rPr>
            </w:pPr>
            <w:r w:rsidRPr="00074C00">
              <w:rPr>
                <w:rFonts w:cs="Times New Roman"/>
              </w:rPr>
              <w:t xml:space="preserve">Распространение опыта, полученного в ходе реализации пилотных проектов. Создание региональной сети физкультурно-спортивных </w:t>
            </w:r>
            <w:r w:rsidRPr="00074C00">
              <w:rPr>
                <w:rFonts w:cs="Times New Roman"/>
              </w:rPr>
              <w:lastRenderedPageBreak/>
              <w:t>клубов</w:t>
            </w:r>
          </w:p>
        </w:tc>
        <w:tc>
          <w:tcPr>
            <w:tcW w:w="1397" w:type="pct"/>
          </w:tcPr>
          <w:p w14:paraId="6D6C05B1" w14:textId="77777777" w:rsidR="00074C00" w:rsidRPr="00074C00" w:rsidRDefault="00074C00" w:rsidP="00074C0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74C00">
              <w:rPr>
                <w:rFonts w:cs="Times New Roman"/>
                <w:szCs w:val="28"/>
              </w:rPr>
              <w:lastRenderedPageBreak/>
              <w:t>с 01.11.2018 по 31.12.2020</w:t>
            </w:r>
          </w:p>
        </w:tc>
        <w:tc>
          <w:tcPr>
            <w:tcW w:w="1250" w:type="pct"/>
          </w:tcPr>
          <w:p w14:paraId="6D6C05B2" w14:textId="77777777" w:rsidR="00074C00" w:rsidRPr="00074C00" w:rsidRDefault="00074C00" w:rsidP="00074C00">
            <w:pPr>
              <w:ind w:firstLine="52"/>
              <w:rPr>
                <w:rFonts w:cs="Times New Roman"/>
                <w:sz w:val="24"/>
                <w:szCs w:val="24"/>
              </w:rPr>
            </w:pPr>
            <w:r w:rsidRPr="00074C00">
              <w:rPr>
                <w:rFonts w:cs="Times New Roman"/>
              </w:rPr>
              <w:t xml:space="preserve">департамент по физической культуре, спорту и молодежной политике Ярославской </w:t>
            </w:r>
            <w:r w:rsidRPr="00074C00">
              <w:rPr>
                <w:rFonts w:cs="Times New Roman"/>
              </w:rPr>
              <w:lastRenderedPageBreak/>
              <w:t xml:space="preserve">области, департамент образования Ярославской области, департамент здравоохранения и фармации Ярославской области, управление по социальной и демографической политике Правительства области, главы муниципальных образований Ярославской области, некоммерческое партнерство «Спортивный клуб «Буревестник – Верхняя Волга» </w:t>
            </w:r>
          </w:p>
        </w:tc>
      </w:tr>
      <w:tr w:rsidR="00074C00" w:rsidRPr="00074C00" w14:paraId="6D6C05B8" w14:textId="77777777" w:rsidTr="00074C00">
        <w:tc>
          <w:tcPr>
            <w:tcW w:w="501" w:type="pct"/>
          </w:tcPr>
          <w:p w14:paraId="6D6C05B4" w14:textId="77777777" w:rsidR="00074C00" w:rsidRPr="00074C00" w:rsidRDefault="00074C00" w:rsidP="00074C0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74C00">
              <w:rPr>
                <w:rFonts w:cs="Times New Roman"/>
                <w:szCs w:val="28"/>
              </w:rPr>
              <w:lastRenderedPageBreak/>
              <w:t>7.</w:t>
            </w:r>
          </w:p>
        </w:tc>
        <w:tc>
          <w:tcPr>
            <w:tcW w:w="1851" w:type="pct"/>
          </w:tcPr>
          <w:p w14:paraId="6D6C05B5" w14:textId="77777777" w:rsidR="00074C00" w:rsidRPr="00074C00" w:rsidRDefault="00074C00" w:rsidP="00074C00">
            <w:pPr>
              <w:ind w:firstLine="0"/>
              <w:rPr>
                <w:rFonts w:cs="Times New Roman"/>
              </w:rPr>
            </w:pPr>
            <w:r w:rsidRPr="00074C00">
              <w:rPr>
                <w:rFonts w:cs="Times New Roman"/>
              </w:rPr>
              <w:t xml:space="preserve">Организация медицинского сопровождения деятельности физкультурно-спортивных клубов по месту учебы, жительства и работы граждан </w:t>
            </w:r>
          </w:p>
        </w:tc>
        <w:tc>
          <w:tcPr>
            <w:tcW w:w="1397" w:type="pct"/>
          </w:tcPr>
          <w:p w14:paraId="6D6C05B6" w14:textId="77777777" w:rsidR="00074C00" w:rsidRPr="00074C00" w:rsidRDefault="00074C00" w:rsidP="00074C0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74C00">
              <w:rPr>
                <w:rFonts w:cs="Times New Roman"/>
                <w:szCs w:val="28"/>
              </w:rPr>
              <w:t>с 01.05.2018 по 31.12.2020</w:t>
            </w:r>
          </w:p>
        </w:tc>
        <w:tc>
          <w:tcPr>
            <w:tcW w:w="1250" w:type="pct"/>
          </w:tcPr>
          <w:p w14:paraId="6D6C05B7" w14:textId="77777777" w:rsidR="00074C00" w:rsidRPr="00074C00" w:rsidRDefault="00074C00" w:rsidP="00074C00">
            <w:pPr>
              <w:ind w:firstLine="52"/>
              <w:rPr>
                <w:rFonts w:cs="Times New Roman"/>
              </w:rPr>
            </w:pPr>
            <w:r w:rsidRPr="00074C00">
              <w:rPr>
                <w:rFonts w:cs="Times New Roman"/>
              </w:rPr>
              <w:t>департамент здравоохранения и фармации Ярославской области, некоммерческое партнерство «Спортивный клуб «Буревестник – Верхняя Волга»</w:t>
            </w:r>
          </w:p>
        </w:tc>
      </w:tr>
      <w:tr w:rsidR="00074C00" w:rsidRPr="00074C00" w14:paraId="6D6C05BD" w14:textId="77777777" w:rsidTr="00074C00">
        <w:tc>
          <w:tcPr>
            <w:tcW w:w="501" w:type="pct"/>
          </w:tcPr>
          <w:p w14:paraId="6D6C05B9" w14:textId="77777777" w:rsidR="00074C00" w:rsidRPr="00074C00" w:rsidRDefault="00074C00" w:rsidP="00074C0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74C00">
              <w:rPr>
                <w:rFonts w:cs="Times New Roman"/>
                <w:szCs w:val="28"/>
              </w:rPr>
              <w:t xml:space="preserve">8. </w:t>
            </w:r>
          </w:p>
        </w:tc>
        <w:tc>
          <w:tcPr>
            <w:tcW w:w="1851" w:type="pct"/>
          </w:tcPr>
          <w:p w14:paraId="6D6C05BA" w14:textId="77777777" w:rsidR="00074C00" w:rsidRPr="00074C00" w:rsidRDefault="00074C00" w:rsidP="00074C00">
            <w:pPr>
              <w:ind w:firstLine="0"/>
              <w:rPr>
                <w:rFonts w:cs="Times New Roman"/>
                <w:szCs w:val="28"/>
              </w:rPr>
            </w:pPr>
            <w:r w:rsidRPr="00074C00">
              <w:rPr>
                <w:rFonts w:cs="Times New Roman"/>
                <w:szCs w:val="28"/>
              </w:rPr>
              <w:t xml:space="preserve">Ежегодное торжественное награждение лучших физкультурно-спортивных клубов Ярославской области </w:t>
            </w:r>
          </w:p>
        </w:tc>
        <w:tc>
          <w:tcPr>
            <w:tcW w:w="1397" w:type="pct"/>
          </w:tcPr>
          <w:p w14:paraId="6D6C05BB" w14:textId="77777777" w:rsidR="00074C00" w:rsidRPr="00074C00" w:rsidRDefault="00074C00" w:rsidP="00074C00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074C00">
              <w:rPr>
                <w:rFonts w:cs="Times New Roman"/>
                <w:szCs w:val="28"/>
              </w:rPr>
              <w:t xml:space="preserve">декабрь, ежегодно (начиная с 2018 года) </w:t>
            </w:r>
          </w:p>
        </w:tc>
        <w:tc>
          <w:tcPr>
            <w:tcW w:w="1250" w:type="pct"/>
          </w:tcPr>
          <w:p w14:paraId="6D6C05BC" w14:textId="77777777" w:rsidR="00074C00" w:rsidRPr="00074C00" w:rsidRDefault="00074C00" w:rsidP="00074C00">
            <w:pPr>
              <w:ind w:firstLine="52"/>
              <w:rPr>
                <w:rFonts w:cs="Times New Roman"/>
                <w:sz w:val="24"/>
                <w:szCs w:val="24"/>
              </w:rPr>
            </w:pPr>
            <w:r w:rsidRPr="00074C00">
              <w:rPr>
                <w:rFonts w:cs="Times New Roman"/>
              </w:rPr>
              <w:t xml:space="preserve">департамент по физической культуре, спорту и молодежной политике Ярославской области, </w:t>
            </w:r>
            <w:r w:rsidRPr="00074C00">
              <w:rPr>
                <w:rFonts w:cs="Times New Roman"/>
              </w:rPr>
              <w:lastRenderedPageBreak/>
              <w:t xml:space="preserve">департамент образования Ярославской области, департамент здравоохранения и фармации Ярославской области, управление по социальной и демографической политике Правительства области, главы муниципальных образований Ярославской области, некоммерческое партнерство «Спортивный клуб «Буревестник – Верхняя Волга» </w:t>
            </w:r>
          </w:p>
        </w:tc>
      </w:tr>
    </w:tbl>
    <w:p w14:paraId="6D6C05BE" w14:textId="77777777" w:rsidR="00074C00" w:rsidRPr="00074C00" w:rsidRDefault="00074C00" w:rsidP="00074C00"/>
    <w:p w14:paraId="6D6C05BF" w14:textId="77777777" w:rsidR="00E1407E" w:rsidRPr="003D1E8D" w:rsidRDefault="00E1407E" w:rsidP="00074C00">
      <w:pPr>
        <w:jc w:val="both"/>
      </w:pPr>
    </w:p>
    <w:sectPr w:rsidR="00E1407E" w:rsidRPr="003D1E8D" w:rsidSect="00EF10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C05C2" w14:textId="77777777" w:rsidR="00A1368D" w:rsidRDefault="00A1368D" w:rsidP="00CF5840">
      <w:r>
        <w:separator/>
      </w:r>
    </w:p>
  </w:endnote>
  <w:endnote w:type="continuationSeparator" w:id="0">
    <w:p w14:paraId="6D6C05C3" w14:textId="77777777" w:rsidR="00A1368D" w:rsidRDefault="00A1368D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C05C6" w14:textId="77777777"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074C00" w14:paraId="6D6C05C9" w14:textId="77777777" w:rsidTr="00074C00">
      <w:tc>
        <w:tcPr>
          <w:tcW w:w="3333" w:type="pct"/>
          <w:shd w:val="clear" w:color="auto" w:fill="auto"/>
        </w:tcPr>
        <w:p w14:paraId="6D6C05C7" w14:textId="77777777" w:rsidR="00074C00" w:rsidRPr="00074C00" w:rsidRDefault="00074C00" w:rsidP="00074C00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074C0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D6C05C8" w14:textId="77777777" w:rsidR="00074C00" w:rsidRPr="00074C00" w:rsidRDefault="00074C00" w:rsidP="00074C00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74C00">
            <w:rPr>
              <w:rFonts w:cs="Times New Roman"/>
              <w:color w:val="808080"/>
              <w:sz w:val="18"/>
            </w:rPr>
            <w:t xml:space="preserve">Страница </w:t>
          </w:r>
          <w:r w:rsidRPr="00074C00">
            <w:rPr>
              <w:rFonts w:cs="Times New Roman"/>
              <w:color w:val="808080"/>
              <w:sz w:val="18"/>
            </w:rPr>
            <w:fldChar w:fldCharType="begin"/>
          </w:r>
          <w:r w:rsidRPr="00074C00">
            <w:rPr>
              <w:rFonts w:cs="Times New Roman"/>
              <w:color w:val="808080"/>
              <w:sz w:val="18"/>
            </w:rPr>
            <w:instrText xml:space="preserve"> PAGE </w:instrText>
          </w:r>
          <w:r w:rsidRPr="00074C00">
            <w:rPr>
              <w:rFonts w:cs="Times New Roman"/>
              <w:color w:val="808080"/>
              <w:sz w:val="18"/>
            </w:rPr>
            <w:fldChar w:fldCharType="separate"/>
          </w:r>
          <w:r w:rsidR="00F97D16">
            <w:rPr>
              <w:rFonts w:cs="Times New Roman"/>
              <w:noProof/>
              <w:color w:val="808080"/>
              <w:sz w:val="18"/>
            </w:rPr>
            <w:t>7</w:t>
          </w:r>
          <w:r w:rsidRPr="00074C00">
            <w:rPr>
              <w:rFonts w:cs="Times New Roman"/>
              <w:color w:val="808080"/>
              <w:sz w:val="18"/>
            </w:rPr>
            <w:fldChar w:fldCharType="end"/>
          </w:r>
          <w:r w:rsidRPr="00074C00">
            <w:rPr>
              <w:rFonts w:cs="Times New Roman"/>
              <w:color w:val="808080"/>
              <w:sz w:val="18"/>
            </w:rPr>
            <w:t xml:space="preserve"> из </w:t>
          </w:r>
          <w:r w:rsidRPr="00074C00">
            <w:rPr>
              <w:rFonts w:cs="Times New Roman"/>
              <w:color w:val="808080"/>
              <w:sz w:val="18"/>
            </w:rPr>
            <w:fldChar w:fldCharType="begin"/>
          </w:r>
          <w:r w:rsidRPr="00074C00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074C00">
            <w:rPr>
              <w:rFonts w:cs="Times New Roman"/>
              <w:color w:val="808080"/>
              <w:sz w:val="18"/>
            </w:rPr>
            <w:fldChar w:fldCharType="separate"/>
          </w:r>
          <w:r w:rsidR="00F97D16">
            <w:rPr>
              <w:rFonts w:cs="Times New Roman"/>
              <w:noProof/>
              <w:color w:val="808080"/>
              <w:sz w:val="18"/>
            </w:rPr>
            <w:t>7</w:t>
          </w:r>
          <w:r w:rsidRPr="00074C00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D6C05CA" w14:textId="77777777" w:rsidR="00810833" w:rsidRPr="00074C00" w:rsidRDefault="00810833" w:rsidP="00074C0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074C00" w14:paraId="6D6C05CE" w14:textId="77777777" w:rsidTr="00074C00">
      <w:tc>
        <w:tcPr>
          <w:tcW w:w="3333" w:type="pct"/>
          <w:shd w:val="clear" w:color="auto" w:fill="auto"/>
        </w:tcPr>
        <w:p w14:paraId="6D6C05CC" w14:textId="77777777" w:rsidR="00074C00" w:rsidRPr="00074C00" w:rsidRDefault="00074C00" w:rsidP="00074C00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074C0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D6C05CD" w14:textId="77777777" w:rsidR="00074C00" w:rsidRPr="00074C00" w:rsidRDefault="00074C00" w:rsidP="00074C00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74C00">
            <w:rPr>
              <w:rFonts w:cs="Times New Roman"/>
              <w:color w:val="808080"/>
              <w:sz w:val="18"/>
            </w:rPr>
            <w:t xml:space="preserve">Страница </w:t>
          </w:r>
          <w:r w:rsidRPr="00074C00">
            <w:rPr>
              <w:rFonts w:cs="Times New Roman"/>
              <w:color w:val="808080"/>
              <w:sz w:val="18"/>
            </w:rPr>
            <w:fldChar w:fldCharType="begin"/>
          </w:r>
          <w:r w:rsidRPr="00074C00">
            <w:rPr>
              <w:rFonts w:cs="Times New Roman"/>
              <w:color w:val="808080"/>
              <w:sz w:val="18"/>
            </w:rPr>
            <w:instrText xml:space="preserve"> PAGE </w:instrText>
          </w:r>
          <w:r w:rsidRPr="00074C00">
            <w:rPr>
              <w:rFonts w:cs="Times New Roman"/>
              <w:color w:val="808080"/>
              <w:sz w:val="18"/>
            </w:rPr>
            <w:fldChar w:fldCharType="separate"/>
          </w:r>
          <w:r w:rsidR="00F97D16">
            <w:rPr>
              <w:rFonts w:cs="Times New Roman"/>
              <w:noProof/>
              <w:color w:val="808080"/>
              <w:sz w:val="18"/>
            </w:rPr>
            <w:t>1</w:t>
          </w:r>
          <w:r w:rsidRPr="00074C00">
            <w:rPr>
              <w:rFonts w:cs="Times New Roman"/>
              <w:color w:val="808080"/>
              <w:sz w:val="18"/>
            </w:rPr>
            <w:fldChar w:fldCharType="end"/>
          </w:r>
          <w:r w:rsidRPr="00074C00">
            <w:rPr>
              <w:rFonts w:cs="Times New Roman"/>
              <w:color w:val="808080"/>
              <w:sz w:val="18"/>
            </w:rPr>
            <w:t xml:space="preserve"> из </w:t>
          </w:r>
          <w:r w:rsidRPr="00074C00">
            <w:rPr>
              <w:rFonts w:cs="Times New Roman"/>
              <w:color w:val="808080"/>
              <w:sz w:val="18"/>
            </w:rPr>
            <w:fldChar w:fldCharType="begin"/>
          </w:r>
          <w:r w:rsidRPr="00074C00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074C00">
            <w:rPr>
              <w:rFonts w:cs="Times New Roman"/>
              <w:color w:val="808080"/>
              <w:sz w:val="18"/>
            </w:rPr>
            <w:fldChar w:fldCharType="separate"/>
          </w:r>
          <w:r w:rsidR="00F97D16">
            <w:rPr>
              <w:rFonts w:cs="Times New Roman"/>
              <w:noProof/>
              <w:color w:val="808080"/>
              <w:sz w:val="18"/>
            </w:rPr>
            <w:t>7</w:t>
          </w:r>
          <w:r w:rsidRPr="00074C00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D6C05CF" w14:textId="77777777" w:rsidR="00810833" w:rsidRPr="00074C00" w:rsidRDefault="00810833" w:rsidP="00074C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C05C0" w14:textId="77777777" w:rsidR="00A1368D" w:rsidRDefault="00A1368D" w:rsidP="00CF5840">
      <w:r>
        <w:separator/>
      </w:r>
    </w:p>
  </w:footnote>
  <w:footnote w:type="continuationSeparator" w:id="0">
    <w:p w14:paraId="6D6C05C1" w14:textId="77777777" w:rsidR="00A1368D" w:rsidRDefault="00A1368D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C05C4" w14:textId="77777777"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C05C5" w14:textId="77777777" w:rsidR="006A65CC" w:rsidRPr="00074C00" w:rsidRDefault="00F97D16" w:rsidP="00074C0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C05CB" w14:textId="77777777"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4129B"/>
    <w:rsid w:val="00062917"/>
    <w:rsid w:val="00074C00"/>
    <w:rsid w:val="000B3F8D"/>
    <w:rsid w:val="001347C5"/>
    <w:rsid w:val="00141435"/>
    <w:rsid w:val="001707B3"/>
    <w:rsid w:val="00173481"/>
    <w:rsid w:val="001B6AAD"/>
    <w:rsid w:val="001C78DA"/>
    <w:rsid w:val="00214964"/>
    <w:rsid w:val="002306C4"/>
    <w:rsid w:val="002454E0"/>
    <w:rsid w:val="0025607F"/>
    <w:rsid w:val="00260038"/>
    <w:rsid w:val="002C47D0"/>
    <w:rsid w:val="002F30DD"/>
    <w:rsid w:val="002F6DDE"/>
    <w:rsid w:val="00320310"/>
    <w:rsid w:val="003246AA"/>
    <w:rsid w:val="003656CE"/>
    <w:rsid w:val="00381164"/>
    <w:rsid w:val="003A2DCC"/>
    <w:rsid w:val="003D1E8D"/>
    <w:rsid w:val="003E734F"/>
    <w:rsid w:val="003F43C8"/>
    <w:rsid w:val="003F65E2"/>
    <w:rsid w:val="0040656C"/>
    <w:rsid w:val="004273F9"/>
    <w:rsid w:val="00470773"/>
    <w:rsid w:val="00487DAB"/>
    <w:rsid w:val="00547508"/>
    <w:rsid w:val="00570D33"/>
    <w:rsid w:val="00570FBB"/>
    <w:rsid w:val="005862FB"/>
    <w:rsid w:val="005D0750"/>
    <w:rsid w:val="005D4AE9"/>
    <w:rsid w:val="005D7954"/>
    <w:rsid w:val="005F2543"/>
    <w:rsid w:val="00604698"/>
    <w:rsid w:val="006157BF"/>
    <w:rsid w:val="00631ABE"/>
    <w:rsid w:val="0065484D"/>
    <w:rsid w:val="006802BC"/>
    <w:rsid w:val="00681496"/>
    <w:rsid w:val="006D775F"/>
    <w:rsid w:val="007341B3"/>
    <w:rsid w:val="00737E26"/>
    <w:rsid w:val="007545DA"/>
    <w:rsid w:val="00796C37"/>
    <w:rsid w:val="007F034B"/>
    <w:rsid w:val="00806935"/>
    <w:rsid w:val="00810833"/>
    <w:rsid w:val="0087524B"/>
    <w:rsid w:val="008C1CB8"/>
    <w:rsid w:val="008C5C70"/>
    <w:rsid w:val="008E7C55"/>
    <w:rsid w:val="009D713E"/>
    <w:rsid w:val="00A1368D"/>
    <w:rsid w:val="00A2354F"/>
    <w:rsid w:val="00A477F4"/>
    <w:rsid w:val="00A83D83"/>
    <w:rsid w:val="00B32382"/>
    <w:rsid w:val="00B41FCA"/>
    <w:rsid w:val="00B55589"/>
    <w:rsid w:val="00B90652"/>
    <w:rsid w:val="00BB1812"/>
    <w:rsid w:val="00BB38FE"/>
    <w:rsid w:val="00BD3826"/>
    <w:rsid w:val="00BE7C98"/>
    <w:rsid w:val="00BF7B21"/>
    <w:rsid w:val="00C208D9"/>
    <w:rsid w:val="00C310D4"/>
    <w:rsid w:val="00C4062D"/>
    <w:rsid w:val="00C7016F"/>
    <w:rsid w:val="00C71A68"/>
    <w:rsid w:val="00C75F77"/>
    <w:rsid w:val="00CF5840"/>
    <w:rsid w:val="00D00EFB"/>
    <w:rsid w:val="00D06430"/>
    <w:rsid w:val="00D438D5"/>
    <w:rsid w:val="00D863E4"/>
    <w:rsid w:val="00D93F0C"/>
    <w:rsid w:val="00DA5B5A"/>
    <w:rsid w:val="00DB2735"/>
    <w:rsid w:val="00E1407E"/>
    <w:rsid w:val="00E62D3F"/>
    <w:rsid w:val="00E62E1A"/>
    <w:rsid w:val="00EE456A"/>
    <w:rsid w:val="00EF10A2"/>
    <w:rsid w:val="00F24227"/>
    <w:rsid w:val="00F67FCF"/>
    <w:rsid w:val="00F82D65"/>
    <w:rsid w:val="00F97D16"/>
    <w:rsid w:val="00FC60DA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6C0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customStyle="1" w:styleId="itemtext1">
    <w:name w:val="itemtext1"/>
    <w:basedOn w:val="a0"/>
    <w:rsid w:val="00141435"/>
    <w:rPr>
      <w:rFonts w:ascii="Segoe UI" w:hAnsi="Segoe UI" w:cs="Segoe UI" w:hint="default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2E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E1A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5D795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D795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D7954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795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D7954"/>
    <w:rPr>
      <w:rFonts w:ascii="Times New Roman" w:eastAsia="Times New Roman" w:hAnsi="Times New Roman" w:cs="Calibri"/>
      <w:b/>
      <w:bCs/>
      <w:sz w:val="20"/>
      <w:szCs w:val="20"/>
    </w:rPr>
  </w:style>
  <w:style w:type="paragraph" w:styleId="af0">
    <w:name w:val="Revision"/>
    <w:hidden/>
    <w:uiPriority w:val="99"/>
    <w:semiHidden/>
    <w:rsid w:val="006802BC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table" w:customStyle="1" w:styleId="1">
    <w:name w:val="Сетка таблицы1"/>
    <w:basedOn w:val="a1"/>
    <w:next w:val="a3"/>
    <w:uiPriority w:val="59"/>
    <w:rsid w:val="0007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customStyle="1" w:styleId="itemtext1">
    <w:name w:val="itemtext1"/>
    <w:basedOn w:val="a0"/>
    <w:rsid w:val="00141435"/>
    <w:rPr>
      <w:rFonts w:ascii="Segoe UI" w:hAnsi="Segoe UI" w:cs="Segoe UI" w:hint="default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2E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E1A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5D795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D795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D7954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795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D7954"/>
    <w:rPr>
      <w:rFonts w:ascii="Times New Roman" w:eastAsia="Times New Roman" w:hAnsi="Times New Roman" w:cs="Calibri"/>
      <w:b/>
      <w:bCs/>
      <w:sz w:val="20"/>
      <w:szCs w:val="20"/>
    </w:rPr>
  </w:style>
  <w:style w:type="paragraph" w:styleId="af0">
    <w:name w:val="Revision"/>
    <w:hidden/>
    <w:uiPriority w:val="99"/>
    <w:semiHidden/>
    <w:rsid w:val="006802BC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table" w:customStyle="1" w:styleId="1">
    <w:name w:val="Сетка таблицы1"/>
    <w:basedOn w:val="a1"/>
    <w:next w:val="a3"/>
    <w:uiPriority w:val="59"/>
    <w:rsid w:val="0007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2018-03-19T20:00:00+00:00</dateaddindb>
    <dateminusta xmlns="081b8c99-5a1b-4ba1-9a3e-0d0cea83319e" xsi:nil="true"/>
    <numik xmlns="af44e648-6311-40f1-ad37-1234555fd9ba">176</numik>
    <kind xmlns="e2080b48-eafa-461e-b501-38555d38caa1">79</kind>
    <num xmlns="af44e648-6311-40f1-ad37-1234555fd9ba">176</num>
    <beginactiondate xmlns="a853e5a8-fa1e-4dd3-a1b5-1604bfb35b05" xsi:nil="true"/>
    <approvaldate xmlns="081b8c99-5a1b-4ba1-9a3e-0d0cea83319e">2018-03-15T20:00:00+00:00</approvaldate>
    <bigtitle xmlns="a853e5a8-fa1e-4dd3-a1b5-1604bfb35b05">Об утверждении Плана мероприятий, направленных на развитие массового спорта и создание в Ярославской области региональной сети физкультурно-спортивных клубов, на 2018 – 2020 годы</bigtitle>
    <NMinusta xmlns="081b8c99-5a1b-4ba1-9a3e-0d0cea83319e" xsi:nil="true"/>
    <link xmlns="a853e5a8-fa1e-4dd3-a1b5-1604bfb35b05" xsi:nil="true"/>
    <islastredaction xmlns="081b8c99-5a1b-4ba1-9a3e-0d0cea83319e">false</islastredaction>
    <enddate xmlns="081b8c99-5a1b-4ba1-9a3e-0d0cea83319e" xsi:nil="true"/>
    <publication xmlns="081b8c99-5a1b-4ba1-9a3e-0d0cea83319e">официальный интернет-портал www.pravo.gov.ru, 21.03.2018</publication>
    <redactiondate xmlns="081b8c99-5a1b-4ba1-9a3e-0d0cea83319e" xsi:nil="true"/>
    <status xmlns="5256eb8c-d5dd-498a-ad6f-7fa801666f9a">35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>84212</lastredaction>
    <number xmlns="081b8c99-5a1b-4ba1-9a3e-0d0cea83319e">176-п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0BB6-27CA-410E-AF42-5571CDCB7799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1158A083-8584-457B-9B35-EC0F01081D2D}"/>
</file>

<file path=customXml/itemProps4.xml><?xml version="1.0" encoding="utf-8"?>
<ds:datastoreItem xmlns:ds="http://schemas.openxmlformats.org/officeDocument/2006/customXml" ds:itemID="{B85F6B4F-EA61-4F33-B154-C572DBF662C5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7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Докунина Евгения Ивановна</cp:lastModifiedBy>
  <cp:revision>3</cp:revision>
  <cp:lastPrinted>2011-05-24T11:15:00Z</cp:lastPrinted>
  <dcterms:created xsi:type="dcterms:W3CDTF">2018-03-20T05:57:00Z</dcterms:created>
  <dcterms:modified xsi:type="dcterms:W3CDTF">2018-03-20T05:58:00Z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[Содержание]</vt:lpwstr>
  </property>
  <property fmtid="{D5CDD505-2E9C-101B-9397-08002B2CF9AE}" pid="6" name="ContentTypeId">
    <vt:lpwstr>0x0101004652DC89D47FB74683366416A31888CB</vt:lpwstr>
  </property>
</Properties>
</file>