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ook w:val="01E0"/>
      </w:tblPr>
      <w:tblGrid>
        <w:gridCol w:w="4416"/>
        <w:gridCol w:w="4692"/>
      </w:tblGrid>
      <w:tr w:rsidR="00C15981" w:rsidTr="00AC5B8D">
        <w:tc>
          <w:tcPr>
            <w:tcW w:w="4416" w:type="dxa"/>
          </w:tcPr>
          <w:p w:rsidR="00C15981" w:rsidRDefault="00C15981" w:rsidP="006C3540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УТВЕРЖДАЮ</w:t>
            </w:r>
          </w:p>
          <w:p w:rsidR="00C15981" w:rsidRDefault="00C15981" w:rsidP="006C3540">
            <w:pPr>
              <w:ind w:right="-15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отделом </w:t>
            </w:r>
            <w:r>
              <w:rPr>
                <w:sz w:val="28"/>
                <w:szCs w:val="28"/>
              </w:rPr>
              <w:br/>
              <w:t xml:space="preserve">образования и воспитания </w:t>
            </w:r>
            <w:r>
              <w:rPr>
                <w:sz w:val="28"/>
                <w:szCs w:val="28"/>
              </w:rPr>
              <w:br/>
              <w:t xml:space="preserve">Администрации Борисоглебского </w:t>
            </w:r>
            <w:r>
              <w:rPr>
                <w:sz w:val="28"/>
                <w:szCs w:val="28"/>
              </w:rPr>
              <w:br/>
              <w:t xml:space="preserve">муниципального района </w:t>
            </w:r>
          </w:p>
          <w:p w:rsidR="00C15981" w:rsidRDefault="00C15981" w:rsidP="006C3540">
            <w:pPr>
              <w:ind w:right="-1548"/>
              <w:rPr>
                <w:sz w:val="28"/>
                <w:szCs w:val="28"/>
              </w:rPr>
            </w:pPr>
          </w:p>
          <w:p w:rsidR="00C15981" w:rsidRDefault="00C15981" w:rsidP="00BA7BEF">
            <w:pPr>
              <w:ind w:right="-15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Н.Ю. Карасева</w:t>
            </w:r>
          </w:p>
          <w:p w:rsidR="00C15981" w:rsidRDefault="00C15981" w:rsidP="00BA7BEF">
            <w:pPr>
              <w:ind w:right="-15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«09» апреля   2015 года</w:t>
            </w:r>
          </w:p>
        </w:tc>
        <w:tc>
          <w:tcPr>
            <w:tcW w:w="4692" w:type="dxa"/>
          </w:tcPr>
          <w:p w:rsidR="00C15981" w:rsidRDefault="00C15981" w:rsidP="00407F50">
            <w:pPr>
              <w:ind w:left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C15981" w:rsidRDefault="00C15981" w:rsidP="00407F50">
            <w:pPr>
              <w:ind w:left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начальника ОГИБДД </w:t>
            </w:r>
          </w:p>
          <w:p w:rsidR="00C15981" w:rsidRDefault="00C15981" w:rsidP="00407F50">
            <w:pPr>
              <w:ind w:left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Борисоглебского ОМВД России </w:t>
            </w:r>
          </w:p>
          <w:p w:rsidR="00C15981" w:rsidRDefault="00C15981" w:rsidP="00407F50">
            <w:pPr>
              <w:ind w:left="392"/>
              <w:rPr>
                <w:sz w:val="28"/>
                <w:szCs w:val="28"/>
              </w:rPr>
            </w:pPr>
          </w:p>
          <w:p w:rsidR="00C15981" w:rsidRDefault="00C15981" w:rsidP="00407F50">
            <w:pPr>
              <w:ind w:left="392"/>
              <w:rPr>
                <w:sz w:val="28"/>
                <w:szCs w:val="28"/>
              </w:rPr>
            </w:pPr>
          </w:p>
          <w:p w:rsidR="00C15981" w:rsidRDefault="00C15981" w:rsidP="00CE6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_____________В.Ф. Липич </w:t>
            </w:r>
          </w:p>
          <w:p w:rsidR="00C15981" w:rsidRDefault="00C15981" w:rsidP="00407F50">
            <w:pPr>
              <w:ind w:left="392"/>
              <w:jc w:val="both"/>
              <w:rPr>
                <w:sz w:val="28"/>
                <w:szCs w:val="28"/>
              </w:rPr>
            </w:pPr>
          </w:p>
          <w:p w:rsidR="00C15981" w:rsidRDefault="00C15981" w:rsidP="00BA7BEF">
            <w:pPr>
              <w:ind w:left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«09» апреля  2015 года </w:t>
            </w:r>
          </w:p>
        </w:tc>
      </w:tr>
    </w:tbl>
    <w:p w:rsidR="00C15981" w:rsidRPr="00094894" w:rsidRDefault="00C15981" w:rsidP="003E3849">
      <w:pPr>
        <w:jc w:val="center"/>
        <w:rPr>
          <w:b/>
          <w:sz w:val="28"/>
          <w:szCs w:val="28"/>
        </w:rPr>
      </w:pPr>
      <w:r w:rsidRPr="00094894">
        <w:rPr>
          <w:b/>
          <w:sz w:val="28"/>
          <w:szCs w:val="28"/>
        </w:rPr>
        <w:t xml:space="preserve">Положение </w:t>
      </w:r>
    </w:p>
    <w:p w:rsidR="00C15981" w:rsidRPr="00094894" w:rsidRDefault="00C15981" w:rsidP="008D190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проведении муниципального </w:t>
      </w:r>
      <w:r w:rsidRPr="00094894">
        <w:rPr>
          <w:b/>
          <w:bCs/>
          <w:color w:val="000000"/>
          <w:sz w:val="28"/>
          <w:szCs w:val="28"/>
          <w:bdr w:val="none" w:sz="0" w:space="0" w:color="auto" w:frame="1"/>
        </w:rPr>
        <w:t>этап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09489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94894">
        <w:rPr>
          <w:b/>
          <w:bCs/>
          <w:color w:val="000000"/>
          <w:sz w:val="28"/>
          <w:szCs w:val="28"/>
          <w:bdr w:val="none" w:sz="0" w:space="0" w:color="auto" w:frame="1"/>
        </w:rPr>
        <w:br/>
        <w:t>Всероссийского конкурса-фестиваля</w:t>
      </w:r>
    </w:p>
    <w:p w:rsidR="00C15981" w:rsidRPr="00094894" w:rsidRDefault="00C15981" w:rsidP="008D190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28"/>
          <w:szCs w:val="28"/>
        </w:rPr>
      </w:pPr>
      <w:r w:rsidRPr="00094894">
        <w:rPr>
          <w:b/>
          <w:bCs/>
          <w:color w:val="000000"/>
          <w:sz w:val="28"/>
          <w:szCs w:val="28"/>
          <w:bdr w:val="none" w:sz="0" w:space="0" w:color="auto" w:frame="1"/>
        </w:rPr>
        <w:t>юных инспекторов движения «Безопасное колесо»</w:t>
      </w:r>
    </w:p>
    <w:p w:rsidR="00C15981" w:rsidRPr="00094894" w:rsidRDefault="00C15981" w:rsidP="008D1909">
      <w:pPr>
        <w:jc w:val="center"/>
        <w:rPr>
          <w:b/>
          <w:sz w:val="28"/>
          <w:szCs w:val="28"/>
        </w:rPr>
      </w:pPr>
    </w:p>
    <w:p w:rsidR="00C15981" w:rsidRPr="00094894" w:rsidRDefault="00C15981" w:rsidP="003E384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94894">
        <w:rPr>
          <w:b/>
          <w:sz w:val="28"/>
          <w:szCs w:val="28"/>
        </w:rPr>
        <w:t>Общие положения</w:t>
      </w:r>
    </w:p>
    <w:p w:rsidR="00C15981" w:rsidRPr="00094894" w:rsidRDefault="00C15981" w:rsidP="00894DEF">
      <w:pPr>
        <w:tabs>
          <w:tab w:val="left" w:pos="1440"/>
        </w:tabs>
        <w:jc w:val="both"/>
        <w:rPr>
          <w:sz w:val="28"/>
          <w:szCs w:val="28"/>
        </w:rPr>
      </w:pPr>
      <w:r w:rsidRPr="00094894">
        <w:rPr>
          <w:sz w:val="28"/>
          <w:szCs w:val="28"/>
        </w:rPr>
        <w:t xml:space="preserve">1.1. Положение о </w:t>
      </w:r>
      <w:r>
        <w:rPr>
          <w:sz w:val="28"/>
          <w:szCs w:val="28"/>
        </w:rPr>
        <w:t xml:space="preserve">проведении муниципального </w:t>
      </w:r>
      <w:r w:rsidRPr="00094894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Pr="00094894">
        <w:rPr>
          <w:sz w:val="28"/>
          <w:szCs w:val="28"/>
        </w:rPr>
        <w:t xml:space="preserve"> Всероссийского конкурса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фестиваля юных инспекторов движения «Безопасное колесо» (далее – Конкурс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фестиваль) определяет цели, задачи, сроки, порядок и условия проведения, а также категорию участников Конкурса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 xml:space="preserve">фестиваля. </w:t>
      </w:r>
    </w:p>
    <w:p w:rsidR="00C15981" w:rsidRPr="00094894" w:rsidRDefault="00C15981" w:rsidP="00894DEF">
      <w:pPr>
        <w:jc w:val="both"/>
        <w:rPr>
          <w:sz w:val="28"/>
          <w:szCs w:val="28"/>
        </w:rPr>
      </w:pPr>
      <w:r w:rsidRPr="00094894">
        <w:rPr>
          <w:sz w:val="28"/>
          <w:szCs w:val="28"/>
        </w:rPr>
        <w:t>1.2. Конкурс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фестиваль проводится с целью профилактики дорожно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транспортного травматизма среди несовершеннолетних, воспитания законопослушных участников дорожного движения, формирования здорового образа жизни и культуры безопасности жизнедеятельности обучающихся.</w:t>
      </w:r>
    </w:p>
    <w:p w:rsidR="00C15981" w:rsidRPr="00094894" w:rsidRDefault="00C15981" w:rsidP="00894DEF">
      <w:pPr>
        <w:jc w:val="both"/>
        <w:rPr>
          <w:sz w:val="28"/>
          <w:szCs w:val="28"/>
        </w:rPr>
      </w:pPr>
      <w:r w:rsidRPr="00094894">
        <w:rPr>
          <w:sz w:val="28"/>
          <w:szCs w:val="28"/>
        </w:rPr>
        <w:t>Задачи Конкурса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фестиваля:</w:t>
      </w:r>
    </w:p>
    <w:p w:rsidR="00C15981" w:rsidRPr="00094894" w:rsidRDefault="00C15981" w:rsidP="002D59D3">
      <w:pPr>
        <w:numPr>
          <w:ilvl w:val="0"/>
          <w:numId w:val="2"/>
        </w:numPr>
        <w:tabs>
          <w:tab w:val="num" w:pos="0"/>
          <w:tab w:val="left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</w:t>
      </w:r>
      <w:r w:rsidRPr="00094894">
        <w:rPr>
          <w:sz w:val="28"/>
          <w:szCs w:val="28"/>
        </w:rPr>
        <w:t xml:space="preserve"> детского дорожно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транспортного травматизма;</w:t>
      </w:r>
    </w:p>
    <w:p w:rsidR="00C15981" w:rsidRPr="00094894" w:rsidRDefault="00C15981" w:rsidP="002D59D3">
      <w:pPr>
        <w:numPr>
          <w:ilvl w:val="0"/>
          <w:numId w:val="2"/>
        </w:numPr>
        <w:tabs>
          <w:tab w:val="num" w:pos="0"/>
          <w:tab w:val="left" w:pos="1260"/>
        </w:tabs>
        <w:ind w:left="0" w:firstLine="900"/>
        <w:jc w:val="both"/>
        <w:rPr>
          <w:sz w:val="28"/>
          <w:szCs w:val="28"/>
        </w:rPr>
      </w:pPr>
      <w:r w:rsidRPr="00094894">
        <w:rPr>
          <w:sz w:val="28"/>
          <w:szCs w:val="28"/>
        </w:rPr>
        <w:t>совершенствование работы по профилактике и предотвращению правонарушений с участием детей;</w:t>
      </w:r>
    </w:p>
    <w:p w:rsidR="00C15981" w:rsidRPr="00094894" w:rsidRDefault="00C15981" w:rsidP="002D59D3">
      <w:pPr>
        <w:numPr>
          <w:ilvl w:val="0"/>
          <w:numId w:val="2"/>
        </w:numPr>
        <w:tabs>
          <w:tab w:val="num" w:pos="0"/>
          <w:tab w:val="left" w:pos="1260"/>
        </w:tabs>
        <w:ind w:left="0" w:firstLine="900"/>
        <w:jc w:val="both"/>
        <w:rPr>
          <w:sz w:val="28"/>
          <w:szCs w:val="28"/>
        </w:rPr>
      </w:pPr>
      <w:r w:rsidRPr="00094894">
        <w:rPr>
          <w:sz w:val="28"/>
          <w:szCs w:val="28"/>
        </w:rPr>
        <w:t xml:space="preserve">закрепление у обучающихся знаний Правил дорожного движения Российской Федерации (далее – ПДД); </w:t>
      </w:r>
    </w:p>
    <w:p w:rsidR="00C15981" w:rsidRPr="00094894" w:rsidRDefault="00C15981" w:rsidP="002D59D3">
      <w:pPr>
        <w:numPr>
          <w:ilvl w:val="0"/>
          <w:numId w:val="2"/>
        </w:numPr>
        <w:tabs>
          <w:tab w:val="num" w:pos="0"/>
          <w:tab w:val="left" w:pos="1260"/>
        </w:tabs>
        <w:ind w:left="0" w:firstLine="900"/>
        <w:jc w:val="both"/>
        <w:rPr>
          <w:sz w:val="28"/>
          <w:szCs w:val="28"/>
        </w:rPr>
      </w:pPr>
      <w:r w:rsidRPr="00094894">
        <w:rPr>
          <w:sz w:val="28"/>
          <w:szCs w:val="28"/>
        </w:rPr>
        <w:t>привлечение детей к участию в пропаганде правил безопасного поведения на улицах и дорогах;</w:t>
      </w:r>
    </w:p>
    <w:p w:rsidR="00C15981" w:rsidRPr="00094894" w:rsidRDefault="00C15981" w:rsidP="002D59D3">
      <w:pPr>
        <w:numPr>
          <w:ilvl w:val="0"/>
          <w:numId w:val="2"/>
        </w:numPr>
        <w:tabs>
          <w:tab w:val="num" w:pos="0"/>
          <w:tab w:val="left" w:pos="1260"/>
        </w:tabs>
        <w:ind w:left="0" w:firstLine="900"/>
        <w:jc w:val="both"/>
        <w:rPr>
          <w:sz w:val="28"/>
          <w:szCs w:val="28"/>
        </w:rPr>
      </w:pPr>
      <w:r w:rsidRPr="00094894">
        <w:rPr>
          <w:sz w:val="28"/>
          <w:szCs w:val="28"/>
        </w:rPr>
        <w:t>вовлечение детей в отряды юных инспекторов движения;</w:t>
      </w:r>
    </w:p>
    <w:p w:rsidR="00C15981" w:rsidRPr="00094894" w:rsidRDefault="00C15981" w:rsidP="002D59D3">
      <w:pPr>
        <w:numPr>
          <w:ilvl w:val="0"/>
          <w:numId w:val="2"/>
        </w:numPr>
        <w:tabs>
          <w:tab w:val="num" w:pos="0"/>
          <w:tab w:val="left" w:pos="1260"/>
        </w:tabs>
        <w:ind w:left="0" w:firstLine="900"/>
        <w:jc w:val="both"/>
        <w:rPr>
          <w:sz w:val="28"/>
          <w:szCs w:val="28"/>
        </w:rPr>
      </w:pPr>
      <w:r w:rsidRPr="00094894">
        <w:rPr>
          <w:sz w:val="28"/>
          <w:szCs w:val="28"/>
        </w:rPr>
        <w:t>привлечение детей к систематическим занятиям физической культурой и спортом.</w:t>
      </w:r>
    </w:p>
    <w:p w:rsidR="00C15981" w:rsidRPr="004D1093" w:rsidRDefault="00C15981" w:rsidP="00894DEF">
      <w:pPr>
        <w:jc w:val="both"/>
        <w:rPr>
          <w:sz w:val="28"/>
          <w:szCs w:val="28"/>
        </w:rPr>
      </w:pPr>
      <w:r w:rsidRPr="00094894">
        <w:rPr>
          <w:sz w:val="28"/>
          <w:szCs w:val="28"/>
        </w:rPr>
        <w:t>1.3. Организаторами Конкурса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 xml:space="preserve">фестиваля являются </w:t>
      </w:r>
      <w:r>
        <w:rPr>
          <w:sz w:val="28"/>
          <w:szCs w:val="28"/>
        </w:rPr>
        <w:t xml:space="preserve">отдел </w:t>
      </w:r>
      <w:r w:rsidRPr="0009489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воспитания Администрации Борисоглебского муниципального района </w:t>
      </w:r>
      <w:r w:rsidRPr="00094894">
        <w:rPr>
          <w:sz w:val="28"/>
          <w:szCs w:val="28"/>
        </w:rPr>
        <w:t xml:space="preserve">Ярославской области и </w:t>
      </w:r>
      <w:r w:rsidRPr="004D1093">
        <w:rPr>
          <w:sz w:val="28"/>
          <w:szCs w:val="28"/>
        </w:rPr>
        <w:t>ОГИБДД УМВД России по Ярославской области в Борисоглебском районе.</w:t>
      </w:r>
    </w:p>
    <w:p w:rsidR="00C15981" w:rsidRPr="00094894" w:rsidRDefault="00C15981" w:rsidP="00894DEF">
      <w:pPr>
        <w:jc w:val="both"/>
        <w:rPr>
          <w:sz w:val="28"/>
          <w:szCs w:val="28"/>
        </w:rPr>
      </w:pPr>
      <w:r w:rsidRPr="00094894">
        <w:rPr>
          <w:sz w:val="28"/>
          <w:szCs w:val="28"/>
        </w:rPr>
        <w:t>1.4. Проведение Конкурса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 xml:space="preserve">фестиваля осуществляет </w:t>
      </w:r>
      <w:r>
        <w:rPr>
          <w:sz w:val="28"/>
          <w:szCs w:val="28"/>
        </w:rPr>
        <w:t>Муниципальное бюджетное у</w:t>
      </w:r>
      <w:r w:rsidRPr="00094894">
        <w:rPr>
          <w:sz w:val="28"/>
          <w:szCs w:val="28"/>
        </w:rPr>
        <w:t xml:space="preserve">чреждение дополнительного образования </w:t>
      </w:r>
      <w:r>
        <w:rPr>
          <w:sz w:val="28"/>
          <w:szCs w:val="28"/>
        </w:rPr>
        <w:t>Детско-юношеская спортивная школа</w:t>
      </w:r>
      <w:r w:rsidRPr="0009489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МБУДО ДЮСШ)</w:t>
      </w:r>
      <w:r w:rsidRPr="00094894">
        <w:rPr>
          <w:sz w:val="28"/>
          <w:szCs w:val="28"/>
        </w:rPr>
        <w:t>.</w:t>
      </w:r>
    </w:p>
    <w:p w:rsidR="00C15981" w:rsidRPr="00094894" w:rsidRDefault="00C15981" w:rsidP="00FF1CB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94894">
        <w:rPr>
          <w:b/>
          <w:sz w:val="28"/>
          <w:szCs w:val="28"/>
        </w:rPr>
        <w:t>Руководство Конкурса</w:t>
      </w:r>
      <w:r w:rsidRPr="00094894">
        <w:rPr>
          <w:sz w:val="28"/>
          <w:szCs w:val="28"/>
        </w:rPr>
        <w:t>-</w:t>
      </w:r>
      <w:r w:rsidRPr="00094894">
        <w:rPr>
          <w:b/>
          <w:sz w:val="28"/>
          <w:szCs w:val="28"/>
        </w:rPr>
        <w:t>фестиваля</w:t>
      </w:r>
    </w:p>
    <w:p w:rsidR="00C15981" w:rsidRPr="00094894" w:rsidRDefault="00C15981" w:rsidP="00894DEF">
      <w:pPr>
        <w:tabs>
          <w:tab w:val="left" w:pos="1260"/>
        </w:tabs>
        <w:jc w:val="both"/>
        <w:rPr>
          <w:sz w:val="28"/>
          <w:szCs w:val="28"/>
        </w:rPr>
      </w:pPr>
      <w:r w:rsidRPr="00094894">
        <w:rPr>
          <w:sz w:val="28"/>
          <w:szCs w:val="28"/>
        </w:rPr>
        <w:t>2.1. Общее руководство Конкурсом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 xml:space="preserve">фестивалем осуществляет организационный комитет (далее – Оргкомитет), который создаётся на основании приказа </w:t>
      </w:r>
      <w:r>
        <w:rPr>
          <w:sz w:val="28"/>
          <w:szCs w:val="28"/>
        </w:rPr>
        <w:t>отдела образования и воспитания Администрации Борисоглебского муниципального района Я</w:t>
      </w:r>
      <w:r w:rsidRPr="00094894">
        <w:rPr>
          <w:sz w:val="28"/>
          <w:szCs w:val="28"/>
        </w:rPr>
        <w:t>рославской области.</w:t>
      </w:r>
    </w:p>
    <w:p w:rsidR="00C15981" w:rsidRPr="00094894" w:rsidRDefault="00C15981" w:rsidP="00894DEF">
      <w:pPr>
        <w:tabs>
          <w:tab w:val="left" w:pos="900"/>
        </w:tabs>
        <w:jc w:val="both"/>
        <w:rPr>
          <w:sz w:val="28"/>
          <w:szCs w:val="28"/>
        </w:rPr>
      </w:pPr>
      <w:r w:rsidRPr="00094894">
        <w:rPr>
          <w:sz w:val="28"/>
          <w:szCs w:val="28"/>
        </w:rPr>
        <w:t>2.2. Оргкомитет:</w:t>
      </w:r>
    </w:p>
    <w:p w:rsidR="00C15981" w:rsidRPr="00094894" w:rsidRDefault="00C15981" w:rsidP="0099349A">
      <w:pPr>
        <w:numPr>
          <w:ilvl w:val="0"/>
          <w:numId w:val="3"/>
        </w:numPr>
        <w:tabs>
          <w:tab w:val="num" w:pos="-180"/>
          <w:tab w:val="left" w:pos="1080"/>
        </w:tabs>
        <w:ind w:left="0" w:firstLine="720"/>
        <w:jc w:val="both"/>
        <w:rPr>
          <w:sz w:val="28"/>
          <w:szCs w:val="28"/>
        </w:rPr>
      </w:pPr>
      <w:r w:rsidRPr="00094894">
        <w:rPr>
          <w:sz w:val="28"/>
          <w:szCs w:val="28"/>
        </w:rPr>
        <w:t>обеспечивает организационное, информационное и консультативное сопровождение Конкурса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 xml:space="preserve">фестиваля; </w:t>
      </w:r>
    </w:p>
    <w:p w:rsidR="00C15981" w:rsidRPr="00094894" w:rsidRDefault="00C15981" w:rsidP="0099349A">
      <w:pPr>
        <w:numPr>
          <w:ilvl w:val="0"/>
          <w:numId w:val="3"/>
        </w:numPr>
        <w:tabs>
          <w:tab w:val="num" w:pos="-180"/>
          <w:tab w:val="left" w:pos="1080"/>
        </w:tabs>
        <w:ind w:left="0" w:firstLine="720"/>
        <w:jc w:val="both"/>
        <w:rPr>
          <w:sz w:val="28"/>
          <w:szCs w:val="28"/>
        </w:rPr>
      </w:pPr>
      <w:r w:rsidRPr="00094894">
        <w:rPr>
          <w:sz w:val="28"/>
          <w:szCs w:val="28"/>
        </w:rPr>
        <w:t>определяет место и время проведения Конкурса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фестиваля;</w:t>
      </w:r>
    </w:p>
    <w:p w:rsidR="00C15981" w:rsidRPr="00094894" w:rsidRDefault="00C15981" w:rsidP="0099349A">
      <w:pPr>
        <w:numPr>
          <w:ilvl w:val="0"/>
          <w:numId w:val="3"/>
        </w:numPr>
        <w:tabs>
          <w:tab w:val="num" w:pos="-180"/>
          <w:tab w:val="left" w:pos="1080"/>
        </w:tabs>
        <w:ind w:left="0" w:firstLine="720"/>
        <w:jc w:val="both"/>
        <w:rPr>
          <w:sz w:val="28"/>
          <w:szCs w:val="28"/>
        </w:rPr>
      </w:pPr>
      <w:r w:rsidRPr="00094894">
        <w:rPr>
          <w:sz w:val="28"/>
          <w:szCs w:val="28"/>
        </w:rPr>
        <w:t>организует и проводит Конкурс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фестиваль;</w:t>
      </w:r>
    </w:p>
    <w:p w:rsidR="00C15981" w:rsidRPr="00094894" w:rsidRDefault="00C15981" w:rsidP="0099349A">
      <w:pPr>
        <w:numPr>
          <w:ilvl w:val="0"/>
          <w:numId w:val="3"/>
        </w:numPr>
        <w:tabs>
          <w:tab w:val="num" w:pos="-180"/>
          <w:tab w:val="left" w:pos="1080"/>
        </w:tabs>
        <w:ind w:left="0" w:firstLine="720"/>
        <w:jc w:val="both"/>
        <w:rPr>
          <w:sz w:val="28"/>
          <w:szCs w:val="28"/>
        </w:rPr>
      </w:pPr>
      <w:r w:rsidRPr="00094894">
        <w:rPr>
          <w:sz w:val="28"/>
          <w:szCs w:val="28"/>
        </w:rPr>
        <w:t>определяет состав Главной судейской коллегии Конкурса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фестиваля и порядок её работы;</w:t>
      </w:r>
      <w:r w:rsidRPr="00094894">
        <w:rPr>
          <w:color w:val="000000"/>
          <w:sz w:val="28"/>
          <w:szCs w:val="28"/>
        </w:rPr>
        <w:t xml:space="preserve"> </w:t>
      </w:r>
    </w:p>
    <w:p w:rsidR="00C15981" w:rsidRPr="00094894" w:rsidRDefault="00C15981" w:rsidP="0099349A">
      <w:pPr>
        <w:numPr>
          <w:ilvl w:val="0"/>
          <w:numId w:val="3"/>
        </w:numPr>
        <w:tabs>
          <w:tab w:val="num" w:pos="-180"/>
          <w:tab w:val="left" w:pos="1080"/>
        </w:tabs>
        <w:ind w:left="0" w:firstLine="720"/>
        <w:jc w:val="both"/>
        <w:rPr>
          <w:sz w:val="28"/>
          <w:szCs w:val="28"/>
        </w:rPr>
      </w:pPr>
      <w:r w:rsidRPr="00094894">
        <w:rPr>
          <w:color w:val="000000"/>
          <w:sz w:val="28"/>
          <w:szCs w:val="28"/>
        </w:rPr>
        <w:t>осуществляет разработку тестов, вопросов, заданий для теоретических и практических экзаменов, формирование экзаменационных билетов в соответствии с Правилами проведения Конкурса</w:t>
      </w:r>
      <w:r w:rsidRPr="00094894">
        <w:rPr>
          <w:b/>
          <w:color w:val="000000"/>
          <w:sz w:val="28"/>
          <w:szCs w:val="28"/>
        </w:rPr>
        <w:t>-</w:t>
      </w:r>
      <w:r w:rsidRPr="00094894">
        <w:rPr>
          <w:color w:val="000000"/>
          <w:sz w:val="28"/>
          <w:szCs w:val="28"/>
        </w:rPr>
        <w:t xml:space="preserve">фестиваля </w:t>
      </w:r>
      <w:r w:rsidRPr="00094894">
        <w:rPr>
          <w:sz w:val="28"/>
          <w:szCs w:val="28"/>
        </w:rPr>
        <w:t>(далее – Правила) (приложение 1)</w:t>
      </w:r>
      <w:r w:rsidRPr="00094894">
        <w:rPr>
          <w:color w:val="000000"/>
          <w:sz w:val="28"/>
          <w:szCs w:val="28"/>
        </w:rPr>
        <w:t xml:space="preserve">; </w:t>
      </w:r>
    </w:p>
    <w:p w:rsidR="00C15981" w:rsidRPr="00094894" w:rsidRDefault="00C15981" w:rsidP="0099349A">
      <w:pPr>
        <w:numPr>
          <w:ilvl w:val="0"/>
          <w:numId w:val="3"/>
        </w:numPr>
        <w:tabs>
          <w:tab w:val="num" w:pos="-180"/>
          <w:tab w:val="left" w:pos="1080"/>
        </w:tabs>
        <w:ind w:left="0" w:firstLine="720"/>
        <w:jc w:val="both"/>
        <w:rPr>
          <w:sz w:val="28"/>
          <w:szCs w:val="28"/>
        </w:rPr>
      </w:pPr>
      <w:r w:rsidRPr="00094894">
        <w:rPr>
          <w:sz w:val="28"/>
          <w:szCs w:val="28"/>
        </w:rPr>
        <w:t>подводит итоги Конкурса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фестиваля.</w:t>
      </w:r>
    </w:p>
    <w:p w:rsidR="00C15981" w:rsidRPr="00094894" w:rsidRDefault="00C15981" w:rsidP="00894DEF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094894">
        <w:rPr>
          <w:sz w:val="28"/>
          <w:szCs w:val="28"/>
        </w:rPr>
        <w:t>2.3. Главная судейская коллегия:</w:t>
      </w:r>
    </w:p>
    <w:p w:rsidR="00C15981" w:rsidRPr="00094894" w:rsidRDefault="00C15981" w:rsidP="0099349A">
      <w:pPr>
        <w:numPr>
          <w:ilvl w:val="1"/>
          <w:numId w:val="4"/>
        </w:numPr>
        <w:tabs>
          <w:tab w:val="left" w:pos="0"/>
          <w:tab w:val="left" w:pos="1080"/>
          <w:tab w:val="num" w:pos="1260"/>
        </w:tabs>
        <w:ind w:left="0" w:firstLine="720"/>
        <w:jc w:val="both"/>
        <w:rPr>
          <w:sz w:val="28"/>
          <w:szCs w:val="28"/>
        </w:rPr>
      </w:pPr>
      <w:r w:rsidRPr="00094894">
        <w:rPr>
          <w:color w:val="000000"/>
          <w:sz w:val="28"/>
          <w:szCs w:val="28"/>
        </w:rPr>
        <w:t>принимает решение о допуске команды или её членов к участию в Конкурсе</w:t>
      </w:r>
      <w:r w:rsidRPr="00094894">
        <w:rPr>
          <w:b/>
          <w:color w:val="000000"/>
          <w:sz w:val="28"/>
          <w:szCs w:val="28"/>
        </w:rPr>
        <w:t>-</w:t>
      </w:r>
      <w:r w:rsidRPr="00094894">
        <w:rPr>
          <w:color w:val="000000"/>
          <w:sz w:val="28"/>
          <w:szCs w:val="28"/>
        </w:rPr>
        <w:t xml:space="preserve">фестивале;  </w:t>
      </w:r>
    </w:p>
    <w:p w:rsidR="00C15981" w:rsidRPr="00094894" w:rsidRDefault="00C15981" w:rsidP="0099349A">
      <w:pPr>
        <w:numPr>
          <w:ilvl w:val="1"/>
          <w:numId w:val="4"/>
        </w:numPr>
        <w:tabs>
          <w:tab w:val="left" w:pos="0"/>
          <w:tab w:val="left" w:pos="1080"/>
          <w:tab w:val="num" w:pos="1260"/>
        </w:tabs>
        <w:ind w:left="0" w:firstLine="720"/>
        <w:jc w:val="both"/>
        <w:rPr>
          <w:sz w:val="28"/>
          <w:szCs w:val="28"/>
        </w:rPr>
      </w:pPr>
      <w:r w:rsidRPr="00094894">
        <w:rPr>
          <w:color w:val="000000"/>
          <w:sz w:val="28"/>
          <w:szCs w:val="28"/>
        </w:rPr>
        <w:t>доводит до сведения участников Конкурса</w:t>
      </w:r>
      <w:r w:rsidRPr="00094894">
        <w:rPr>
          <w:b/>
          <w:color w:val="000000"/>
          <w:sz w:val="28"/>
          <w:szCs w:val="28"/>
        </w:rPr>
        <w:t>-</w:t>
      </w:r>
      <w:r w:rsidRPr="00094894">
        <w:rPr>
          <w:color w:val="000000"/>
          <w:sz w:val="28"/>
          <w:szCs w:val="28"/>
        </w:rPr>
        <w:t>фестиваля порядок проведения соревнований Конкурса</w:t>
      </w:r>
      <w:r w:rsidRPr="00094894">
        <w:rPr>
          <w:b/>
          <w:color w:val="000000"/>
          <w:sz w:val="28"/>
          <w:szCs w:val="28"/>
        </w:rPr>
        <w:t>-</w:t>
      </w:r>
      <w:r w:rsidRPr="00094894">
        <w:rPr>
          <w:color w:val="000000"/>
          <w:sz w:val="28"/>
          <w:szCs w:val="28"/>
        </w:rPr>
        <w:t>фестиваля, систему подсчёта баллов и штрафных очков;</w:t>
      </w:r>
    </w:p>
    <w:p w:rsidR="00C15981" w:rsidRPr="00094894" w:rsidRDefault="00C15981" w:rsidP="0099349A">
      <w:pPr>
        <w:numPr>
          <w:ilvl w:val="1"/>
          <w:numId w:val="4"/>
        </w:numPr>
        <w:tabs>
          <w:tab w:val="left" w:pos="0"/>
          <w:tab w:val="left" w:pos="1080"/>
          <w:tab w:val="num" w:pos="1260"/>
        </w:tabs>
        <w:ind w:left="0" w:firstLine="720"/>
        <w:jc w:val="both"/>
        <w:rPr>
          <w:sz w:val="28"/>
          <w:szCs w:val="28"/>
        </w:rPr>
      </w:pPr>
      <w:r w:rsidRPr="00094894">
        <w:rPr>
          <w:color w:val="000000"/>
          <w:sz w:val="28"/>
          <w:szCs w:val="28"/>
        </w:rPr>
        <w:t>назначает:</w:t>
      </w:r>
    </w:p>
    <w:p w:rsidR="00C15981" w:rsidRPr="00894DEF" w:rsidRDefault="00C15981" w:rsidP="0099349A">
      <w:pPr>
        <w:numPr>
          <w:ilvl w:val="1"/>
          <w:numId w:val="4"/>
        </w:numPr>
        <w:tabs>
          <w:tab w:val="left" w:pos="0"/>
          <w:tab w:val="left" w:pos="1080"/>
          <w:tab w:val="num" w:pos="1260"/>
        </w:tabs>
        <w:ind w:left="0" w:firstLine="1080"/>
        <w:jc w:val="both"/>
        <w:rPr>
          <w:sz w:val="28"/>
          <w:szCs w:val="28"/>
        </w:rPr>
      </w:pPr>
      <w:r w:rsidRPr="00894DEF">
        <w:rPr>
          <w:sz w:val="28"/>
          <w:szCs w:val="28"/>
        </w:rPr>
        <w:t xml:space="preserve">  главных судей на станциях из числа сотрудников Госавтоинспекции; </w:t>
      </w:r>
    </w:p>
    <w:p w:rsidR="00C15981" w:rsidRPr="00094894" w:rsidRDefault="00C15981" w:rsidP="0099349A">
      <w:pPr>
        <w:numPr>
          <w:ilvl w:val="1"/>
          <w:numId w:val="4"/>
        </w:numPr>
        <w:tabs>
          <w:tab w:val="left" w:pos="0"/>
          <w:tab w:val="left" w:pos="1080"/>
          <w:tab w:val="num" w:pos="1260"/>
        </w:tabs>
        <w:ind w:left="0" w:firstLine="1080"/>
        <w:jc w:val="both"/>
        <w:rPr>
          <w:sz w:val="28"/>
          <w:szCs w:val="28"/>
        </w:rPr>
      </w:pPr>
      <w:r w:rsidRPr="00894DEF">
        <w:rPr>
          <w:sz w:val="28"/>
          <w:szCs w:val="28"/>
        </w:rPr>
        <w:t xml:space="preserve"> судей на контрольных пунктах из числа сотрудников Госавтоинспекции, представителей органов образования, культуры,</w:t>
      </w:r>
      <w:r w:rsidRPr="00094894">
        <w:rPr>
          <w:color w:val="000000"/>
          <w:sz w:val="28"/>
          <w:szCs w:val="28"/>
        </w:rPr>
        <w:t xml:space="preserve"> здравоохранения и общественных организаций;</w:t>
      </w:r>
    </w:p>
    <w:p w:rsidR="00C15981" w:rsidRPr="00094894" w:rsidRDefault="00C15981" w:rsidP="0099349A">
      <w:pPr>
        <w:numPr>
          <w:ilvl w:val="1"/>
          <w:numId w:val="4"/>
        </w:numPr>
        <w:tabs>
          <w:tab w:val="left" w:pos="0"/>
          <w:tab w:val="left" w:pos="1080"/>
          <w:tab w:val="num" w:pos="1260"/>
        </w:tabs>
        <w:ind w:left="0" w:firstLine="720"/>
        <w:jc w:val="both"/>
        <w:rPr>
          <w:sz w:val="28"/>
          <w:szCs w:val="28"/>
        </w:rPr>
      </w:pPr>
      <w:r w:rsidRPr="00094894">
        <w:rPr>
          <w:sz w:val="28"/>
          <w:szCs w:val="28"/>
        </w:rPr>
        <w:t>определяет победителей и призёров Конкурса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фестиваля.</w:t>
      </w:r>
    </w:p>
    <w:p w:rsidR="00C15981" w:rsidRPr="00094894" w:rsidRDefault="00C15981" w:rsidP="0099349A">
      <w:pPr>
        <w:tabs>
          <w:tab w:val="left" w:pos="0"/>
        </w:tabs>
        <w:ind w:firstLine="900"/>
        <w:jc w:val="center"/>
        <w:rPr>
          <w:b/>
          <w:color w:val="000000"/>
          <w:sz w:val="28"/>
          <w:szCs w:val="28"/>
        </w:rPr>
      </w:pPr>
      <w:r w:rsidRPr="00094894">
        <w:rPr>
          <w:b/>
          <w:color w:val="000000"/>
          <w:sz w:val="28"/>
          <w:szCs w:val="28"/>
        </w:rPr>
        <w:t>3. Участники Конкурса</w:t>
      </w:r>
      <w:r w:rsidRPr="00094894">
        <w:rPr>
          <w:color w:val="000000"/>
          <w:sz w:val="28"/>
          <w:szCs w:val="28"/>
        </w:rPr>
        <w:t>-</w:t>
      </w:r>
      <w:r w:rsidRPr="00094894">
        <w:rPr>
          <w:b/>
          <w:color w:val="000000"/>
          <w:sz w:val="28"/>
          <w:szCs w:val="28"/>
        </w:rPr>
        <w:t>фестиваля</w:t>
      </w:r>
    </w:p>
    <w:p w:rsidR="00C15981" w:rsidRDefault="00C15981" w:rsidP="00894DEF">
      <w:pPr>
        <w:tabs>
          <w:tab w:val="left" w:pos="0"/>
        </w:tabs>
        <w:jc w:val="both"/>
        <w:rPr>
          <w:sz w:val="28"/>
          <w:szCs w:val="28"/>
        </w:rPr>
      </w:pPr>
      <w:r w:rsidRPr="00094894">
        <w:rPr>
          <w:sz w:val="28"/>
          <w:szCs w:val="28"/>
        </w:rPr>
        <w:t xml:space="preserve">3.1. В </w:t>
      </w:r>
      <w:r w:rsidRPr="004F799B">
        <w:rPr>
          <w:sz w:val="28"/>
          <w:szCs w:val="28"/>
        </w:rPr>
        <w:t>Конкурсе</w:t>
      </w:r>
      <w:r w:rsidRPr="004F799B">
        <w:rPr>
          <w:b/>
          <w:sz w:val="28"/>
          <w:szCs w:val="28"/>
        </w:rPr>
        <w:t>-</w:t>
      </w:r>
      <w:r w:rsidRPr="004F799B">
        <w:rPr>
          <w:sz w:val="28"/>
          <w:szCs w:val="28"/>
        </w:rPr>
        <w:t>фестивале могут принять участие</w:t>
      </w:r>
      <w:r>
        <w:rPr>
          <w:sz w:val="28"/>
          <w:szCs w:val="28"/>
        </w:rPr>
        <w:t xml:space="preserve"> </w:t>
      </w:r>
      <w:r w:rsidRPr="004F799B">
        <w:rPr>
          <w:sz w:val="28"/>
          <w:szCs w:val="28"/>
        </w:rPr>
        <w:t xml:space="preserve">команды общеобразовательных организаций </w:t>
      </w:r>
      <w:r>
        <w:rPr>
          <w:sz w:val="28"/>
          <w:szCs w:val="28"/>
        </w:rPr>
        <w:t xml:space="preserve">Борисоглебского муниципального района </w:t>
      </w:r>
      <w:r w:rsidRPr="004F799B">
        <w:rPr>
          <w:sz w:val="28"/>
          <w:szCs w:val="28"/>
        </w:rPr>
        <w:t>Ярославской области (далее – Общеобразовательные организации)</w:t>
      </w:r>
      <w:r>
        <w:rPr>
          <w:sz w:val="28"/>
          <w:szCs w:val="28"/>
        </w:rPr>
        <w:t>.</w:t>
      </w:r>
    </w:p>
    <w:p w:rsidR="00C15981" w:rsidRPr="00094894" w:rsidRDefault="00C15981" w:rsidP="00B91092">
      <w:pPr>
        <w:jc w:val="both"/>
        <w:rPr>
          <w:color w:val="FF0000"/>
          <w:sz w:val="28"/>
          <w:szCs w:val="28"/>
        </w:rPr>
      </w:pPr>
      <w:r w:rsidRPr="00094894">
        <w:rPr>
          <w:sz w:val="28"/>
          <w:szCs w:val="28"/>
        </w:rPr>
        <w:t xml:space="preserve">3.2. Команды и участники предыдущих </w:t>
      </w:r>
      <w:r>
        <w:rPr>
          <w:sz w:val="28"/>
          <w:szCs w:val="28"/>
        </w:rPr>
        <w:t xml:space="preserve">этапов </w:t>
      </w:r>
      <w:r w:rsidRPr="00094894">
        <w:rPr>
          <w:sz w:val="28"/>
          <w:szCs w:val="28"/>
        </w:rPr>
        <w:t>Всероссийских</w:t>
      </w:r>
      <w:r w:rsidRPr="00094894">
        <w:rPr>
          <w:color w:val="FF0000"/>
          <w:sz w:val="28"/>
          <w:szCs w:val="28"/>
        </w:rPr>
        <w:t xml:space="preserve"> </w:t>
      </w:r>
      <w:r w:rsidRPr="00094894">
        <w:rPr>
          <w:sz w:val="28"/>
          <w:szCs w:val="28"/>
        </w:rPr>
        <w:t>конкурсов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фестивалей юных инспектор</w:t>
      </w:r>
      <w:r>
        <w:rPr>
          <w:sz w:val="28"/>
          <w:szCs w:val="28"/>
        </w:rPr>
        <w:t>ов движения «Безопасное колесо»</w:t>
      </w:r>
      <w:r w:rsidRPr="00094894">
        <w:rPr>
          <w:sz w:val="28"/>
          <w:szCs w:val="28"/>
        </w:rPr>
        <w:t xml:space="preserve"> к  </w:t>
      </w:r>
      <w:r>
        <w:rPr>
          <w:sz w:val="28"/>
          <w:szCs w:val="28"/>
        </w:rPr>
        <w:t xml:space="preserve">участию в </w:t>
      </w:r>
      <w:r w:rsidRPr="00094894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r w:rsidRPr="00094894">
        <w:rPr>
          <w:sz w:val="28"/>
          <w:szCs w:val="28"/>
        </w:rPr>
        <w:t xml:space="preserve"> не допускаются. </w:t>
      </w:r>
    </w:p>
    <w:p w:rsidR="00C15981" w:rsidRPr="00094894" w:rsidRDefault="00C15981" w:rsidP="00894DEF">
      <w:pPr>
        <w:tabs>
          <w:tab w:val="left" w:pos="0"/>
        </w:tabs>
        <w:jc w:val="both"/>
        <w:rPr>
          <w:sz w:val="28"/>
          <w:szCs w:val="28"/>
        </w:rPr>
      </w:pPr>
      <w:r w:rsidRPr="00094894">
        <w:rPr>
          <w:sz w:val="28"/>
          <w:szCs w:val="28"/>
        </w:rPr>
        <w:t>3.3. Состав команды 4 человека: 2 мальчика и 2 девочки. К участию в Конкурсе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фестивале могут допускаться команды в неполном составе. В этом случае результаты учитываются только в личном зачёте.</w:t>
      </w:r>
    </w:p>
    <w:p w:rsidR="00C15981" w:rsidRPr="00094894" w:rsidRDefault="00C15981" w:rsidP="00894DEF">
      <w:pPr>
        <w:tabs>
          <w:tab w:val="left" w:pos="0"/>
        </w:tabs>
        <w:jc w:val="both"/>
        <w:rPr>
          <w:sz w:val="28"/>
          <w:szCs w:val="28"/>
        </w:rPr>
      </w:pPr>
      <w:r w:rsidRPr="00094894">
        <w:rPr>
          <w:sz w:val="28"/>
          <w:szCs w:val="28"/>
        </w:rPr>
        <w:t xml:space="preserve">3.4. Возраст участников </w:t>
      </w:r>
      <w:r>
        <w:rPr>
          <w:sz w:val="28"/>
          <w:szCs w:val="28"/>
        </w:rPr>
        <w:t xml:space="preserve">на </w:t>
      </w:r>
      <w:r w:rsidRPr="00094894">
        <w:rPr>
          <w:sz w:val="28"/>
          <w:szCs w:val="28"/>
        </w:rPr>
        <w:t xml:space="preserve">момент проведения </w:t>
      </w:r>
      <w:r>
        <w:rPr>
          <w:sz w:val="28"/>
          <w:szCs w:val="28"/>
        </w:rPr>
        <w:t>регионального этапа</w:t>
      </w:r>
      <w:r w:rsidRPr="00094894">
        <w:rPr>
          <w:sz w:val="28"/>
          <w:szCs w:val="28"/>
        </w:rPr>
        <w:t xml:space="preserve"> Конкурса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</w:t>
      </w:r>
      <w:r w:rsidRPr="00094894">
        <w:rPr>
          <w:sz w:val="28"/>
          <w:szCs w:val="28"/>
        </w:rPr>
        <w:t>– 9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11 лет (</w:t>
      </w:r>
      <w:r>
        <w:rPr>
          <w:sz w:val="28"/>
          <w:szCs w:val="28"/>
        </w:rPr>
        <w:t xml:space="preserve">с 1 января 2006 года по 13 июня </w:t>
      </w:r>
      <w:r w:rsidRPr="00094894">
        <w:rPr>
          <w:color w:val="000000"/>
          <w:sz w:val="28"/>
          <w:szCs w:val="28"/>
        </w:rPr>
        <w:t>2004</w:t>
      </w:r>
      <w:r>
        <w:rPr>
          <w:color w:val="000000"/>
          <w:sz w:val="28"/>
          <w:szCs w:val="28"/>
        </w:rPr>
        <w:t xml:space="preserve"> года рождения, а возраст участников </w:t>
      </w:r>
      <w:r w:rsidRPr="00094894">
        <w:rPr>
          <w:color w:val="000000"/>
          <w:sz w:val="28"/>
          <w:szCs w:val="28"/>
        </w:rPr>
        <w:t>2004 года рождения должен составлять не более 11 лет 3 месяц</w:t>
      </w:r>
      <w:r>
        <w:rPr>
          <w:color w:val="000000"/>
          <w:sz w:val="28"/>
          <w:szCs w:val="28"/>
        </w:rPr>
        <w:t>ев на 12.09.2015 г.</w:t>
      </w:r>
      <w:r w:rsidRPr="00094894">
        <w:rPr>
          <w:color w:val="000000"/>
          <w:sz w:val="28"/>
          <w:szCs w:val="28"/>
        </w:rPr>
        <w:t>).</w:t>
      </w:r>
    </w:p>
    <w:p w:rsidR="00C15981" w:rsidRPr="00094894" w:rsidRDefault="00C15981" w:rsidP="00894DEF">
      <w:pPr>
        <w:tabs>
          <w:tab w:val="left" w:pos="0"/>
        </w:tabs>
        <w:jc w:val="both"/>
        <w:rPr>
          <w:sz w:val="28"/>
          <w:szCs w:val="28"/>
        </w:rPr>
      </w:pPr>
      <w:r w:rsidRPr="00094894">
        <w:rPr>
          <w:sz w:val="28"/>
          <w:szCs w:val="28"/>
        </w:rPr>
        <w:t>3.5. Команды для участия в Конкурсе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фестивале прибывают и убывают в сопровождении:</w:t>
      </w:r>
    </w:p>
    <w:p w:rsidR="00C15981" w:rsidRDefault="00C15981" w:rsidP="00564711">
      <w:pPr>
        <w:numPr>
          <w:ilvl w:val="0"/>
          <w:numId w:val="5"/>
        </w:numPr>
        <w:tabs>
          <w:tab w:val="left" w:pos="0"/>
          <w:tab w:val="left" w:pos="1260"/>
        </w:tabs>
        <w:ind w:left="0" w:firstLine="900"/>
        <w:jc w:val="both"/>
        <w:rPr>
          <w:sz w:val="28"/>
          <w:szCs w:val="28"/>
        </w:rPr>
      </w:pPr>
      <w:r w:rsidRPr="00094894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>о</w:t>
      </w:r>
      <w:r w:rsidRPr="00094894">
        <w:rPr>
          <w:sz w:val="28"/>
          <w:szCs w:val="28"/>
        </w:rPr>
        <w:t>б</w:t>
      </w:r>
      <w:r>
        <w:rPr>
          <w:sz w:val="28"/>
          <w:szCs w:val="28"/>
        </w:rPr>
        <w:t>щеоб</w:t>
      </w:r>
      <w:r w:rsidRPr="00094894">
        <w:rPr>
          <w:sz w:val="28"/>
          <w:szCs w:val="28"/>
        </w:rPr>
        <w:t xml:space="preserve">разовательного учреждения, назначенного приказом руководителя, который несёт ответственность за жизнь и здоровье детей во время </w:t>
      </w:r>
      <w:r>
        <w:rPr>
          <w:sz w:val="28"/>
          <w:szCs w:val="28"/>
        </w:rPr>
        <w:t xml:space="preserve">соревнований, </w:t>
      </w:r>
      <w:r w:rsidRPr="00094894">
        <w:rPr>
          <w:sz w:val="28"/>
          <w:szCs w:val="28"/>
        </w:rPr>
        <w:t>проезда до места проведения Конкурса</w:t>
      </w:r>
      <w:r w:rsidRPr="00094894">
        <w:rPr>
          <w:b/>
          <w:sz w:val="28"/>
          <w:szCs w:val="28"/>
        </w:rPr>
        <w:t>-</w:t>
      </w:r>
      <w:r>
        <w:rPr>
          <w:sz w:val="28"/>
          <w:szCs w:val="28"/>
        </w:rPr>
        <w:t>фестиваля и обратно.</w:t>
      </w:r>
    </w:p>
    <w:p w:rsidR="00C15981" w:rsidRPr="00094894" w:rsidRDefault="00C15981" w:rsidP="0081195C">
      <w:pPr>
        <w:ind w:left="360"/>
        <w:jc w:val="center"/>
        <w:rPr>
          <w:b/>
          <w:sz w:val="28"/>
          <w:szCs w:val="28"/>
        </w:rPr>
      </w:pPr>
      <w:r w:rsidRPr="00094894">
        <w:rPr>
          <w:b/>
          <w:sz w:val="28"/>
          <w:szCs w:val="28"/>
        </w:rPr>
        <w:t>4. Сроки, порядок и условия проведения Конкурса</w:t>
      </w:r>
      <w:r w:rsidRPr="00094894">
        <w:rPr>
          <w:sz w:val="28"/>
          <w:szCs w:val="28"/>
        </w:rPr>
        <w:t>-</w:t>
      </w:r>
      <w:r w:rsidRPr="00094894">
        <w:rPr>
          <w:b/>
          <w:sz w:val="28"/>
          <w:szCs w:val="28"/>
        </w:rPr>
        <w:t>фестиваля</w:t>
      </w:r>
    </w:p>
    <w:p w:rsidR="00C15981" w:rsidRPr="00094894" w:rsidRDefault="00C15981" w:rsidP="00894DEF">
      <w:pPr>
        <w:jc w:val="both"/>
        <w:rPr>
          <w:sz w:val="28"/>
          <w:szCs w:val="28"/>
        </w:rPr>
      </w:pPr>
      <w:r w:rsidRPr="00094894">
        <w:rPr>
          <w:sz w:val="28"/>
          <w:szCs w:val="28"/>
        </w:rPr>
        <w:t>4.1. Конкурс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 xml:space="preserve">фестиваль проводится </w:t>
      </w:r>
      <w:r>
        <w:rPr>
          <w:sz w:val="28"/>
          <w:szCs w:val="28"/>
        </w:rPr>
        <w:t>21 апреля 2015 года</w:t>
      </w:r>
      <w:r w:rsidRPr="00094894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МОУ БСОШ №1 по адресу: п. Борисоглебский, ул. Октябрьская, д. 46)</w:t>
      </w:r>
      <w:r w:rsidRPr="00094894">
        <w:rPr>
          <w:sz w:val="28"/>
          <w:szCs w:val="28"/>
        </w:rPr>
        <w:t xml:space="preserve">. </w:t>
      </w:r>
    </w:p>
    <w:p w:rsidR="00C15981" w:rsidRPr="00094894" w:rsidRDefault="00C15981" w:rsidP="00894DEF">
      <w:pPr>
        <w:tabs>
          <w:tab w:val="left" w:pos="0"/>
        </w:tabs>
        <w:jc w:val="both"/>
        <w:rPr>
          <w:sz w:val="28"/>
          <w:szCs w:val="28"/>
        </w:rPr>
      </w:pPr>
      <w:r w:rsidRPr="00094894">
        <w:rPr>
          <w:sz w:val="28"/>
          <w:szCs w:val="28"/>
        </w:rPr>
        <w:t>4.2. Конкурс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фестиваль проводится в три этапа:</w:t>
      </w:r>
    </w:p>
    <w:p w:rsidR="00C15981" w:rsidRPr="00094894" w:rsidRDefault="00C15981" w:rsidP="0081195C">
      <w:pPr>
        <w:numPr>
          <w:ilvl w:val="0"/>
          <w:numId w:val="6"/>
        </w:numPr>
        <w:tabs>
          <w:tab w:val="num" w:pos="0"/>
          <w:tab w:val="left" w:pos="1260"/>
        </w:tabs>
        <w:ind w:left="0" w:firstLine="900"/>
        <w:jc w:val="both"/>
        <w:rPr>
          <w:sz w:val="28"/>
          <w:szCs w:val="28"/>
        </w:rPr>
      </w:pPr>
      <w:r w:rsidRPr="00094894">
        <w:rPr>
          <w:sz w:val="28"/>
          <w:szCs w:val="28"/>
        </w:rPr>
        <w:t xml:space="preserve">первый этап – </w:t>
      </w:r>
      <w:r>
        <w:rPr>
          <w:sz w:val="28"/>
          <w:szCs w:val="28"/>
        </w:rPr>
        <w:t xml:space="preserve">школьный этап – </w:t>
      </w:r>
      <w:r w:rsidRPr="00094894">
        <w:rPr>
          <w:sz w:val="28"/>
          <w:szCs w:val="28"/>
        </w:rPr>
        <w:t>апрель</w:t>
      </w:r>
      <w:r>
        <w:rPr>
          <w:sz w:val="28"/>
          <w:szCs w:val="28"/>
        </w:rPr>
        <w:t>-май</w:t>
      </w:r>
      <w:r w:rsidRPr="00094894">
        <w:rPr>
          <w:sz w:val="28"/>
          <w:szCs w:val="28"/>
        </w:rPr>
        <w:t xml:space="preserve"> 2015 года;</w:t>
      </w:r>
    </w:p>
    <w:p w:rsidR="00C15981" w:rsidRPr="00094894" w:rsidRDefault="00C15981" w:rsidP="0081195C">
      <w:pPr>
        <w:numPr>
          <w:ilvl w:val="0"/>
          <w:numId w:val="6"/>
        </w:numPr>
        <w:tabs>
          <w:tab w:val="num" w:pos="0"/>
          <w:tab w:val="left" w:pos="1260"/>
        </w:tabs>
        <w:ind w:left="0" w:firstLine="900"/>
        <w:jc w:val="both"/>
        <w:rPr>
          <w:sz w:val="28"/>
          <w:szCs w:val="28"/>
        </w:rPr>
      </w:pPr>
      <w:r w:rsidRPr="00094894">
        <w:rPr>
          <w:sz w:val="28"/>
          <w:szCs w:val="28"/>
        </w:rPr>
        <w:t>второй этап – муниципальны</w:t>
      </w:r>
      <w:r>
        <w:rPr>
          <w:sz w:val="28"/>
          <w:szCs w:val="28"/>
        </w:rPr>
        <w:t>й</w:t>
      </w:r>
      <w:r w:rsidRPr="00094894"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 w:rsidRPr="00094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19 </w:t>
      </w:r>
      <w:r w:rsidRPr="00094894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Pr="00094894">
        <w:rPr>
          <w:sz w:val="28"/>
          <w:szCs w:val="28"/>
        </w:rPr>
        <w:t xml:space="preserve"> 2015 года;</w:t>
      </w:r>
    </w:p>
    <w:p w:rsidR="00C15981" w:rsidRPr="004F799B" w:rsidRDefault="00C15981" w:rsidP="009C15C4">
      <w:pPr>
        <w:numPr>
          <w:ilvl w:val="0"/>
          <w:numId w:val="6"/>
        </w:numPr>
        <w:tabs>
          <w:tab w:val="num" w:pos="0"/>
          <w:tab w:val="left" w:pos="1276"/>
        </w:tabs>
        <w:ind w:left="0" w:firstLine="900"/>
        <w:jc w:val="both"/>
        <w:rPr>
          <w:sz w:val="28"/>
          <w:szCs w:val="28"/>
        </w:rPr>
      </w:pPr>
      <w:r w:rsidRPr="004F799B">
        <w:rPr>
          <w:sz w:val="28"/>
          <w:szCs w:val="28"/>
        </w:rPr>
        <w:t xml:space="preserve">третий этап – региональный этап </w:t>
      </w:r>
      <w:r>
        <w:rPr>
          <w:sz w:val="28"/>
          <w:szCs w:val="28"/>
        </w:rPr>
        <w:t xml:space="preserve">– 12 </w:t>
      </w:r>
      <w:r w:rsidRPr="004F799B">
        <w:rPr>
          <w:sz w:val="28"/>
          <w:szCs w:val="28"/>
        </w:rPr>
        <w:t>сентябр</w:t>
      </w:r>
      <w:r>
        <w:rPr>
          <w:sz w:val="28"/>
          <w:szCs w:val="28"/>
        </w:rPr>
        <w:t>я</w:t>
      </w:r>
      <w:r w:rsidRPr="004F799B">
        <w:rPr>
          <w:sz w:val="28"/>
          <w:szCs w:val="28"/>
        </w:rPr>
        <w:t xml:space="preserve"> 2015 года. </w:t>
      </w:r>
    </w:p>
    <w:p w:rsidR="00C15981" w:rsidRPr="00974411" w:rsidRDefault="00C15981" w:rsidP="00894DEF">
      <w:pPr>
        <w:tabs>
          <w:tab w:val="num" w:pos="0"/>
        </w:tabs>
        <w:jc w:val="both"/>
        <w:rPr>
          <w:sz w:val="28"/>
          <w:szCs w:val="28"/>
        </w:rPr>
      </w:pPr>
      <w:r w:rsidRPr="00974411">
        <w:rPr>
          <w:sz w:val="28"/>
          <w:szCs w:val="28"/>
        </w:rPr>
        <w:t xml:space="preserve">4.3. Руководители общеобразовательных организаций в срок до </w:t>
      </w:r>
      <w:r w:rsidRPr="00974411">
        <w:rPr>
          <w:sz w:val="28"/>
          <w:szCs w:val="28"/>
        </w:rPr>
        <w:br/>
        <w:t xml:space="preserve">12 мая 2015 года представляют в Оргкомитет по электронной почте </w:t>
      </w:r>
      <w:hyperlink r:id="rId7" w:history="1">
        <w:r w:rsidRPr="00974411">
          <w:rPr>
            <w:rStyle w:val="Hyperlink"/>
            <w:color w:val="auto"/>
            <w:sz w:val="28"/>
            <w:szCs w:val="28"/>
            <w:lang w:val="en-US"/>
          </w:rPr>
          <w:t>bitkina</w:t>
        </w:r>
        <w:r w:rsidRPr="00974411">
          <w:rPr>
            <w:rStyle w:val="Hyperlink"/>
            <w:color w:val="auto"/>
            <w:sz w:val="28"/>
            <w:szCs w:val="28"/>
          </w:rPr>
          <w:t>_</w:t>
        </w:r>
        <w:r w:rsidRPr="00974411">
          <w:rPr>
            <w:rStyle w:val="Hyperlink"/>
            <w:color w:val="auto"/>
            <w:sz w:val="28"/>
            <w:szCs w:val="28"/>
            <w:lang w:val="en-US"/>
          </w:rPr>
          <w:t>sport</w:t>
        </w:r>
        <w:r w:rsidRPr="00974411">
          <w:rPr>
            <w:rStyle w:val="Hyperlink"/>
            <w:color w:val="auto"/>
            <w:sz w:val="28"/>
            <w:szCs w:val="28"/>
          </w:rPr>
          <w:t>@</w:t>
        </w:r>
        <w:r w:rsidRPr="00974411">
          <w:rPr>
            <w:rStyle w:val="Hyperlink"/>
            <w:color w:val="auto"/>
            <w:sz w:val="28"/>
            <w:szCs w:val="28"/>
            <w:lang w:val="en-US"/>
          </w:rPr>
          <w:t>mail</w:t>
        </w:r>
        <w:r w:rsidRPr="00974411">
          <w:rPr>
            <w:rStyle w:val="Hyperlink"/>
            <w:color w:val="auto"/>
            <w:sz w:val="28"/>
            <w:szCs w:val="28"/>
          </w:rPr>
          <w:t>.ru</w:t>
        </w:r>
      </w:hyperlink>
      <w:r w:rsidRPr="00974411">
        <w:rPr>
          <w:sz w:val="28"/>
          <w:szCs w:val="28"/>
        </w:rPr>
        <w:t xml:space="preserve"> предварительную именную заявку на участие в муниципальном этапе в соответствии с приложением 2 настоящего Положения. </w:t>
      </w:r>
    </w:p>
    <w:p w:rsidR="00C15981" w:rsidRPr="00974411" w:rsidRDefault="00C15981" w:rsidP="00A91C92">
      <w:pPr>
        <w:tabs>
          <w:tab w:val="left" w:pos="851"/>
        </w:tabs>
        <w:jc w:val="both"/>
        <w:rPr>
          <w:sz w:val="28"/>
          <w:szCs w:val="28"/>
        </w:rPr>
      </w:pPr>
      <w:r w:rsidRPr="00974411">
        <w:rPr>
          <w:sz w:val="28"/>
          <w:szCs w:val="28"/>
        </w:rPr>
        <w:t>Заявки, поступившие позднее указанного срока и оформленные не по форме, рассматриваться не будут.</w:t>
      </w:r>
      <w:r w:rsidRPr="00974411">
        <w:rPr>
          <w:spacing w:val="-4"/>
          <w:sz w:val="28"/>
          <w:szCs w:val="28"/>
        </w:rPr>
        <w:t xml:space="preserve"> </w:t>
      </w:r>
    </w:p>
    <w:p w:rsidR="00C15981" w:rsidRPr="00094894" w:rsidRDefault="00C15981" w:rsidP="00894DEF">
      <w:pPr>
        <w:tabs>
          <w:tab w:val="left" w:pos="1260"/>
        </w:tabs>
        <w:jc w:val="both"/>
        <w:rPr>
          <w:sz w:val="28"/>
          <w:szCs w:val="28"/>
        </w:rPr>
      </w:pPr>
      <w:r w:rsidRPr="00094894">
        <w:rPr>
          <w:sz w:val="28"/>
          <w:szCs w:val="28"/>
        </w:rPr>
        <w:t>4.4. Конкурс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фестиваль является лично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 xml:space="preserve">командным первенством. </w:t>
      </w:r>
    </w:p>
    <w:p w:rsidR="00C15981" w:rsidRPr="00094894" w:rsidRDefault="00C15981" w:rsidP="00894DEF">
      <w:pPr>
        <w:jc w:val="both"/>
        <w:rPr>
          <w:sz w:val="28"/>
          <w:szCs w:val="28"/>
        </w:rPr>
      </w:pPr>
      <w:r w:rsidRPr="00094894">
        <w:rPr>
          <w:sz w:val="28"/>
          <w:szCs w:val="28"/>
        </w:rPr>
        <w:t>4.5. Правила поведения участников на соревнованиях Конкурса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фестиваля, порядок и условия проведения Конкурса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фестиваля, перечень элементов, система начисления штрафных баллов и подведения итогов Конкурса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фестиваля регламентируются Правилами. Для первого и второго этапов Конкурса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фестиваля данные Правила являются примерными.</w:t>
      </w:r>
    </w:p>
    <w:p w:rsidR="00C15981" w:rsidRPr="00094894" w:rsidRDefault="00C15981" w:rsidP="00894DEF">
      <w:pPr>
        <w:tabs>
          <w:tab w:val="left" w:pos="0"/>
        </w:tabs>
        <w:jc w:val="both"/>
        <w:rPr>
          <w:sz w:val="28"/>
          <w:szCs w:val="28"/>
        </w:rPr>
      </w:pPr>
      <w:r w:rsidRPr="00094894">
        <w:rPr>
          <w:sz w:val="28"/>
          <w:szCs w:val="28"/>
        </w:rPr>
        <w:t>4.6. Вре</w:t>
      </w:r>
      <w:r>
        <w:rPr>
          <w:sz w:val="28"/>
          <w:szCs w:val="28"/>
        </w:rPr>
        <w:t xml:space="preserve">мя и место проведения первого и </w:t>
      </w:r>
      <w:r w:rsidRPr="00094894">
        <w:rPr>
          <w:sz w:val="28"/>
          <w:szCs w:val="28"/>
        </w:rPr>
        <w:t>второго этапов Конкурса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фестиваля определяются руководителями Об</w:t>
      </w:r>
      <w:r>
        <w:rPr>
          <w:sz w:val="28"/>
          <w:szCs w:val="28"/>
        </w:rPr>
        <w:t>щеоб</w:t>
      </w:r>
      <w:r w:rsidRPr="00094894">
        <w:rPr>
          <w:sz w:val="28"/>
          <w:szCs w:val="28"/>
        </w:rPr>
        <w:t>разовательных организаций и муниципальных органов управления образованием совместно с Госавтоинспекциями территориального органа внутренних дел. На них также возлагается контроль подведения итогов, материально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технического и финансового обеспечения</w:t>
      </w:r>
      <w:r w:rsidRPr="00094894">
        <w:rPr>
          <w:color w:val="FF0000"/>
          <w:sz w:val="28"/>
          <w:szCs w:val="28"/>
        </w:rPr>
        <w:t xml:space="preserve"> </w:t>
      </w:r>
      <w:r w:rsidRPr="00094894">
        <w:rPr>
          <w:sz w:val="28"/>
          <w:szCs w:val="28"/>
        </w:rPr>
        <w:t>этапов Конкурса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 xml:space="preserve">фестиваля. </w:t>
      </w:r>
    </w:p>
    <w:p w:rsidR="00C15981" w:rsidRPr="00094894" w:rsidRDefault="00C15981" w:rsidP="00894DEF">
      <w:pPr>
        <w:tabs>
          <w:tab w:val="left" w:pos="0"/>
        </w:tabs>
        <w:jc w:val="both"/>
        <w:rPr>
          <w:sz w:val="28"/>
          <w:szCs w:val="28"/>
        </w:rPr>
      </w:pPr>
      <w:r w:rsidRPr="00094894">
        <w:rPr>
          <w:sz w:val="28"/>
          <w:szCs w:val="28"/>
        </w:rPr>
        <w:t xml:space="preserve">Третий этап будет проходить </w:t>
      </w:r>
      <w:r w:rsidRPr="004F799B">
        <w:rPr>
          <w:sz w:val="28"/>
          <w:szCs w:val="28"/>
        </w:rPr>
        <w:t>12 сентября 2015 года на базе МОУ средней общеобразовательной школы</w:t>
      </w:r>
      <w:r w:rsidRPr="00F26627">
        <w:rPr>
          <w:color w:val="FF0000"/>
          <w:sz w:val="28"/>
          <w:szCs w:val="28"/>
        </w:rPr>
        <w:t xml:space="preserve"> </w:t>
      </w:r>
      <w:r w:rsidRPr="00094894">
        <w:rPr>
          <w:sz w:val="28"/>
          <w:szCs w:val="28"/>
        </w:rPr>
        <w:t xml:space="preserve">№ </w:t>
      </w:r>
      <w:smartTag w:uri="urn:schemas-microsoft-com:office:smarttags" w:element="metricconverter">
        <w:smartTagPr>
          <w:attr w:name="ProductID" w:val="150061, г"/>
        </w:smartTagPr>
        <w:r w:rsidRPr="00094894">
          <w:rPr>
            <w:sz w:val="28"/>
            <w:szCs w:val="28"/>
          </w:rPr>
          <w:t>29 г</w:t>
        </w:r>
      </w:smartTag>
      <w:r w:rsidRPr="00094894">
        <w:rPr>
          <w:sz w:val="28"/>
          <w:szCs w:val="28"/>
        </w:rPr>
        <w:t xml:space="preserve">. Ярославля, по адресу: </w:t>
      </w:r>
      <w:smartTag w:uri="urn:schemas-microsoft-com:office:smarttags" w:element="metricconverter">
        <w:smartTagPr>
          <w:attr w:name="ProductID" w:val="150061, г"/>
        </w:smartTagPr>
        <w:r w:rsidRPr="00094894">
          <w:rPr>
            <w:sz w:val="28"/>
            <w:szCs w:val="28"/>
          </w:rPr>
          <w:t>150061, г</w:t>
        </w:r>
      </w:smartTag>
      <w:r w:rsidRPr="00094894">
        <w:rPr>
          <w:sz w:val="28"/>
          <w:szCs w:val="28"/>
        </w:rPr>
        <w:t xml:space="preserve">. Ярославль, Архангельский проезд, 13. Участниками </w:t>
      </w:r>
      <w:r>
        <w:rPr>
          <w:sz w:val="28"/>
          <w:szCs w:val="28"/>
        </w:rPr>
        <w:t xml:space="preserve">третьего этапа </w:t>
      </w:r>
      <w:r w:rsidRPr="00094894">
        <w:rPr>
          <w:sz w:val="28"/>
          <w:szCs w:val="28"/>
        </w:rPr>
        <w:t>Конкурса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фестиваля являются команды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победители второго этапа Конкурса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фестиваля.</w:t>
      </w:r>
    </w:p>
    <w:p w:rsidR="00C15981" w:rsidRPr="00094894" w:rsidRDefault="00C15981" w:rsidP="00894DEF">
      <w:pPr>
        <w:tabs>
          <w:tab w:val="left" w:pos="0"/>
        </w:tabs>
        <w:jc w:val="both"/>
        <w:rPr>
          <w:sz w:val="28"/>
          <w:szCs w:val="28"/>
        </w:rPr>
      </w:pPr>
      <w:r w:rsidRPr="00094894">
        <w:rPr>
          <w:sz w:val="28"/>
          <w:szCs w:val="28"/>
        </w:rPr>
        <w:t xml:space="preserve">4.7. Программа проведения </w:t>
      </w:r>
      <w:r>
        <w:rPr>
          <w:sz w:val="28"/>
          <w:szCs w:val="28"/>
        </w:rPr>
        <w:t>второго</w:t>
      </w:r>
      <w:r w:rsidRPr="00094894">
        <w:rPr>
          <w:sz w:val="28"/>
          <w:szCs w:val="28"/>
        </w:rPr>
        <w:t xml:space="preserve"> этапа Конкурса-фестиваля:</w:t>
      </w:r>
    </w:p>
    <w:p w:rsidR="00C15981" w:rsidRPr="00094894" w:rsidRDefault="00C15981" w:rsidP="00F27F1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4894">
        <w:rPr>
          <w:sz w:val="28"/>
          <w:szCs w:val="28"/>
        </w:rPr>
        <w:t>0.</w:t>
      </w:r>
      <w:r>
        <w:rPr>
          <w:sz w:val="28"/>
          <w:szCs w:val="28"/>
        </w:rPr>
        <w:t>0</w:t>
      </w:r>
      <w:r w:rsidRPr="00094894">
        <w:rPr>
          <w:sz w:val="28"/>
          <w:szCs w:val="28"/>
        </w:rPr>
        <w:t>0 – церемония открытия Конкурса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фестиваля</w:t>
      </w:r>
      <w:r>
        <w:rPr>
          <w:sz w:val="28"/>
          <w:szCs w:val="28"/>
        </w:rPr>
        <w:t>;</w:t>
      </w:r>
    </w:p>
    <w:p w:rsidR="00C15981" w:rsidRPr="00094894" w:rsidRDefault="00C15981" w:rsidP="00F27F1F">
      <w:pPr>
        <w:tabs>
          <w:tab w:val="left" w:pos="0"/>
        </w:tabs>
        <w:jc w:val="both"/>
        <w:rPr>
          <w:sz w:val="28"/>
          <w:szCs w:val="28"/>
        </w:rPr>
      </w:pPr>
      <w:r w:rsidRPr="00094894">
        <w:rPr>
          <w:sz w:val="28"/>
          <w:szCs w:val="28"/>
        </w:rPr>
        <w:t>10.</w:t>
      </w:r>
      <w:r>
        <w:rPr>
          <w:sz w:val="28"/>
          <w:szCs w:val="28"/>
        </w:rPr>
        <w:t>3</w:t>
      </w:r>
      <w:r w:rsidRPr="00094894">
        <w:rPr>
          <w:sz w:val="28"/>
          <w:szCs w:val="28"/>
        </w:rPr>
        <w:t>0 – начало соревнований</w:t>
      </w:r>
      <w:r>
        <w:rPr>
          <w:sz w:val="28"/>
          <w:szCs w:val="28"/>
        </w:rPr>
        <w:t>;</w:t>
      </w:r>
    </w:p>
    <w:p w:rsidR="00C15981" w:rsidRPr="00094894" w:rsidRDefault="00C15981" w:rsidP="00F27F1F">
      <w:pPr>
        <w:tabs>
          <w:tab w:val="left" w:pos="0"/>
        </w:tabs>
        <w:jc w:val="both"/>
        <w:rPr>
          <w:sz w:val="28"/>
          <w:szCs w:val="28"/>
        </w:rPr>
      </w:pPr>
      <w:r w:rsidRPr="0009489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9489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94894">
        <w:rPr>
          <w:sz w:val="28"/>
          <w:szCs w:val="28"/>
        </w:rPr>
        <w:t>0 – награждение победителей и призёров соревнований, закрытие Конкурса</w:t>
      </w:r>
      <w:r w:rsidRPr="00094894">
        <w:rPr>
          <w:b/>
          <w:sz w:val="28"/>
          <w:szCs w:val="28"/>
        </w:rPr>
        <w:t>-</w:t>
      </w:r>
      <w:r w:rsidRPr="00094894">
        <w:rPr>
          <w:sz w:val="28"/>
          <w:szCs w:val="28"/>
        </w:rPr>
        <w:t>фестиваля</w:t>
      </w:r>
      <w:r>
        <w:rPr>
          <w:sz w:val="28"/>
          <w:szCs w:val="28"/>
        </w:rPr>
        <w:t>;</w:t>
      </w:r>
    </w:p>
    <w:p w:rsidR="00C15981" w:rsidRPr="00974411" w:rsidRDefault="00C15981" w:rsidP="00894DEF">
      <w:pPr>
        <w:tabs>
          <w:tab w:val="left" w:pos="0"/>
        </w:tabs>
        <w:jc w:val="both"/>
        <w:rPr>
          <w:sz w:val="28"/>
          <w:szCs w:val="28"/>
        </w:rPr>
      </w:pPr>
      <w:r w:rsidRPr="00974411">
        <w:rPr>
          <w:sz w:val="28"/>
          <w:szCs w:val="28"/>
        </w:rPr>
        <w:t>4.8. По прибытии на Конкурс</w:t>
      </w:r>
      <w:r w:rsidRPr="00974411">
        <w:rPr>
          <w:b/>
          <w:sz w:val="28"/>
          <w:szCs w:val="28"/>
        </w:rPr>
        <w:t>-</w:t>
      </w:r>
      <w:r w:rsidRPr="00974411">
        <w:rPr>
          <w:sz w:val="28"/>
          <w:szCs w:val="28"/>
        </w:rPr>
        <w:t>фестиваль представитель общеобразовательной организации представляет именную заявку, заверенную руководителем общеобразовательной организации, по форме в соответствии с приложением 2 настоящего Положения.</w:t>
      </w:r>
    </w:p>
    <w:p w:rsidR="00C15981" w:rsidRPr="00974411" w:rsidRDefault="00C15981" w:rsidP="00894DEF">
      <w:pPr>
        <w:pStyle w:val="NormalWeb"/>
        <w:tabs>
          <w:tab w:val="num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974411">
        <w:rPr>
          <w:sz w:val="28"/>
          <w:szCs w:val="28"/>
        </w:rPr>
        <w:t xml:space="preserve">4.9. Дополнительная информация: </w:t>
      </w:r>
    </w:p>
    <w:p w:rsidR="00C15981" w:rsidRPr="00974411" w:rsidRDefault="00C15981" w:rsidP="00EB51C5">
      <w:pPr>
        <w:tabs>
          <w:tab w:val="left" w:pos="1080"/>
        </w:tabs>
        <w:ind w:left="851"/>
        <w:jc w:val="both"/>
        <w:rPr>
          <w:sz w:val="28"/>
          <w:szCs w:val="28"/>
        </w:rPr>
      </w:pPr>
      <w:r w:rsidRPr="00974411">
        <w:rPr>
          <w:sz w:val="28"/>
          <w:szCs w:val="28"/>
        </w:rPr>
        <w:t xml:space="preserve">- по электронной почте: </w:t>
      </w:r>
      <w:hyperlink r:id="rId8" w:history="1">
        <w:r w:rsidRPr="00974411">
          <w:rPr>
            <w:rStyle w:val="Hyperlink"/>
            <w:color w:val="auto"/>
            <w:sz w:val="28"/>
            <w:szCs w:val="28"/>
            <w:lang w:val="en-US"/>
          </w:rPr>
          <w:t>bitkina</w:t>
        </w:r>
        <w:r w:rsidRPr="00974411">
          <w:rPr>
            <w:rStyle w:val="Hyperlink"/>
            <w:color w:val="auto"/>
            <w:sz w:val="28"/>
            <w:szCs w:val="28"/>
          </w:rPr>
          <w:t>_</w:t>
        </w:r>
        <w:r w:rsidRPr="00974411">
          <w:rPr>
            <w:rStyle w:val="Hyperlink"/>
            <w:color w:val="auto"/>
            <w:sz w:val="28"/>
            <w:szCs w:val="28"/>
            <w:lang w:val="en-US"/>
          </w:rPr>
          <w:t>sport</w:t>
        </w:r>
        <w:r w:rsidRPr="00974411">
          <w:rPr>
            <w:rStyle w:val="Hyperlink"/>
            <w:color w:val="auto"/>
            <w:sz w:val="28"/>
            <w:szCs w:val="28"/>
          </w:rPr>
          <w:t>@</w:t>
        </w:r>
        <w:r w:rsidRPr="00974411">
          <w:rPr>
            <w:rStyle w:val="Hyperlink"/>
            <w:color w:val="auto"/>
            <w:sz w:val="28"/>
            <w:szCs w:val="28"/>
            <w:lang w:val="en-US"/>
          </w:rPr>
          <w:t>mail</w:t>
        </w:r>
        <w:r w:rsidRPr="00974411">
          <w:rPr>
            <w:rStyle w:val="Hyperlink"/>
            <w:color w:val="auto"/>
            <w:sz w:val="28"/>
            <w:szCs w:val="28"/>
          </w:rPr>
          <w:t>.ru</w:t>
        </w:r>
      </w:hyperlink>
    </w:p>
    <w:p w:rsidR="00C15981" w:rsidRDefault="00C15981" w:rsidP="00974411">
      <w:pPr>
        <w:tabs>
          <w:tab w:val="left" w:pos="1080"/>
        </w:tabs>
        <w:ind w:left="851"/>
        <w:jc w:val="both"/>
        <w:rPr>
          <w:sz w:val="28"/>
          <w:szCs w:val="28"/>
        </w:rPr>
      </w:pPr>
      <w:r w:rsidRPr="00974411">
        <w:rPr>
          <w:sz w:val="28"/>
          <w:szCs w:val="28"/>
        </w:rPr>
        <w:t>- по телефон</w:t>
      </w:r>
      <w:r>
        <w:rPr>
          <w:sz w:val="28"/>
          <w:szCs w:val="28"/>
        </w:rPr>
        <w:t>ам:</w:t>
      </w:r>
    </w:p>
    <w:p w:rsidR="00C15981" w:rsidRPr="00974411" w:rsidRDefault="00C15981" w:rsidP="00894DEF">
      <w:pPr>
        <w:tabs>
          <w:tab w:val="left" w:pos="1080"/>
        </w:tabs>
        <w:jc w:val="both"/>
        <w:rPr>
          <w:sz w:val="28"/>
          <w:szCs w:val="28"/>
        </w:rPr>
      </w:pPr>
      <w:r w:rsidRPr="00974411">
        <w:rPr>
          <w:sz w:val="28"/>
          <w:szCs w:val="28"/>
        </w:rPr>
        <w:t xml:space="preserve">2-12-77 – Ригин Александр Владимирович, замдиректора МБУДО ДЮСШ, </w:t>
      </w:r>
    </w:p>
    <w:p w:rsidR="00C15981" w:rsidRPr="00E7495B" w:rsidRDefault="00C15981" w:rsidP="00894DEF">
      <w:pPr>
        <w:jc w:val="both"/>
        <w:rPr>
          <w:color w:val="FF0000"/>
          <w:sz w:val="28"/>
          <w:szCs w:val="28"/>
        </w:rPr>
      </w:pPr>
      <w:r w:rsidRPr="00894DEF">
        <w:rPr>
          <w:sz w:val="28"/>
          <w:szCs w:val="28"/>
        </w:rPr>
        <w:t>2-15-16 – Отрывина Яна Юрьевна, капитан полиции ОГИБДД Борисоглебского ОМВД России</w:t>
      </w:r>
      <w:r>
        <w:rPr>
          <w:sz w:val="28"/>
          <w:szCs w:val="28"/>
        </w:rPr>
        <w:t>,</w:t>
      </w:r>
    </w:p>
    <w:p w:rsidR="00C15981" w:rsidRDefault="00C15981" w:rsidP="00432E74">
      <w:pPr>
        <w:tabs>
          <w:tab w:val="left" w:pos="1080"/>
        </w:tabs>
        <w:rPr>
          <w:color w:val="FF0000"/>
          <w:sz w:val="28"/>
          <w:szCs w:val="28"/>
        </w:rPr>
      </w:pPr>
      <w:r w:rsidRPr="00432E74">
        <w:rPr>
          <w:sz w:val="28"/>
          <w:szCs w:val="28"/>
        </w:rPr>
        <w:t>- на официальном сайте МБУДО ДЮСШ -</w:t>
      </w:r>
      <w:r>
        <w:rPr>
          <w:color w:val="FF0000"/>
          <w:sz w:val="28"/>
          <w:szCs w:val="28"/>
        </w:rPr>
        <w:t xml:space="preserve"> </w:t>
      </w:r>
      <w:r w:rsidRPr="00894DEF">
        <w:rPr>
          <w:color w:val="FF0000"/>
          <w:sz w:val="28"/>
          <w:szCs w:val="28"/>
        </w:rPr>
        <w:t xml:space="preserve"> </w:t>
      </w:r>
      <w:hyperlink r:id="rId9" w:history="1">
        <w:r w:rsidRPr="00C86121">
          <w:rPr>
            <w:rStyle w:val="Hyperlink"/>
            <w:sz w:val="28"/>
            <w:szCs w:val="28"/>
          </w:rPr>
          <w:t>http://sshbor.edu.yar.ru/massovaya_sportivnaya_rabota_.html</w:t>
        </w:r>
      </w:hyperlink>
    </w:p>
    <w:p w:rsidR="00C15981" w:rsidRPr="00C52350" w:rsidRDefault="00C15981" w:rsidP="003E3849">
      <w:pPr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C52350">
        <w:rPr>
          <w:b/>
          <w:sz w:val="28"/>
          <w:szCs w:val="28"/>
        </w:rPr>
        <w:t xml:space="preserve">5. Подведение итогов Конкурса-фестиваля и награждение </w:t>
      </w:r>
    </w:p>
    <w:p w:rsidR="00C15981" w:rsidRPr="00C52350" w:rsidRDefault="00C15981" w:rsidP="00894DEF">
      <w:pPr>
        <w:tabs>
          <w:tab w:val="left" w:pos="0"/>
        </w:tabs>
        <w:jc w:val="both"/>
        <w:rPr>
          <w:sz w:val="28"/>
          <w:szCs w:val="28"/>
        </w:rPr>
      </w:pPr>
      <w:r w:rsidRPr="00C52350">
        <w:rPr>
          <w:sz w:val="28"/>
          <w:szCs w:val="28"/>
        </w:rPr>
        <w:t>5.1. Итоги Конкурса</w:t>
      </w:r>
      <w:r w:rsidRPr="00C52350">
        <w:rPr>
          <w:b/>
          <w:sz w:val="28"/>
          <w:szCs w:val="28"/>
        </w:rPr>
        <w:t>-</w:t>
      </w:r>
      <w:r w:rsidRPr="00C52350">
        <w:rPr>
          <w:sz w:val="28"/>
          <w:szCs w:val="28"/>
        </w:rPr>
        <w:t>фестиваля оформляются протоколом Оргкомитета и утверждаются приказом</w:t>
      </w:r>
      <w:r>
        <w:rPr>
          <w:sz w:val="28"/>
          <w:szCs w:val="28"/>
        </w:rPr>
        <w:t xml:space="preserve"> отдела образования и воспитания Администрации Борисоглебского муниципального района </w:t>
      </w:r>
      <w:r w:rsidRPr="00C52350">
        <w:rPr>
          <w:sz w:val="28"/>
          <w:szCs w:val="28"/>
        </w:rPr>
        <w:t>Ярославской области.</w:t>
      </w:r>
    </w:p>
    <w:p w:rsidR="00C15981" w:rsidRPr="00C52350" w:rsidRDefault="00C15981" w:rsidP="00894DEF">
      <w:pPr>
        <w:tabs>
          <w:tab w:val="left" w:pos="0"/>
        </w:tabs>
        <w:jc w:val="both"/>
        <w:rPr>
          <w:sz w:val="28"/>
          <w:szCs w:val="28"/>
        </w:rPr>
      </w:pPr>
      <w:r w:rsidRPr="00C52350">
        <w:rPr>
          <w:sz w:val="28"/>
          <w:szCs w:val="28"/>
        </w:rPr>
        <w:t>5.2. Команда</w:t>
      </w:r>
      <w:r w:rsidRPr="00C52350">
        <w:rPr>
          <w:b/>
          <w:sz w:val="28"/>
          <w:szCs w:val="28"/>
        </w:rPr>
        <w:t>-</w:t>
      </w:r>
      <w:r w:rsidRPr="00C52350">
        <w:rPr>
          <w:sz w:val="28"/>
          <w:szCs w:val="28"/>
        </w:rPr>
        <w:t>победитель (1 место) и команды</w:t>
      </w:r>
      <w:r w:rsidRPr="00C52350">
        <w:rPr>
          <w:b/>
          <w:sz w:val="28"/>
          <w:szCs w:val="28"/>
        </w:rPr>
        <w:t>-</w:t>
      </w:r>
      <w:r w:rsidRPr="00C52350">
        <w:rPr>
          <w:sz w:val="28"/>
          <w:szCs w:val="28"/>
        </w:rPr>
        <w:t>призёры</w:t>
      </w:r>
      <w:r>
        <w:rPr>
          <w:sz w:val="28"/>
          <w:szCs w:val="28"/>
        </w:rPr>
        <w:t xml:space="preserve"> (</w:t>
      </w:r>
      <w:r w:rsidRPr="00C52350">
        <w:rPr>
          <w:sz w:val="28"/>
          <w:szCs w:val="28"/>
        </w:rPr>
        <w:t>2 и 3 место) Конкурса</w:t>
      </w:r>
      <w:r w:rsidRPr="00C52350">
        <w:rPr>
          <w:b/>
          <w:sz w:val="28"/>
          <w:szCs w:val="28"/>
        </w:rPr>
        <w:t>-</w:t>
      </w:r>
      <w:r w:rsidRPr="00C52350">
        <w:rPr>
          <w:sz w:val="28"/>
          <w:szCs w:val="28"/>
        </w:rPr>
        <w:t>фестиваля определяются по сумме баллов, полученных на всех конкурсных испытаниях Конкурса</w:t>
      </w:r>
      <w:r w:rsidRPr="00C52350">
        <w:rPr>
          <w:b/>
          <w:sz w:val="28"/>
          <w:szCs w:val="28"/>
        </w:rPr>
        <w:t>-</w:t>
      </w:r>
      <w:r w:rsidRPr="00C52350">
        <w:rPr>
          <w:sz w:val="28"/>
          <w:szCs w:val="28"/>
        </w:rPr>
        <w:t>фестиваля, и награждаются грамотами (дипломами) отдела образования и воспитания Администрации Борисоглебского муниципального района Ярославской области и памятными подарками. Команде-победителю (1 место) и командам</w:t>
      </w:r>
      <w:r w:rsidRPr="00C52350">
        <w:rPr>
          <w:b/>
          <w:sz w:val="28"/>
          <w:szCs w:val="28"/>
        </w:rPr>
        <w:t>-</w:t>
      </w:r>
      <w:r w:rsidRPr="00C52350">
        <w:rPr>
          <w:sz w:val="28"/>
          <w:szCs w:val="28"/>
        </w:rPr>
        <w:t>призёрам (2 и 3 место) вручаются Кубки. Участникам команды</w:t>
      </w:r>
      <w:r w:rsidRPr="00C52350">
        <w:rPr>
          <w:b/>
          <w:sz w:val="28"/>
          <w:szCs w:val="28"/>
        </w:rPr>
        <w:t>-</w:t>
      </w:r>
      <w:r w:rsidRPr="00C52350">
        <w:rPr>
          <w:sz w:val="28"/>
          <w:szCs w:val="28"/>
        </w:rPr>
        <w:t>победителя (1 место) и участникам команд</w:t>
      </w:r>
      <w:r w:rsidRPr="00C52350">
        <w:rPr>
          <w:b/>
          <w:sz w:val="28"/>
          <w:szCs w:val="28"/>
        </w:rPr>
        <w:t>-</w:t>
      </w:r>
      <w:r w:rsidRPr="00C52350">
        <w:rPr>
          <w:sz w:val="28"/>
          <w:szCs w:val="28"/>
        </w:rPr>
        <w:t xml:space="preserve">призёров (2 и 3 место) вручаются  медали соответствующих степеней. </w:t>
      </w:r>
    </w:p>
    <w:p w:rsidR="00C15981" w:rsidRPr="00894DEF" w:rsidRDefault="00C15981" w:rsidP="00894DEF">
      <w:pPr>
        <w:tabs>
          <w:tab w:val="left" w:pos="0"/>
        </w:tabs>
        <w:jc w:val="both"/>
        <w:rPr>
          <w:sz w:val="28"/>
          <w:szCs w:val="28"/>
        </w:rPr>
      </w:pPr>
      <w:r w:rsidRPr="00C52350">
        <w:rPr>
          <w:sz w:val="28"/>
          <w:szCs w:val="28"/>
        </w:rPr>
        <w:t>5.3. Победители (1 место) и призёры (2 и 3 место) в личном зачёте среди мальчиков и девочек определяются по сумме баллов, полученных в личных конкурсных испытаниях Конкурса</w:t>
      </w:r>
      <w:r w:rsidRPr="00C52350">
        <w:rPr>
          <w:sz w:val="28"/>
          <w:szCs w:val="28"/>
        </w:rPr>
        <w:softHyphen/>
      </w:r>
      <w:r w:rsidRPr="00C52350">
        <w:rPr>
          <w:b/>
          <w:sz w:val="28"/>
          <w:szCs w:val="28"/>
        </w:rPr>
        <w:t>-</w:t>
      </w:r>
      <w:r w:rsidRPr="00C52350">
        <w:rPr>
          <w:sz w:val="28"/>
          <w:szCs w:val="28"/>
        </w:rPr>
        <w:t xml:space="preserve">фестиваля. При равном количестве баллов первенство отдается участнику, показавшему лучший результат на станциях в следующей последовательности: </w:t>
      </w:r>
      <w:r w:rsidRPr="00894DEF">
        <w:rPr>
          <w:sz w:val="28"/>
          <w:szCs w:val="28"/>
        </w:rPr>
        <w:t xml:space="preserve">1, 3, 2.   </w:t>
      </w:r>
    </w:p>
    <w:p w:rsidR="00C15981" w:rsidRPr="00C52350" w:rsidRDefault="00C15981" w:rsidP="00894DEF">
      <w:pPr>
        <w:tabs>
          <w:tab w:val="left" w:pos="0"/>
        </w:tabs>
        <w:jc w:val="both"/>
        <w:rPr>
          <w:sz w:val="28"/>
          <w:szCs w:val="28"/>
        </w:rPr>
      </w:pPr>
      <w:r w:rsidRPr="00C52350">
        <w:rPr>
          <w:sz w:val="28"/>
          <w:szCs w:val="28"/>
        </w:rPr>
        <w:t xml:space="preserve">Победители (1 место) и призёры (2 и 3 место) в личном зачёте среди мальчиков и девочек награждаются </w:t>
      </w:r>
      <w:r>
        <w:rPr>
          <w:sz w:val="28"/>
          <w:szCs w:val="28"/>
        </w:rPr>
        <w:t>грамотами (</w:t>
      </w:r>
      <w:r w:rsidRPr="00C52350">
        <w:rPr>
          <w:sz w:val="28"/>
          <w:szCs w:val="28"/>
        </w:rPr>
        <w:t>дипломами</w:t>
      </w:r>
      <w:r>
        <w:rPr>
          <w:sz w:val="28"/>
          <w:szCs w:val="28"/>
        </w:rPr>
        <w:t>)</w:t>
      </w:r>
      <w:r w:rsidRPr="00E7495B">
        <w:rPr>
          <w:color w:val="FF0000"/>
          <w:sz w:val="28"/>
          <w:szCs w:val="28"/>
        </w:rPr>
        <w:t xml:space="preserve"> </w:t>
      </w:r>
      <w:r w:rsidRPr="00C52350">
        <w:rPr>
          <w:sz w:val="28"/>
          <w:szCs w:val="28"/>
        </w:rPr>
        <w:t xml:space="preserve">отдела образования и воспитания Администрации Борисоглебского муниципального района Ярославской области, памятными подарками и медалями соответствующих степеней.  </w:t>
      </w:r>
    </w:p>
    <w:p w:rsidR="00C15981" w:rsidRPr="00C52350" w:rsidRDefault="00C15981" w:rsidP="00894DEF">
      <w:pPr>
        <w:tabs>
          <w:tab w:val="left" w:pos="0"/>
        </w:tabs>
        <w:jc w:val="both"/>
        <w:rPr>
          <w:sz w:val="28"/>
          <w:szCs w:val="28"/>
        </w:rPr>
      </w:pPr>
      <w:r w:rsidRPr="00C52350">
        <w:rPr>
          <w:sz w:val="28"/>
          <w:szCs w:val="28"/>
        </w:rPr>
        <w:t>5.4. Главная судейская коллегия имеет право не присуждать призовые места.</w:t>
      </w:r>
    </w:p>
    <w:p w:rsidR="00C15981" w:rsidRPr="00C52350" w:rsidRDefault="00C15981" w:rsidP="00894DEF">
      <w:pPr>
        <w:tabs>
          <w:tab w:val="left" w:pos="0"/>
        </w:tabs>
        <w:jc w:val="both"/>
        <w:rPr>
          <w:sz w:val="28"/>
          <w:szCs w:val="28"/>
        </w:rPr>
      </w:pPr>
      <w:r w:rsidRPr="00C52350">
        <w:rPr>
          <w:sz w:val="28"/>
          <w:szCs w:val="28"/>
        </w:rPr>
        <w:t>5.5. Оргкомитет имеет право учредить специальные грамоты (дипломы) и призы Конкурса</w:t>
      </w:r>
      <w:r w:rsidRPr="00C52350">
        <w:rPr>
          <w:b/>
          <w:sz w:val="28"/>
          <w:szCs w:val="28"/>
        </w:rPr>
        <w:t>-</w:t>
      </w:r>
      <w:r w:rsidRPr="00C52350">
        <w:rPr>
          <w:sz w:val="28"/>
          <w:szCs w:val="28"/>
        </w:rPr>
        <w:t>фестиваля.</w:t>
      </w:r>
    </w:p>
    <w:p w:rsidR="00C15981" w:rsidRPr="0068596E" w:rsidRDefault="00C15981" w:rsidP="00894DEF">
      <w:pPr>
        <w:tabs>
          <w:tab w:val="left" w:pos="0"/>
        </w:tabs>
        <w:jc w:val="both"/>
        <w:rPr>
          <w:sz w:val="28"/>
          <w:szCs w:val="28"/>
        </w:rPr>
      </w:pPr>
      <w:r w:rsidRPr="0068596E">
        <w:rPr>
          <w:sz w:val="28"/>
          <w:szCs w:val="28"/>
        </w:rPr>
        <w:t>5.6. Команда, занявшая 1 место в Конкурсе</w:t>
      </w:r>
      <w:r w:rsidRPr="0068596E">
        <w:rPr>
          <w:b/>
          <w:sz w:val="28"/>
          <w:szCs w:val="28"/>
        </w:rPr>
        <w:t>-</w:t>
      </w:r>
      <w:r w:rsidRPr="0068596E">
        <w:rPr>
          <w:sz w:val="28"/>
          <w:szCs w:val="28"/>
        </w:rPr>
        <w:t>фестивале,  направляется для участия в региональном этапе Всероссийского конкурса</w:t>
      </w:r>
      <w:r w:rsidRPr="0068596E">
        <w:rPr>
          <w:b/>
          <w:sz w:val="28"/>
          <w:szCs w:val="28"/>
        </w:rPr>
        <w:t>-</w:t>
      </w:r>
      <w:r w:rsidRPr="0068596E">
        <w:rPr>
          <w:sz w:val="28"/>
          <w:szCs w:val="28"/>
        </w:rPr>
        <w:t xml:space="preserve">фестиваля юных инспекторов движения «Безопасное колесо».  </w:t>
      </w:r>
    </w:p>
    <w:p w:rsidR="00C15981" w:rsidRPr="0068596E" w:rsidRDefault="00C15981" w:rsidP="00894DE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596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8596E">
        <w:rPr>
          <w:sz w:val="28"/>
          <w:szCs w:val="28"/>
        </w:rPr>
        <w:t xml:space="preserve">. Отдел образования и воспитания Администрации Борисоглебского муниципального района Ярославской области в срок до               19 июня 2015 года представляют в Оргкомитет по электронной почте </w:t>
      </w:r>
      <w:hyperlink r:id="rId10" w:history="1">
        <w:r w:rsidRPr="00C86121">
          <w:rPr>
            <w:rStyle w:val="Hyperlink"/>
            <w:sz w:val="28"/>
            <w:szCs w:val="28"/>
            <w:lang w:val="en-US"/>
          </w:rPr>
          <w:t>i</w:t>
        </w:r>
        <w:r w:rsidRPr="00C86121">
          <w:rPr>
            <w:rStyle w:val="Hyperlink"/>
            <w:sz w:val="28"/>
            <w:szCs w:val="28"/>
          </w:rPr>
          <w:t>.</w:t>
        </w:r>
        <w:r w:rsidRPr="00C86121">
          <w:rPr>
            <w:rStyle w:val="Hyperlink"/>
            <w:sz w:val="28"/>
            <w:szCs w:val="28"/>
            <w:lang w:val="en-US"/>
          </w:rPr>
          <w:t>suhanova</w:t>
        </w:r>
        <w:r w:rsidRPr="00C86121">
          <w:rPr>
            <w:rStyle w:val="Hyperlink"/>
            <w:sz w:val="28"/>
            <w:szCs w:val="28"/>
          </w:rPr>
          <w:t>@corp.yarcdu.ru</w:t>
        </w:r>
      </w:hyperlink>
      <w:r w:rsidRPr="0068596E">
        <w:rPr>
          <w:sz w:val="28"/>
          <w:szCs w:val="28"/>
        </w:rPr>
        <w:t xml:space="preserve"> предварительную именную заявку на участие в региональном этапе. </w:t>
      </w:r>
    </w:p>
    <w:p w:rsidR="00C15981" w:rsidRPr="0068596E" w:rsidRDefault="00C15981" w:rsidP="00894DEF">
      <w:pPr>
        <w:tabs>
          <w:tab w:val="left" w:pos="851"/>
        </w:tabs>
        <w:jc w:val="center"/>
        <w:rPr>
          <w:b/>
          <w:sz w:val="28"/>
          <w:szCs w:val="28"/>
        </w:rPr>
      </w:pPr>
      <w:r w:rsidRPr="0068596E">
        <w:rPr>
          <w:b/>
          <w:sz w:val="28"/>
          <w:szCs w:val="28"/>
        </w:rPr>
        <w:t>6. Финансирование Конкурса-фестиваля</w:t>
      </w:r>
    </w:p>
    <w:p w:rsidR="00C15981" w:rsidRPr="0068596E" w:rsidRDefault="00C15981" w:rsidP="00894DEF">
      <w:pPr>
        <w:shd w:val="clear" w:color="auto" w:fill="FFFFFF"/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68596E">
        <w:rPr>
          <w:sz w:val="28"/>
          <w:szCs w:val="28"/>
        </w:rPr>
        <w:t>6.1. Финансирование организационных расходов по подготовке и проведению Конкурса</w:t>
      </w:r>
      <w:r w:rsidRPr="0068596E">
        <w:rPr>
          <w:b/>
          <w:sz w:val="28"/>
          <w:szCs w:val="28"/>
        </w:rPr>
        <w:t>-</w:t>
      </w:r>
      <w:r w:rsidRPr="0068596E">
        <w:rPr>
          <w:sz w:val="28"/>
          <w:szCs w:val="28"/>
        </w:rPr>
        <w:t>фестиваля осуществляется за счёт средств областного бюджета, предусмотренных МБУДО ДЮСШ.</w:t>
      </w:r>
    </w:p>
    <w:p w:rsidR="00C15981" w:rsidRPr="0068596E" w:rsidRDefault="00C15981" w:rsidP="00894DEF">
      <w:pPr>
        <w:shd w:val="clear" w:color="auto" w:fill="FFFFFF"/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68596E">
        <w:rPr>
          <w:sz w:val="28"/>
          <w:szCs w:val="28"/>
        </w:rPr>
        <w:t>6.2. Расходы на проезд до места проведения Конкурса</w:t>
      </w:r>
      <w:r w:rsidRPr="0068596E">
        <w:rPr>
          <w:b/>
          <w:sz w:val="28"/>
          <w:szCs w:val="28"/>
        </w:rPr>
        <w:t>-</w:t>
      </w:r>
      <w:r w:rsidRPr="0068596E">
        <w:rPr>
          <w:sz w:val="28"/>
          <w:szCs w:val="28"/>
        </w:rPr>
        <w:t>фестиваля и обратно, на питание участников несёт направляющая сторона.</w:t>
      </w:r>
      <w:bookmarkEnd w:id="0"/>
    </w:p>
    <w:sectPr w:rsidR="00C15981" w:rsidRPr="0068596E" w:rsidSect="00887073">
      <w:headerReference w:type="even" r:id="rId11"/>
      <w:headerReference w:type="default" r:id="rId12"/>
      <w:pgSz w:w="11906" w:h="16838" w:code="9"/>
      <w:pgMar w:top="1134" w:right="1134" w:bottom="1134" w:left="1701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981" w:rsidRDefault="00C15981">
      <w:r>
        <w:separator/>
      </w:r>
    </w:p>
  </w:endnote>
  <w:endnote w:type="continuationSeparator" w:id="1">
    <w:p w:rsidR="00C15981" w:rsidRDefault="00C15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981" w:rsidRDefault="00C15981">
      <w:r>
        <w:separator/>
      </w:r>
    </w:p>
  </w:footnote>
  <w:footnote w:type="continuationSeparator" w:id="1">
    <w:p w:rsidR="00C15981" w:rsidRDefault="00C15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81" w:rsidRDefault="00C15981" w:rsidP="008870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981" w:rsidRDefault="00C159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81" w:rsidRDefault="00C15981" w:rsidP="008870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15981" w:rsidRDefault="00C159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D59"/>
    <w:multiLevelType w:val="multilevel"/>
    <w:tmpl w:val="F578BBCA"/>
    <w:lvl w:ilvl="0">
      <w:start w:val="4"/>
      <w:numFmt w:val="decimal"/>
      <w:lvlText w:val="%1"/>
      <w:lvlJc w:val="left"/>
      <w:pPr>
        <w:ind w:left="675" w:hanging="675"/>
      </w:pPr>
      <w:rPr>
        <w:rFonts w:cs="Times New Roman" w:hint="default"/>
        <w:color w:val="auto"/>
      </w:rPr>
    </w:lvl>
    <w:lvl w:ilvl="1">
      <w:start w:val="7"/>
      <w:numFmt w:val="decimal"/>
      <w:lvlText w:val="%1.%2"/>
      <w:lvlJc w:val="left"/>
      <w:pPr>
        <w:ind w:left="675" w:hanging="6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">
    <w:nsid w:val="0C956556"/>
    <w:multiLevelType w:val="hybridMultilevel"/>
    <w:tmpl w:val="CF266CB0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E27D7A"/>
    <w:multiLevelType w:val="multilevel"/>
    <w:tmpl w:val="562E9B8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/>
        <w:color w:val="auto"/>
      </w:rPr>
    </w:lvl>
  </w:abstractNum>
  <w:abstractNum w:abstractNumId="3">
    <w:nsid w:val="0F5F7531"/>
    <w:multiLevelType w:val="hybridMultilevel"/>
    <w:tmpl w:val="AA9E0EFA"/>
    <w:lvl w:ilvl="0" w:tplc="E3D28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2A7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12B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AEE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7893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9C83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F495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E60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885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0B0694F"/>
    <w:multiLevelType w:val="hybridMultilevel"/>
    <w:tmpl w:val="389AFA96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C13DD6"/>
    <w:multiLevelType w:val="multilevel"/>
    <w:tmpl w:val="E2E2AE74"/>
    <w:lvl w:ilvl="0">
      <w:start w:val="18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3B767BD"/>
    <w:multiLevelType w:val="hybridMultilevel"/>
    <w:tmpl w:val="5754BC50"/>
    <w:lvl w:ilvl="0" w:tplc="978417A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9ECE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3A7E59"/>
    <w:multiLevelType w:val="hybridMultilevel"/>
    <w:tmpl w:val="DEEA4F6A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F9632E"/>
    <w:multiLevelType w:val="hybridMultilevel"/>
    <w:tmpl w:val="748ECF28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630F3E"/>
    <w:multiLevelType w:val="hybridMultilevel"/>
    <w:tmpl w:val="CA049162"/>
    <w:lvl w:ilvl="0" w:tplc="C742B598">
      <w:numFmt w:val="bullet"/>
      <w:lvlText w:val="-"/>
      <w:lvlJc w:val="left"/>
      <w:pPr>
        <w:tabs>
          <w:tab w:val="num" w:pos="548"/>
        </w:tabs>
        <w:ind w:left="548" w:hanging="113"/>
      </w:pPr>
    </w:lvl>
    <w:lvl w:ilvl="1" w:tplc="B992AB84">
      <w:start w:val="1"/>
      <w:numFmt w:val="bullet"/>
      <w:lvlText w:val="−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E95005"/>
    <w:multiLevelType w:val="hybridMultilevel"/>
    <w:tmpl w:val="6804BD0A"/>
    <w:lvl w:ilvl="0" w:tplc="BB8682A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849"/>
    <w:rsid w:val="00020A30"/>
    <w:rsid w:val="00044A0F"/>
    <w:rsid w:val="000533C1"/>
    <w:rsid w:val="00063842"/>
    <w:rsid w:val="00083247"/>
    <w:rsid w:val="00090738"/>
    <w:rsid w:val="00094894"/>
    <w:rsid w:val="000A1152"/>
    <w:rsid w:val="000C2DE7"/>
    <w:rsid w:val="000D7851"/>
    <w:rsid w:val="000F2D45"/>
    <w:rsid w:val="001066AB"/>
    <w:rsid w:val="00106AF8"/>
    <w:rsid w:val="0012576F"/>
    <w:rsid w:val="00136A4A"/>
    <w:rsid w:val="0014451A"/>
    <w:rsid w:val="00174731"/>
    <w:rsid w:val="0019551C"/>
    <w:rsid w:val="001B123A"/>
    <w:rsid w:val="001B5F26"/>
    <w:rsid w:val="001C164A"/>
    <w:rsid w:val="001C3138"/>
    <w:rsid w:val="001C5A63"/>
    <w:rsid w:val="001D682C"/>
    <w:rsid w:val="001E30CA"/>
    <w:rsid w:val="001F6FCF"/>
    <w:rsid w:val="0020067C"/>
    <w:rsid w:val="00201F0E"/>
    <w:rsid w:val="00212934"/>
    <w:rsid w:val="002209F8"/>
    <w:rsid w:val="00236B68"/>
    <w:rsid w:val="0025629F"/>
    <w:rsid w:val="00265287"/>
    <w:rsid w:val="002936C7"/>
    <w:rsid w:val="00296419"/>
    <w:rsid w:val="00297B34"/>
    <w:rsid w:val="002B40A0"/>
    <w:rsid w:val="002C3B8C"/>
    <w:rsid w:val="002C465E"/>
    <w:rsid w:val="002D1CB4"/>
    <w:rsid w:val="002D261C"/>
    <w:rsid w:val="002D391B"/>
    <w:rsid w:val="002D59D3"/>
    <w:rsid w:val="002F18E8"/>
    <w:rsid w:val="002F2844"/>
    <w:rsid w:val="002F5550"/>
    <w:rsid w:val="00304A6A"/>
    <w:rsid w:val="00320436"/>
    <w:rsid w:val="00333417"/>
    <w:rsid w:val="00334B0E"/>
    <w:rsid w:val="00343EBE"/>
    <w:rsid w:val="0034552B"/>
    <w:rsid w:val="0035454D"/>
    <w:rsid w:val="00361E91"/>
    <w:rsid w:val="003661A1"/>
    <w:rsid w:val="003708F7"/>
    <w:rsid w:val="00385ADD"/>
    <w:rsid w:val="00393179"/>
    <w:rsid w:val="00396FA2"/>
    <w:rsid w:val="003B18E8"/>
    <w:rsid w:val="003B346F"/>
    <w:rsid w:val="003B357F"/>
    <w:rsid w:val="003B6951"/>
    <w:rsid w:val="003D0656"/>
    <w:rsid w:val="003D41F0"/>
    <w:rsid w:val="003E3849"/>
    <w:rsid w:val="003E5259"/>
    <w:rsid w:val="00401908"/>
    <w:rsid w:val="00407F50"/>
    <w:rsid w:val="00416772"/>
    <w:rsid w:val="00416B89"/>
    <w:rsid w:val="00432E74"/>
    <w:rsid w:val="004341D0"/>
    <w:rsid w:val="00454A85"/>
    <w:rsid w:val="00462623"/>
    <w:rsid w:val="0046620D"/>
    <w:rsid w:val="004B16BD"/>
    <w:rsid w:val="004D1093"/>
    <w:rsid w:val="004F386D"/>
    <w:rsid w:val="004F799B"/>
    <w:rsid w:val="00500E49"/>
    <w:rsid w:val="00511584"/>
    <w:rsid w:val="00512C05"/>
    <w:rsid w:val="00532907"/>
    <w:rsid w:val="005334C8"/>
    <w:rsid w:val="005370EA"/>
    <w:rsid w:val="005562A8"/>
    <w:rsid w:val="00557069"/>
    <w:rsid w:val="00562A26"/>
    <w:rsid w:val="00564711"/>
    <w:rsid w:val="00567345"/>
    <w:rsid w:val="00575803"/>
    <w:rsid w:val="00592295"/>
    <w:rsid w:val="005C41B3"/>
    <w:rsid w:val="005C6FED"/>
    <w:rsid w:val="005D46B9"/>
    <w:rsid w:val="005D7E0E"/>
    <w:rsid w:val="005F3862"/>
    <w:rsid w:val="005F4B7A"/>
    <w:rsid w:val="005F5A6F"/>
    <w:rsid w:val="00621D96"/>
    <w:rsid w:val="00636421"/>
    <w:rsid w:val="00656121"/>
    <w:rsid w:val="00662674"/>
    <w:rsid w:val="0068596E"/>
    <w:rsid w:val="00690D7D"/>
    <w:rsid w:val="00693994"/>
    <w:rsid w:val="006A64C5"/>
    <w:rsid w:val="006C3540"/>
    <w:rsid w:val="006C6963"/>
    <w:rsid w:val="006D5C9B"/>
    <w:rsid w:val="006F3A69"/>
    <w:rsid w:val="006F3C80"/>
    <w:rsid w:val="006F4775"/>
    <w:rsid w:val="00705CC9"/>
    <w:rsid w:val="007605C3"/>
    <w:rsid w:val="007655BF"/>
    <w:rsid w:val="00782C80"/>
    <w:rsid w:val="00791906"/>
    <w:rsid w:val="007A57D8"/>
    <w:rsid w:val="007A581C"/>
    <w:rsid w:val="007A6776"/>
    <w:rsid w:val="007B6DF5"/>
    <w:rsid w:val="007E530E"/>
    <w:rsid w:val="007F0FD8"/>
    <w:rsid w:val="0081195C"/>
    <w:rsid w:val="008141DD"/>
    <w:rsid w:val="00834DE6"/>
    <w:rsid w:val="00835C85"/>
    <w:rsid w:val="00846625"/>
    <w:rsid w:val="008467B6"/>
    <w:rsid w:val="00852186"/>
    <w:rsid w:val="0085278E"/>
    <w:rsid w:val="00854C62"/>
    <w:rsid w:val="00862B2B"/>
    <w:rsid w:val="00870281"/>
    <w:rsid w:val="00870B72"/>
    <w:rsid w:val="008713F5"/>
    <w:rsid w:val="00887073"/>
    <w:rsid w:val="00894DEF"/>
    <w:rsid w:val="00896DCA"/>
    <w:rsid w:val="008D1909"/>
    <w:rsid w:val="008F27DC"/>
    <w:rsid w:val="008F6A01"/>
    <w:rsid w:val="00902FCC"/>
    <w:rsid w:val="0094606C"/>
    <w:rsid w:val="00953CBD"/>
    <w:rsid w:val="00974411"/>
    <w:rsid w:val="00975D3D"/>
    <w:rsid w:val="00991169"/>
    <w:rsid w:val="0099349A"/>
    <w:rsid w:val="009960AF"/>
    <w:rsid w:val="009A6056"/>
    <w:rsid w:val="009C15C4"/>
    <w:rsid w:val="009C1983"/>
    <w:rsid w:val="009D7A43"/>
    <w:rsid w:val="00A04280"/>
    <w:rsid w:val="00A0629E"/>
    <w:rsid w:val="00A07A10"/>
    <w:rsid w:val="00A117DF"/>
    <w:rsid w:val="00A231B4"/>
    <w:rsid w:val="00A41104"/>
    <w:rsid w:val="00A84EF7"/>
    <w:rsid w:val="00A91C92"/>
    <w:rsid w:val="00AA1259"/>
    <w:rsid w:val="00AB1AE7"/>
    <w:rsid w:val="00AB2986"/>
    <w:rsid w:val="00AB3062"/>
    <w:rsid w:val="00AC5B8D"/>
    <w:rsid w:val="00AD62E6"/>
    <w:rsid w:val="00AE10E8"/>
    <w:rsid w:val="00AF25B6"/>
    <w:rsid w:val="00B13FF4"/>
    <w:rsid w:val="00B40810"/>
    <w:rsid w:val="00B51ED5"/>
    <w:rsid w:val="00B75DC6"/>
    <w:rsid w:val="00B81BB5"/>
    <w:rsid w:val="00B828AE"/>
    <w:rsid w:val="00B91092"/>
    <w:rsid w:val="00B92FB9"/>
    <w:rsid w:val="00BA7978"/>
    <w:rsid w:val="00BA7BEF"/>
    <w:rsid w:val="00BC2E8E"/>
    <w:rsid w:val="00BD5C2F"/>
    <w:rsid w:val="00BE0259"/>
    <w:rsid w:val="00BE4D0B"/>
    <w:rsid w:val="00BE5BE1"/>
    <w:rsid w:val="00C07AF7"/>
    <w:rsid w:val="00C1362F"/>
    <w:rsid w:val="00C14003"/>
    <w:rsid w:val="00C15981"/>
    <w:rsid w:val="00C16A85"/>
    <w:rsid w:val="00C339DF"/>
    <w:rsid w:val="00C35380"/>
    <w:rsid w:val="00C41397"/>
    <w:rsid w:val="00C518D8"/>
    <w:rsid w:val="00C52350"/>
    <w:rsid w:val="00C70EC3"/>
    <w:rsid w:val="00C7509B"/>
    <w:rsid w:val="00C86121"/>
    <w:rsid w:val="00CA5355"/>
    <w:rsid w:val="00CC27FF"/>
    <w:rsid w:val="00CE65DA"/>
    <w:rsid w:val="00D15F31"/>
    <w:rsid w:val="00D2268D"/>
    <w:rsid w:val="00D401B1"/>
    <w:rsid w:val="00D44081"/>
    <w:rsid w:val="00D564FB"/>
    <w:rsid w:val="00D60E48"/>
    <w:rsid w:val="00D616CF"/>
    <w:rsid w:val="00D8396D"/>
    <w:rsid w:val="00D84703"/>
    <w:rsid w:val="00DA6318"/>
    <w:rsid w:val="00DA6327"/>
    <w:rsid w:val="00DD1602"/>
    <w:rsid w:val="00E12E68"/>
    <w:rsid w:val="00E2009C"/>
    <w:rsid w:val="00E23688"/>
    <w:rsid w:val="00E256E2"/>
    <w:rsid w:val="00E4017D"/>
    <w:rsid w:val="00E53F46"/>
    <w:rsid w:val="00E67966"/>
    <w:rsid w:val="00E7495B"/>
    <w:rsid w:val="00E75DF2"/>
    <w:rsid w:val="00E860F6"/>
    <w:rsid w:val="00E9167E"/>
    <w:rsid w:val="00EA0AFD"/>
    <w:rsid w:val="00EB2FB7"/>
    <w:rsid w:val="00EB51C5"/>
    <w:rsid w:val="00ED27D0"/>
    <w:rsid w:val="00ED5CFF"/>
    <w:rsid w:val="00EE3B47"/>
    <w:rsid w:val="00F1007A"/>
    <w:rsid w:val="00F26627"/>
    <w:rsid w:val="00F27F1F"/>
    <w:rsid w:val="00F320A8"/>
    <w:rsid w:val="00F333B9"/>
    <w:rsid w:val="00F35FAC"/>
    <w:rsid w:val="00F42614"/>
    <w:rsid w:val="00F72FA0"/>
    <w:rsid w:val="00F76E11"/>
    <w:rsid w:val="00FA0253"/>
    <w:rsid w:val="00FB11A6"/>
    <w:rsid w:val="00FC1CEE"/>
    <w:rsid w:val="00FC27F5"/>
    <w:rsid w:val="00FD1880"/>
    <w:rsid w:val="00FD7A81"/>
    <w:rsid w:val="00FF1CB8"/>
    <w:rsid w:val="00F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3849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3849"/>
    <w:rPr>
      <w:rFonts w:ascii="Times New Roman" w:hAnsi="Times New Roman"/>
      <w:sz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3E384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E3849"/>
    <w:rPr>
      <w:rFonts w:ascii="Courier New" w:hAnsi="Courier New"/>
      <w:sz w:val="20"/>
      <w:lang w:eastAsia="ru-RU"/>
    </w:rPr>
  </w:style>
  <w:style w:type="character" w:styleId="PageNumber">
    <w:name w:val="page number"/>
    <w:basedOn w:val="DefaultParagraphFont"/>
    <w:uiPriority w:val="99"/>
    <w:rsid w:val="00690D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1D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BB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1195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16A85"/>
    <w:pPr>
      <w:spacing w:before="100" w:beforeAutospacing="1" w:after="100" w:afterAutospacing="1"/>
    </w:pPr>
  </w:style>
  <w:style w:type="paragraph" w:customStyle="1" w:styleId="a">
    <w:name w:val="Знак"/>
    <w:basedOn w:val="Normal"/>
    <w:uiPriority w:val="99"/>
    <w:rsid w:val="005758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020A30"/>
  </w:style>
  <w:style w:type="paragraph" w:styleId="BalloonText">
    <w:name w:val="Balloon Text"/>
    <w:basedOn w:val="Normal"/>
    <w:link w:val="BalloonTextChar"/>
    <w:uiPriority w:val="99"/>
    <w:semiHidden/>
    <w:rsid w:val="003B6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95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C5235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kina_sport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tkina_sport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.suhanova@corp.yarc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hbor.edu.yar.ru/massovaya_sportivnaya_rabota_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5</Pages>
  <Words>1432</Words>
  <Characters>8165</Characters>
  <Application>Microsoft Office Outlook</Application>
  <DocSecurity>0</DocSecurity>
  <Lines>0</Lines>
  <Paragraphs>0</Paragraphs>
  <ScaleCrop>false</ScaleCrop>
  <Company>DNA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Karandashov</dc:creator>
  <cp:keywords/>
  <dc:description/>
  <cp:lastModifiedBy>Admin</cp:lastModifiedBy>
  <cp:revision>9</cp:revision>
  <cp:lastPrinted>2015-03-19T06:59:00Z</cp:lastPrinted>
  <dcterms:created xsi:type="dcterms:W3CDTF">2015-04-09T07:31:00Z</dcterms:created>
  <dcterms:modified xsi:type="dcterms:W3CDTF">2015-04-09T10:38:00Z</dcterms:modified>
</cp:coreProperties>
</file>