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FD" w:rsidRPr="00A1484F" w:rsidRDefault="003261FD" w:rsidP="003261F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84F">
        <w:rPr>
          <w:rFonts w:ascii="Times New Roman" w:hAnsi="Times New Roman" w:cs="Times New Roman"/>
          <w:color w:val="000000"/>
          <w:sz w:val="24"/>
          <w:szCs w:val="24"/>
        </w:rPr>
        <w:t>АДМИНИСТРАЦИЯ ЯРОСЛАВСКОЙ ОБЛАСТИ</w:t>
      </w:r>
    </w:p>
    <w:p w:rsidR="003261FD" w:rsidRPr="00A1484F" w:rsidRDefault="003261FD" w:rsidP="003261F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61FD" w:rsidRPr="00A1484F" w:rsidRDefault="003261FD" w:rsidP="003261F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84F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3261FD" w:rsidRPr="00A1484F" w:rsidRDefault="003261FD" w:rsidP="003261F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84F">
        <w:rPr>
          <w:rFonts w:ascii="Times New Roman" w:hAnsi="Times New Roman" w:cs="Times New Roman"/>
          <w:color w:val="000000"/>
          <w:sz w:val="24"/>
          <w:szCs w:val="24"/>
        </w:rPr>
        <w:t xml:space="preserve">ГУБЕРНАТОРА ЯРОСЛАВСКОЙ ОБЛАСТИ </w:t>
      </w:r>
    </w:p>
    <w:p w:rsidR="003261FD" w:rsidRPr="00A1484F" w:rsidRDefault="003261FD" w:rsidP="003261FD">
      <w:pPr>
        <w:ind w:firstLine="225"/>
        <w:jc w:val="both"/>
        <w:rPr>
          <w:color w:val="000000"/>
          <w:sz w:val="24"/>
          <w:szCs w:val="24"/>
        </w:rPr>
      </w:pPr>
    </w:p>
    <w:p w:rsidR="003261FD" w:rsidRPr="00A1484F" w:rsidRDefault="003261FD" w:rsidP="003261FD">
      <w:pPr>
        <w:ind w:firstLine="225"/>
        <w:jc w:val="center"/>
        <w:rPr>
          <w:b/>
          <w:color w:val="000000"/>
          <w:sz w:val="24"/>
          <w:szCs w:val="24"/>
        </w:rPr>
      </w:pPr>
      <w:r w:rsidRPr="00A1484F">
        <w:rPr>
          <w:b/>
          <w:color w:val="000000"/>
          <w:sz w:val="24"/>
          <w:szCs w:val="24"/>
        </w:rPr>
        <w:t>от 24 сентября 1999 № 602</w:t>
      </w:r>
    </w:p>
    <w:p w:rsidR="003261FD" w:rsidRPr="00A1484F" w:rsidRDefault="003261FD" w:rsidP="003261FD">
      <w:pPr>
        <w:ind w:firstLine="225"/>
        <w:jc w:val="both"/>
        <w:rPr>
          <w:color w:val="000000"/>
          <w:sz w:val="24"/>
          <w:szCs w:val="24"/>
        </w:rPr>
      </w:pPr>
    </w:p>
    <w:p w:rsidR="003261FD" w:rsidRPr="00A1484F" w:rsidRDefault="003261FD" w:rsidP="003261F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84F">
        <w:rPr>
          <w:rFonts w:ascii="Times New Roman" w:hAnsi="Times New Roman" w:cs="Times New Roman"/>
          <w:color w:val="000000"/>
          <w:sz w:val="24"/>
          <w:szCs w:val="24"/>
        </w:rPr>
        <w:t xml:space="preserve">Об учреждении премий Губернатора Ярославской области </w:t>
      </w:r>
    </w:p>
    <w:p w:rsidR="003261FD" w:rsidRPr="00A1484F" w:rsidRDefault="003261FD" w:rsidP="003261F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84F">
        <w:rPr>
          <w:rFonts w:ascii="Times New Roman" w:hAnsi="Times New Roman" w:cs="Times New Roman"/>
          <w:color w:val="000000"/>
          <w:sz w:val="24"/>
          <w:szCs w:val="24"/>
        </w:rPr>
        <w:t xml:space="preserve">в сфере образования </w:t>
      </w:r>
    </w:p>
    <w:p w:rsidR="003261FD" w:rsidRPr="00A1484F" w:rsidRDefault="003261FD" w:rsidP="003261FD">
      <w:pPr>
        <w:jc w:val="center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&lt;в ред. пост. Губернатора области от 09.06.2000 № 408, от 28.09.2001 № 640,</w:t>
      </w:r>
    </w:p>
    <w:p w:rsidR="003261FD" w:rsidRPr="00A1484F" w:rsidRDefault="003261FD" w:rsidP="003261FD">
      <w:pPr>
        <w:jc w:val="center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 xml:space="preserve">от 20.05.2002 № 311, от 15.03.2004 № 181, от 20.04.2005 № 222, </w:t>
      </w:r>
    </w:p>
    <w:p w:rsidR="003261FD" w:rsidRPr="00A1484F" w:rsidRDefault="003261FD" w:rsidP="003261FD">
      <w:pPr>
        <w:jc w:val="center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 xml:space="preserve">от 28.09.2005 № 609, от 19.09.2006 № 757, от 15.08.2008 № 597, </w:t>
      </w:r>
    </w:p>
    <w:p w:rsidR="003261FD" w:rsidRPr="00A1484F" w:rsidRDefault="003261FD" w:rsidP="003261FD">
      <w:pPr>
        <w:jc w:val="center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от 23.08.2010 № 461,</w:t>
      </w:r>
      <w:r w:rsidRPr="00A1484F">
        <w:rPr>
          <w:sz w:val="24"/>
          <w:szCs w:val="24"/>
        </w:rPr>
        <w:t xml:space="preserve"> </w:t>
      </w:r>
      <w:r w:rsidRPr="00A1484F">
        <w:rPr>
          <w:color w:val="000000"/>
          <w:sz w:val="24"/>
          <w:szCs w:val="24"/>
        </w:rPr>
        <w:t>от 19.03.2014 № 97&gt;</w:t>
      </w:r>
    </w:p>
    <w:p w:rsidR="003261FD" w:rsidRPr="00A1484F" w:rsidRDefault="003261FD" w:rsidP="003261FD">
      <w:pPr>
        <w:ind w:firstLine="225"/>
        <w:jc w:val="both"/>
        <w:rPr>
          <w:color w:val="000000"/>
          <w:sz w:val="24"/>
          <w:szCs w:val="24"/>
        </w:rPr>
      </w:pPr>
    </w:p>
    <w:p w:rsidR="003261FD" w:rsidRPr="00A1484F" w:rsidRDefault="003261FD" w:rsidP="003261FD">
      <w:pPr>
        <w:ind w:firstLine="708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В целях развития инновационных процессов в образовательной практике, стимулирования творческой инициативы работников образования</w:t>
      </w:r>
    </w:p>
    <w:p w:rsidR="003261FD" w:rsidRPr="00A1484F" w:rsidRDefault="003261FD" w:rsidP="003261FD">
      <w:pPr>
        <w:ind w:firstLine="708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ПОСТАНОВЛЯЮ:</w:t>
      </w:r>
    </w:p>
    <w:p w:rsidR="003261FD" w:rsidRPr="00A1484F" w:rsidRDefault="003261FD" w:rsidP="003261FD">
      <w:pPr>
        <w:numPr>
          <w:ilvl w:val="0"/>
          <w:numId w:val="2"/>
        </w:numPr>
        <w:overflowPunct/>
        <w:autoSpaceDE/>
        <w:autoSpaceDN/>
        <w:adjustRightInd/>
        <w:ind w:left="0" w:firstLine="708"/>
        <w:jc w:val="both"/>
        <w:textAlignment w:val="auto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Утвердить 10 ежегодных премий Губернатора Ярославской области в сфере образования с присуждением их, начиная с 2000 года, в сумме 50000 рублей каждая</w:t>
      </w:r>
      <w:proofErr w:type="gramStart"/>
      <w:r w:rsidRPr="00A1484F">
        <w:rPr>
          <w:color w:val="000000"/>
          <w:sz w:val="24"/>
          <w:szCs w:val="24"/>
        </w:rPr>
        <w:t>.</w:t>
      </w:r>
      <w:proofErr w:type="gramEnd"/>
      <w:r w:rsidRPr="00A1484F">
        <w:rPr>
          <w:color w:val="000000"/>
          <w:sz w:val="24"/>
          <w:szCs w:val="24"/>
        </w:rPr>
        <w:t>&lt;</w:t>
      </w:r>
      <w:proofErr w:type="gramStart"/>
      <w:r w:rsidRPr="00A1484F">
        <w:rPr>
          <w:color w:val="000000"/>
          <w:sz w:val="24"/>
          <w:szCs w:val="24"/>
        </w:rPr>
        <w:t>в</w:t>
      </w:r>
      <w:proofErr w:type="gramEnd"/>
      <w:r w:rsidRPr="00A1484F">
        <w:rPr>
          <w:color w:val="000000"/>
          <w:sz w:val="24"/>
          <w:szCs w:val="24"/>
        </w:rPr>
        <w:t xml:space="preserve"> ред. пост. Губернатора области от 28.09.2001 № 640, от 20.05.2002   </w:t>
      </w:r>
    </w:p>
    <w:p w:rsidR="003261FD" w:rsidRPr="00A1484F" w:rsidRDefault="003261FD" w:rsidP="003261FD">
      <w:pPr>
        <w:ind w:hanging="426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ab/>
        <w:t>№ 311, от 20.04.2005 № 222, от 23.08.2010 № 461&gt;</w:t>
      </w:r>
    </w:p>
    <w:p w:rsidR="003261FD" w:rsidRPr="00A1484F" w:rsidRDefault="003261FD" w:rsidP="003261FD">
      <w:pPr>
        <w:ind w:firstLine="708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2. Утвердить Положение о премиях Губернатора Ярославской области в  сфере образования (приложение 1).</w:t>
      </w:r>
    </w:p>
    <w:p w:rsidR="003261FD" w:rsidRPr="00A1484F" w:rsidRDefault="003261FD" w:rsidP="003261FD">
      <w:pPr>
        <w:ind w:firstLine="708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3.  Для организации конкурса кандидатов на соискание премий Губернатора области в сфере образования, проведения экспертизы документов, работ и материалов и подготовки предложений по присуждению премий Губернатора Ярославской области в сфере образования создать Совет по присуждению премий Губернатора Ярославской области в сфере образования, утвердить Положение о Совете по присуждению премий Губернатора Ярославской области в сфере образования (приложение 2)</w:t>
      </w:r>
      <w:proofErr w:type="gramStart"/>
      <w:r w:rsidRPr="00A1484F">
        <w:rPr>
          <w:color w:val="000000"/>
          <w:sz w:val="24"/>
          <w:szCs w:val="24"/>
        </w:rPr>
        <w:t>.</w:t>
      </w:r>
      <w:proofErr w:type="gramEnd"/>
      <w:r w:rsidRPr="00A1484F">
        <w:rPr>
          <w:color w:val="000000"/>
          <w:sz w:val="24"/>
          <w:szCs w:val="24"/>
        </w:rPr>
        <w:t>&lt;</w:t>
      </w:r>
      <w:proofErr w:type="gramStart"/>
      <w:r w:rsidRPr="00A1484F">
        <w:rPr>
          <w:color w:val="000000"/>
          <w:sz w:val="24"/>
          <w:szCs w:val="24"/>
        </w:rPr>
        <w:t>в</w:t>
      </w:r>
      <w:proofErr w:type="gramEnd"/>
      <w:r w:rsidRPr="00A1484F">
        <w:rPr>
          <w:color w:val="000000"/>
          <w:sz w:val="24"/>
          <w:szCs w:val="24"/>
        </w:rPr>
        <w:t xml:space="preserve"> ред. постановления Губернатора области от 20.04.2005 № 222,</w:t>
      </w:r>
      <w:r w:rsidRPr="00A1484F">
        <w:rPr>
          <w:sz w:val="24"/>
          <w:szCs w:val="24"/>
        </w:rPr>
        <w:t xml:space="preserve"> </w:t>
      </w:r>
      <w:r w:rsidRPr="00A1484F">
        <w:rPr>
          <w:color w:val="000000"/>
          <w:sz w:val="24"/>
          <w:szCs w:val="24"/>
        </w:rPr>
        <w:t>указа Губернатора области от 19.03.2014 № 97&gt;</w:t>
      </w:r>
    </w:p>
    <w:p w:rsidR="003261FD" w:rsidRPr="00A1484F" w:rsidRDefault="003261FD" w:rsidP="003261FD">
      <w:pPr>
        <w:ind w:firstLine="708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Организационно-техническое обеспечение деятельности Совета по присуждению премий Губернатора Ярославской области в сфере образования возложить на департамент образования Ярославской области</w:t>
      </w:r>
      <w:proofErr w:type="gramStart"/>
      <w:r w:rsidRPr="00A1484F">
        <w:rPr>
          <w:color w:val="000000"/>
          <w:sz w:val="24"/>
          <w:szCs w:val="24"/>
        </w:rPr>
        <w:t>.</w:t>
      </w:r>
      <w:proofErr w:type="gramEnd"/>
      <w:r w:rsidRPr="00A1484F">
        <w:rPr>
          <w:color w:val="000000"/>
          <w:sz w:val="24"/>
          <w:szCs w:val="24"/>
        </w:rPr>
        <w:t xml:space="preserve"> &lt;</w:t>
      </w:r>
      <w:proofErr w:type="gramStart"/>
      <w:r w:rsidRPr="00A1484F">
        <w:rPr>
          <w:color w:val="000000"/>
          <w:sz w:val="24"/>
          <w:szCs w:val="24"/>
        </w:rPr>
        <w:t>в</w:t>
      </w:r>
      <w:proofErr w:type="gramEnd"/>
      <w:r w:rsidRPr="00A1484F">
        <w:rPr>
          <w:color w:val="000000"/>
          <w:sz w:val="24"/>
          <w:szCs w:val="24"/>
        </w:rPr>
        <w:t xml:space="preserve"> ред. постановления Губернатора области от 15.08.2008 № 597&gt;</w:t>
      </w:r>
    </w:p>
    <w:p w:rsidR="003261FD" w:rsidRPr="00A1484F" w:rsidRDefault="003261FD" w:rsidP="003261FD">
      <w:pPr>
        <w:ind w:firstLine="708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4. Департаменту образования Ярославской области при формировании областного бюджета на соответствующий год предусматривать ассигнования на изготовление дипломов и лауреатских почётных знаков, выплату премий, указанных в пункте 1. &lt;в ред. постановления Губернатора области от 15.08.2008 № 597,</w:t>
      </w:r>
      <w:r w:rsidRPr="00A1484F">
        <w:rPr>
          <w:sz w:val="24"/>
          <w:szCs w:val="24"/>
        </w:rPr>
        <w:t xml:space="preserve"> </w:t>
      </w:r>
      <w:r w:rsidRPr="00A1484F">
        <w:rPr>
          <w:color w:val="000000"/>
          <w:sz w:val="24"/>
          <w:szCs w:val="24"/>
        </w:rPr>
        <w:t>указа Губернатора области от 19.03.2014 № 97&gt;</w:t>
      </w:r>
    </w:p>
    <w:p w:rsidR="003261FD" w:rsidRPr="00A1484F" w:rsidRDefault="003261FD" w:rsidP="003261FD">
      <w:pPr>
        <w:ind w:firstLine="708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 xml:space="preserve">5. </w:t>
      </w:r>
      <w:proofErr w:type="gramStart"/>
      <w:r w:rsidRPr="00A1484F">
        <w:rPr>
          <w:color w:val="000000"/>
          <w:sz w:val="24"/>
          <w:szCs w:val="24"/>
        </w:rPr>
        <w:t>Контроль за</w:t>
      </w:r>
      <w:proofErr w:type="gramEnd"/>
      <w:r w:rsidRPr="00A1484F">
        <w:rPr>
          <w:color w:val="000000"/>
          <w:sz w:val="24"/>
          <w:szCs w:val="24"/>
        </w:rPr>
        <w:t xml:space="preserve"> исполнением постановления возложить на заместителя Губернатора области Костина В.Г. &lt;в ред. постановления Губернатора области от 15.08.2008 № 597&gt;</w:t>
      </w:r>
    </w:p>
    <w:p w:rsidR="003261FD" w:rsidRPr="00A1484F" w:rsidRDefault="003261FD" w:rsidP="003261FD">
      <w:pPr>
        <w:ind w:firstLine="708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6. Постановление вступает в силу с момента его официального опубликования.</w:t>
      </w:r>
    </w:p>
    <w:p w:rsidR="003261FD" w:rsidRPr="00A1484F" w:rsidRDefault="003261FD" w:rsidP="003261FD">
      <w:pPr>
        <w:ind w:firstLine="708"/>
        <w:jc w:val="both"/>
        <w:rPr>
          <w:color w:val="000000"/>
          <w:sz w:val="24"/>
          <w:szCs w:val="24"/>
        </w:rPr>
      </w:pPr>
    </w:p>
    <w:p w:rsidR="003261FD" w:rsidRPr="00A1484F" w:rsidRDefault="003261FD" w:rsidP="003261FD">
      <w:pPr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Губернатор области</w:t>
      </w:r>
      <w:r w:rsidRPr="00A1484F">
        <w:rPr>
          <w:color w:val="000000"/>
          <w:sz w:val="24"/>
          <w:szCs w:val="24"/>
        </w:rPr>
        <w:tab/>
      </w:r>
      <w:r w:rsidRPr="00A1484F">
        <w:rPr>
          <w:color w:val="000000"/>
          <w:sz w:val="24"/>
          <w:szCs w:val="24"/>
        </w:rPr>
        <w:tab/>
      </w:r>
      <w:r w:rsidRPr="00A1484F">
        <w:rPr>
          <w:color w:val="000000"/>
          <w:sz w:val="24"/>
          <w:szCs w:val="24"/>
        </w:rPr>
        <w:tab/>
      </w:r>
      <w:r w:rsidRPr="00A1484F">
        <w:rPr>
          <w:color w:val="000000"/>
          <w:sz w:val="24"/>
          <w:szCs w:val="24"/>
        </w:rPr>
        <w:tab/>
      </w:r>
      <w:r w:rsidRPr="00A1484F">
        <w:rPr>
          <w:color w:val="000000"/>
          <w:sz w:val="24"/>
          <w:szCs w:val="24"/>
        </w:rPr>
        <w:tab/>
      </w:r>
      <w:r w:rsidRPr="00A1484F">
        <w:rPr>
          <w:color w:val="000000"/>
          <w:sz w:val="24"/>
          <w:szCs w:val="24"/>
        </w:rPr>
        <w:tab/>
      </w:r>
      <w:r w:rsidRPr="00A1484F">
        <w:rPr>
          <w:color w:val="000000"/>
          <w:sz w:val="24"/>
          <w:szCs w:val="24"/>
        </w:rPr>
        <w:tab/>
        <w:t xml:space="preserve"> </w:t>
      </w:r>
      <w:proofErr w:type="spellStart"/>
      <w:r w:rsidRPr="00A1484F">
        <w:rPr>
          <w:color w:val="000000"/>
          <w:sz w:val="24"/>
          <w:szCs w:val="24"/>
        </w:rPr>
        <w:t>А.И.Лисицын</w:t>
      </w:r>
      <w:proofErr w:type="spellEnd"/>
      <w:r w:rsidRPr="00A1484F">
        <w:rPr>
          <w:color w:val="000000"/>
          <w:sz w:val="24"/>
          <w:szCs w:val="24"/>
        </w:rPr>
        <w:t xml:space="preserve"> </w:t>
      </w:r>
    </w:p>
    <w:p w:rsidR="003261FD" w:rsidRPr="00A1484F" w:rsidRDefault="003261FD" w:rsidP="003261FD">
      <w:pPr>
        <w:tabs>
          <w:tab w:val="left" w:pos="3450"/>
        </w:tabs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spacing w:after="200" w:line="276" w:lineRule="auto"/>
        <w:jc w:val="right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Приложение 1</w:t>
      </w:r>
    </w:p>
    <w:p w:rsidR="003261FD" w:rsidRPr="00A1484F" w:rsidRDefault="003261FD" w:rsidP="003261FD">
      <w:pPr>
        <w:jc w:val="right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к постановлению</w:t>
      </w:r>
    </w:p>
    <w:p w:rsidR="003261FD" w:rsidRPr="00A1484F" w:rsidRDefault="003261FD" w:rsidP="003261FD">
      <w:pPr>
        <w:jc w:val="right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Губернатора области</w:t>
      </w:r>
    </w:p>
    <w:p w:rsidR="003261FD" w:rsidRPr="00A1484F" w:rsidRDefault="003261FD" w:rsidP="003261FD">
      <w:pPr>
        <w:jc w:val="right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от 24.09.99 № 602</w:t>
      </w:r>
    </w:p>
    <w:p w:rsidR="003261FD" w:rsidRPr="00A1484F" w:rsidRDefault="003261FD" w:rsidP="003261FD">
      <w:pPr>
        <w:jc w:val="center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ПОЛОЖЕНИЕ</w:t>
      </w:r>
    </w:p>
    <w:p w:rsidR="003261FD" w:rsidRPr="00A1484F" w:rsidRDefault="003261FD" w:rsidP="003261FD">
      <w:pPr>
        <w:jc w:val="center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о премиях Губернатора Ярославской области в сфере образования</w:t>
      </w:r>
    </w:p>
    <w:p w:rsidR="003261FD" w:rsidRPr="00A1484F" w:rsidRDefault="003261FD" w:rsidP="003261FD">
      <w:pPr>
        <w:jc w:val="center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 xml:space="preserve">&lt;в редакции постановлений Губернатора области от 20.04.2005 № 222, </w:t>
      </w:r>
    </w:p>
    <w:p w:rsidR="003261FD" w:rsidRPr="00A1484F" w:rsidRDefault="003261FD" w:rsidP="003261FD">
      <w:pPr>
        <w:jc w:val="center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 xml:space="preserve">от 15.08.2008 № 597, от 23.08.2010 № 461, </w:t>
      </w:r>
    </w:p>
    <w:p w:rsidR="003261FD" w:rsidRPr="00A1484F" w:rsidRDefault="003261FD" w:rsidP="003261FD">
      <w:pPr>
        <w:jc w:val="center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указа Губернатора области от 19.03.2014 № 97&gt;</w:t>
      </w:r>
    </w:p>
    <w:p w:rsidR="003261FD" w:rsidRPr="00A1484F" w:rsidRDefault="003261FD" w:rsidP="003261FD">
      <w:pPr>
        <w:jc w:val="center"/>
        <w:rPr>
          <w:color w:val="000000"/>
          <w:sz w:val="24"/>
          <w:szCs w:val="24"/>
        </w:rPr>
      </w:pPr>
    </w:p>
    <w:p w:rsidR="003261FD" w:rsidRPr="00A1484F" w:rsidRDefault="003261FD" w:rsidP="006B1EBD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Премии Губернатора Ярославской области в сфере образования (далее именуются премии) присуждаются высокопрофессиональным работникам образовательных учреждений и иных организаций, способствующим эффективному развитию системы образования региона</w:t>
      </w:r>
      <w:proofErr w:type="gramStart"/>
      <w:r w:rsidRPr="00A1484F">
        <w:rPr>
          <w:color w:val="000000"/>
          <w:sz w:val="24"/>
          <w:szCs w:val="24"/>
        </w:rPr>
        <w:t>.</w:t>
      </w:r>
      <w:proofErr w:type="gramEnd"/>
      <w:r w:rsidRPr="00A1484F">
        <w:rPr>
          <w:color w:val="000000"/>
          <w:sz w:val="24"/>
          <w:szCs w:val="24"/>
        </w:rPr>
        <w:t>&lt;</w:t>
      </w:r>
      <w:proofErr w:type="gramStart"/>
      <w:r w:rsidRPr="00A1484F">
        <w:rPr>
          <w:color w:val="000000"/>
          <w:sz w:val="24"/>
          <w:szCs w:val="24"/>
        </w:rPr>
        <w:t>в</w:t>
      </w:r>
      <w:proofErr w:type="gramEnd"/>
      <w:r w:rsidRPr="00A1484F">
        <w:rPr>
          <w:color w:val="000000"/>
          <w:sz w:val="24"/>
          <w:szCs w:val="24"/>
        </w:rPr>
        <w:t xml:space="preserve"> ред. постановления Губернатора области от 28.09.2005 № 609&gt;</w:t>
      </w:r>
    </w:p>
    <w:p w:rsidR="003261FD" w:rsidRPr="00A1484F" w:rsidRDefault="003261FD" w:rsidP="006B1EBD">
      <w:pPr>
        <w:ind w:firstLine="720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Премии присуждаются:</w:t>
      </w:r>
    </w:p>
    <w:p w:rsidR="003261FD" w:rsidRPr="00A1484F" w:rsidRDefault="003261FD" w:rsidP="003261FD">
      <w:pPr>
        <w:jc w:val="both"/>
        <w:rPr>
          <w:color w:val="000000"/>
          <w:sz w:val="24"/>
          <w:szCs w:val="24"/>
        </w:rPr>
      </w:pPr>
      <w:r w:rsidRPr="00A1484F">
        <w:rPr>
          <w:sz w:val="24"/>
          <w:szCs w:val="24"/>
        </w:rPr>
        <w:t xml:space="preserve">- </w:t>
      </w:r>
      <w:r w:rsidRPr="00A1484F">
        <w:rPr>
          <w:color w:val="000000"/>
          <w:sz w:val="24"/>
          <w:szCs w:val="24"/>
        </w:rPr>
        <w:t>за создание работ, открывающих новые направления в области педагогической науки, инновационных разработок и технологий обучения;</w:t>
      </w:r>
    </w:p>
    <w:p w:rsidR="003261FD" w:rsidRPr="00A1484F" w:rsidRDefault="003261FD" w:rsidP="003261FD">
      <w:pPr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- за разработку образовательных программ и программ развития, научно-методических пособий для образовательных учреждений, оказывающих эффективное влияние на процесс обучения и воспитания;</w:t>
      </w:r>
    </w:p>
    <w:p w:rsidR="006B1EBD" w:rsidRPr="00A1484F" w:rsidRDefault="003261FD" w:rsidP="003261FD">
      <w:pPr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за педагогическое мастерство,  высокие результаты профессиональной деятельности.</w:t>
      </w:r>
    </w:p>
    <w:p w:rsidR="003261FD" w:rsidRPr="00A1484F" w:rsidRDefault="003261FD" w:rsidP="006B1EBD">
      <w:pPr>
        <w:ind w:firstLine="709"/>
        <w:jc w:val="both"/>
        <w:rPr>
          <w:sz w:val="24"/>
          <w:szCs w:val="24"/>
        </w:rPr>
      </w:pPr>
      <w:r w:rsidRPr="00A1484F">
        <w:rPr>
          <w:color w:val="000000"/>
          <w:sz w:val="24"/>
          <w:szCs w:val="24"/>
        </w:rPr>
        <w:t>2. Присуждение премий производится указом Губернатора области на основании предложений Совета по присуждению премий Губернатора Ярославской области в сфере образования (далее именуется Совет). Ежегодно присуждаются 10 премий в сумме 50000 рублей каждая</w:t>
      </w:r>
      <w:proofErr w:type="gramStart"/>
      <w:r w:rsidRPr="00A1484F">
        <w:rPr>
          <w:color w:val="000000"/>
          <w:sz w:val="24"/>
          <w:szCs w:val="24"/>
        </w:rPr>
        <w:t>.</w:t>
      </w:r>
      <w:proofErr w:type="gramEnd"/>
      <w:r w:rsidRPr="00A1484F">
        <w:rPr>
          <w:color w:val="000000"/>
          <w:sz w:val="24"/>
          <w:szCs w:val="24"/>
        </w:rPr>
        <w:t xml:space="preserve"> &lt;</w:t>
      </w:r>
      <w:proofErr w:type="gramStart"/>
      <w:r w:rsidRPr="00A1484F">
        <w:rPr>
          <w:color w:val="000000"/>
          <w:sz w:val="24"/>
          <w:szCs w:val="24"/>
        </w:rPr>
        <w:t>в</w:t>
      </w:r>
      <w:proofErr w:type="gramEnd"/>
      <w:r w:rsidRPr="00A1484F">
        <w:rPr>
          <w:color w:val="000000"/>
          <w:sz w:val="24"/>
          <w:szCs w:val="24"/>
        </w:rPr>
        <w:t xml:space="preserve"> ред. постановления Губернатора области от 23.08.2010 № 461, указа Губернатора области от 19.03.2014 № 97&gt;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3. Ежегодно в феврале Совет объявляет через средства массовой информации об очередном конкурсе на соискание премий.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4. Выдвижение работ и кандидатов на соискание премий производится органами местного самоуправления муниципальных образований области, Правительством области и структурными подразделениями аппарата Правительства области, иными органами исполнительной власти Ярославской области, организациями</w:t>
      </w:r>
      <w:proofErr w:type="gramStart"/>
      <w:r w:rsidRPr="00A1484F">
        <w:rPr>
          <w:color w:val="000000"/>
          <w:sz w:val="24"/>
          <w:szCs w:val="24"/>
        </w:rPr>
        <w:t>.</w:t>
      </w:r>
      <w:proofErr w:type="gramEnd"/>
      <w:r w:rsidRPr="00A1484F">
        <w:rPr>
          <w:color w:val="000000"/>
          <w:sz w:val="24"/>
          <w:szCs w:val="24"/>
        </w:rPr>
        <w:t xml:space="preserve"> &lt;</w:t>
      </w:r>
      <w:proofErr w:type="gramStart"/>
      <w:r w:rsidRPr="00A1484F">
        <w:rPr>
          <w:color w:val="000000"/>
          <w:sz w:val="24"/>
          <w:szCs w:val="24"/>
        </w:rPr>
        <w:t>в</w:t>
      </w:r>
      <w:proofErr w:type="gramEnd"/>
      <w:r w:rsidRPr="00A1484F">
        <w:rPr>
          <w:color w:val="000000"/>
          <w:sz w:val="24"/>
          <w:szCs w:val="24"/>
        </w:rPr>
        <w:t xml:space="preserve"> ред. постановления Губернатора области от 15.08.2008 № 597&gt;</w:t>
      </w:r>
    </w:p>
    <w:p w:rsidR="006B1EB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Выдвижение кандидатов и работ, представляемых кандидатами на соискание премий, предусматривает их предварительное и всестороннее общественное обсуждение.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При выдвижении кандидатур должно учитываться, что к рассмотрению не принимаются работы, за которые их исполнители были ранее удостоены областных и государственных наград, премий федерального или регионального значения.</w:t>
      </w:r>
    </w:p>
    <w:p w:rsidR="006B1EBD" w:rsidRPr="00A1484F" w:rsidRDefault="003261FD" w:rsidP="003261FD">
      <w:pPr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Кандидатуры, представленные на соискание премий только за многолетнюю деятельность, а не за конкретные творческие достижения, к рассмотрению не принимаются.</w:t>
      </w:r>
    </w:p>
    <w:p w:rsidR="003261FD" w:rsidRPr="00A1484F" w:rsidRDefault="003261FD" w:rsidP="006B1EBD">
      <w:pPr>
        <w:ind w:firstLine="720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Повторное выдвижение кандидата, уже удостоенного премии Губернатора в сфере образования, возможно не ранее, чем через пять лет после предыдущего получения премии.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5. Коллектив, представляемый на соискание премии, должен состоять лишь из авторов и не должен превышать 10 человек. Включение в состав коллектива соискателей лиц, занятых исключительно административной, консультативной или организационной работой, не допускается.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 xml:space="preserve">6. Научно-методические разработки, учебные и учебно-методические пособия, авторские образовательные программы, программы развития образовательного учреждения, муниципальной системы образования могут быть выдвинуты на соискание премий только после их применения в практической деятельности </w:t>
      </w:r>
      <w:proofErr w:type="gramStart"/>
      <w:r w:rsidRPr="00A1484F">
        <w:rPr>
          <w:color w:val="000000"/>
          <w:sz w:val="24"/>
          <w:szCs w:val="24"/>
        </w:rPr>
        <w:t>в</w:t>
      </w:r>
      <w:proofErr w:type="gramEnd"/>
      <w:r w:rsidRPr="00A1484F">
        <w:rPr>
          <w:color w:val="000000"/>
          <w:sz w:val="24"/>
          <w:szCs w:val="24"/>
        </w:rPr>
        <w:t xml:space="preserve"> 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lastRenderedPageBreak/>
        <w:t>сфере образования, как правило, в течение последних 5 лет и при наличии материалов, подтверждающих их эффективное влияние на развитие системы образования области в течение последних 3 лет.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Представленные документы, работы, материалы кандидатов на соискание премий оформляются в соответствии с требованиями, установленными Советом.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В Совет представляются: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- письмо о выдвижении на соискание премии;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- решение коллегиального органа;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- описание работы;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- анкетные сведения о каждом из авторов.</w:t>
      </w:r>
    </w:p>
    <w:p w:rsidR="003261FD" w:rsidRPr="00A1484F" w:rsidRDefault="003261FD" w:rsidP="006B1EBD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A1484F">
        <w:rPr>
          <w:color w:val="000000"/>
          <w:sz w:val="24"/>
          <w:szCs w:val="24"/>
        </w:rPr>
        <w:t xml:space="preserve">7. Документы, работы и материалы кандидатов на соискание премий представляются в Совет ежегодно, </w:t>
      </w:r>
      <w:r w:rsidRPr="00A1484F">
        <w:rPr>
          <w:b/>
          <w:color w:val="000000"/>
          <w:sz w:val="24"/>
          <w:szCs w:val="24"/>
          <w:u w:val="single"/>
        </w:rPr>
        <w:t>не позднее 15 мая.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Рассмотрение Советом поступивших документов, работ и материалов</w:t>
      </w:r>
      <w:proofErr w:type="gramStart"/>
      <w:r w:rsidRPr="00A1484F">
        <w:rPr>
          <w:color w:val="000000"/>
          <w:sz w:val="24"/>
          <w:szCs w:val="24"/>
        </w:rPr>
        <w:t xml:space="preserve"> ,</w:t>
      </w:r>
      <w:proofErr w:type="gramEnd"/>
      <w:r w:rsidRPr="00A1484F">
        <w:rPr>
          <w:color w:val="000000"/>
          <w:sz w:val="24"/>
          <w:szCs w:val="24"/>
        </w:rPr>
        <w:t xml:space="preserve"> включая их экспертизу, подготовку предложений по присуждению премий и представление их Губернатору области, осуществляется до 01 сентября.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8. Лицам, удостоенным премии, Губернатором области в торжественной обстановке вручаются диплом и знак лауреата премии. Вручение приурочивается к ежегодному празднованию Дня учителя.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9. При присуждении премии коллективу соавторов она делится поровну между всеми членами коллектива.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10. Диплом и знак умершего лауреата премии или удостоенного премии посмертно передаются его семье или остаются в коллективе. Премия передается по наследству в порядке, установленном законодательством Российской Федерации.</w:t>
      </w:r>
    </w:p>
    <w:p w:rsidR="003261FD" w:rsidRPr="00A1484F" w:rsidRDefault="003261FD" w:rsidP="006B1EBD">
      <w:pPr>
        <w:ind w:firstLine="709"/>
        <w:jc w:val="both"/>
        <w:rPr>
          <w:color w:val="000000"/>
          <w:sz w:val="24"/>
          <w:szCs w:val="24"/>
        </w:rPr>
      </w:pPr>
      <w:r w:rsidRPr="00A1484F">
        <w:rPr>
          <w:color w:val="000000"/>
          <w:sz w:val="24"/>
          <w:szCs w:val="24"/>
        </w:rPr>
        <w:t>11. &lt;пункт исключён согласно указу Гу</w:t>
      </w:r>
      <w:r w:rsidR="006B1EBD" w:rsidRPr="00A1484F">
        <w:rPr>
          <w:color w:val="000000"/>
          <w:sz w:val="24"/>
          <w:szCs w:val="24"/>
        </w:rPr>
        <w:t xml:space="preserve">бернатора области от 19.03.2014 </w:t>
      </w:r>
      <w:r w:rsidRPr="00A1484F">
        <w:rPr>
          <w:color w:val="000000"/>
          <w:sz w:val="24"/>
          <w:szCs w:val="24"/>
        </w:rPr>
        <w:t>№ 97&gt;</w:t>
      </w:r>
    </w:p>
    <w:p w:rsidR="003261FD" w:rsidRPr="00A1484F" w:rsidRDefault="003261FD" w:rsidP="003261FD">
      <w:pPr>
        <w:rPr>
          <w:sz w:val="24"/>
          <w:szCs w:val="24"/>
        </w:rPr>
      </w:pPr>
    </w:p>
    <w:p w:rsidR="006B1EBD" w:rsidRPr="00A1484F" w:rsidRDefault="006B1EB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ind w:firstLine="708"/>
        <w:jc w:val="right"/>
        <w:rPr>
          <w:sz w:val="24"/>
          <w:szCs w:val="24"/>
        </w:rPr>
      </w:pPr>
      <w:r w:rsidRPr="00A1484F">
        <w:rPr>
          <w:sz w:val="24"/>
          <w:szCs w:val="24"/>
        </w:rPr>
        <w:t xml:space="preserve">Утверждено на заседании Совета </w:t>
      </w:r>
      <w:proofErr w:type="gramStart"/>
      <w:r w:rsidRPr="00A1484F">
        <w:rPr>
          <w:sz w:val="24"/>
          <w:szCs w:val="24"/>
        </w:rPr>
        <w:t>по</w:t>
      </w:r>
      <w:proofErr w:type="gramEnd"/>
      <w:r w:rsidRPr="00A1484F">
        <w:rPr>
          <w:sz w:val="24"/>
          <w:szCs w:val="24"/>
        </w:rPr>
        <w:t xml:space="preserve"> </w:t>
      </w:r>
    </w:p>
    <w:p w:rsidR="003261FD" w:rsidRPr="00A1484F" w:rsidRDefault="003261FD" w:rsidP="003261FD">
      <w:pPr>
        <w:ind w:firstLine="708"/>
        <w:jc w:val="right"/>
        <w:rPr>
          <w:sz w:val="24"/>
          <w:szCs w:val="24"/>
        </w:rPr>
      </w:pPr>
      <w:r w:rsidRPr="00A1484F">
        <w:rPr>
          <w:sz w:val="24"/>
          <w:szCs w:val="24"/>
        </w:rPr>
        <w:t>присуждению премий Губернатора</w:t>
      </w:r>
    </w:p>
    <w:p w:rsidR="003261FD" w:rsidRPr="00A1484F" w:rsidRDefault="003261FD" w:rsidP="003261FD">
      <w:pPr>
        <w:ind w:firstLine="708"/>
        <w:jc w:val="right"/>
        <w:rPr>
          <w:sz w:val="24"/>
          <w:szCs w:val="24"/>
        </w:rPr>
      </w:pPr>
      <w:r w:rsidRPr="00A1484F">
        <w:rPr>
          <w:sz w:val="24"/>
          <w:szCs w:val="24"/>
        </w:rPr>
        <w:t xml:space="preserve">Ярославской области в сфере </w:t>
      </w:r>
    </w:p>
    <w:p w:rsidR="003261FD" w:rsidRPr="00A1484F" w:rsidRDefault="003261FD" w:rsidP="003261FD">
      <w:pPr>
        <w:ind w:firstLine="708"/>
        <w:jc w:val="right"/>
        <w:rPr>
          <w:b/>
          <w:bCs/>
          <w:sz w:val="24"/>
          <w:szCs w:val="24"/>
        </w:rPr>
      </w:pPr>
      <w:r w:rsidRPr="00A1484F">
        <w:rPr>
          <w:sz w:val="24"/>
          <w:szCs w:val="24"/>
        </w:rPr>
        <w:t>образования</w:t>
      </w:r>
    </w:p>
    <w:p w:rsidR="003261FD" w:rsidRPr="00A1484F" w:rsidRDefault="003261FD" w:rsidP="003261FD">
      <w:pPr>
        <w:ind w:firstLine="708"/>
        <w:jc w:val="center"/>
        <w:rPr>
          <w:sz w:val="24"/>
          <w:szCs w:val="24"/>
        </w:rPr>
      </w:pPr>
    </w:p>
    <w:p w:rsidR="003261FD" w:rsidRPr="00A1484F" w:rsidRDefault="003261FD" w:rsidP="003261FD">
      <w:pPr>
        <w:ind w:firstLine="708"/>
        <w:jc w:val="center"/>
        <w:rPr>
          <w:sz w:val="24"/>
          <w:szCs w:val="24"/>
        </w:rPr>
      </w:pPr>
      <w:r w:rsidRPr="00A1484F">
        <w:rPr>
          <w:sz w:val="24"/>
          <w:szCs w:val="24"/>
        </w:rPr>
        <w:t>ПОРЯДОК</w:t>
      </w:r>
    </w:p>
    <w:p w:rsidR="003261FD" w:rsidRPr="00A1484F" w:rsidRDefault="003261FD" w:rsidP="003261FD">
      <w:pPr>
        <w:ind w:firstLine="708"/>
        <w:jc w:val="center"/>
        <w:rPr>
          <w:b/>
          <w:bCs/>
          <w:sz w:val="24"/>
          <w:szCs w:val="24"/>
        </w:rPr>
      </w:pPr>
      <w:r w:rsidRPr="00A1484F">
        <w:rPr>
          <w:b/>
          <w:bCs/>
          <w:sz w:val="24"/>
          <w:szCs w:val="24"/>
        </w:rPr>
        <w:t> </w:t>
      </w:r>
    </w:p>
    <w:p w:rsidR="003261FD" w:rsidRPr="00A1484F" w:rsidRDefault="003261FD" w:rsidP="003261FD">
      <w:pPr>
        <w:ind w:firstLine="708"/>
        <w:jc w:val="center"/>
        <w:rPr>
          <w:sz w:val="24"/>
          <w:szCs w:val="24"/>
        </w:rPr>
      </w:pPr>
      <w:r w:rsidRPr="00A1484F">
        <w:rPr>
          <w:sz w:val="24"/>
          <w:szCs w:val="24"/>
        </w:rPr>
        <w:t xml:space="preserve">представления работ на соискание премий Губернатора </w:t>
      </w:r>
      <w:proofErr w:type="gramStart"/>
      <w:r w:rsidRPr="00A1484F">
        <w:rPr>
          <w:sz w:val="24"/>
          <w:szCs w:val="24"/>
        </w:rPr>
        <w:t>Ярославской</w:t>
      </w:r>
      <w:proofErr w:type="gramEnd"/>
      <w:r w:rsidRPr="00A1484F">
        <w:rPr>
          <w:sz w:val="24"/>
          <w:szCs w:val="24"/>
        </w:rPr>
        <w:t xml:space="preserve"> </w:t>
      </w:r>
    </w:p>
    <w:p w:rsidR="003261FD" w:rsidRPr="00A1484F" w:rsidRDefault="003261FD" w:rsidP="003261FD">
      <w:pPr>
        <w:ind w:firstLine="708"/>
        <w:jc w:val="center"/>
        <w:rPr>
          <w:sz w:val="24"/>
          <w:szCs w:val="24"/>
        </w:rPr>
      </w:pPr>
      <w:r w:rsidRPr="00A1484F">
        <w:rPr>
          <w:sz w:val="24"/>
          <w:szCs w:val="24"/>
        </w:rPr>
        <w:t>области в сфере образования</w:t>
      </w:r>
    </w:p>
    <w:p w:rsidR="003261FD" w:rsidRPr="00A1484F" w:rsidRDefault="003261FD" w:rsidP="003261FD">
      <w:pPr>
        <w:ind w:firstLine="708"/>
        <w:jc w:val="center"/>
        <w:rPr>
          <w:b/>
          <w:bCs/>
          <w:sz w:val="24"/>
          <w:szCs w:val="24"/>
        </w:rPr>
      </w:pPr>
      <w:r w:rsidRPr="00A1484F">
        <w:rPr>
          <w:sz w:val="24"/>
          <w:szCs w:val="24"/>
        </w:rPr>
        <w:t> </w:t>
      </w:r>
    </w:p>
    <w:p w:rsidR="003261FD" w:rsidRPr="00A1484F" w:rsidRDefault="003261FD" w:rsidP="003261FD">
      <w:pPr>
        <w:pStyle w:val="3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484F">
        <w:rPr>
          <w:rFonts w:ascii="Times New Roman" w:hAnsi="Times New Roman"/>
          <w:sz w:val="24"/>
          <w:szCs w:val="24"/>
        </w:rPr>
        <w:tab/>
      </w:r>
      <w:r w:rsidRPr="00A1484F">
        <w:rPr>
          <w:rFonts w:ascii="Times New Roman" w:hAnsi="Times New Roman"/>
          <w:sz w:val="24"/>
          <w:szCs w:val="24"/>
        </w:rPr>
        <w:tab/>
        <w:t xml:space="preserve">Конкурс проводится в соответствии с Положением «О премиях Губернатора Ярославской области в сфере образования», утвержденным постановлением Губернатора области от  </w:t>
      </w:r>
      <w:r w:rsidRPr="00A1484F">
        <w:rPr>
          <w:rFonts w:ascii="Times New Roman" w:hAnsi="Times New Roman"/>
          <w:color w:val="000000"/>
          <w:sz w:val="24"/>
          <w:szCs w:val="24"/>
        </w:rPr>
        <w:t xml:space="preserve"> 24.09.99 № 602 </w:t>
      </w:r>
    </w:p>
    <w:p w:rsidR="003261FD" w:rsidRPr="00A1484F" w:rsidRDefault="003261FD" w:rsidP="006B1EBD">
      <w:pPr>
        <w:ind w:firstLine="851"/>
        <w:jc w:val="both"/>
        <w:rPr>
          <w:i/>
          <w:iCs/>
          <w:sz w:val="24"/>
          <w:szCs w:val="24"/>
        </w:rPr>
      </w:pPr>
      <w:r w:rsidRPr="00A1484F">
        <w:rPr>
          <w:sz w:val="24"/>
          <w:szCs w:val="24"/>
        </w:rPr>
        <w:t xml:space="preserve">1.       </w:t>
      </w:r>
      <w:r w:rsidRPr="00A1484F">
        <w:rPr>
          <w:i/>
          <w:iCs/>
          <w:sz w:val="24"/>
          <w:szCs w:val="24"/>
        </w:rPr>
        <w:t>Порядок представления документов и работ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b/>
          <w:bCs/>
          <w:i/>
          <w:iCs/>
          <w:sz w:val="24"/>
          <w:szCs w:val="24"/>
        </w:rPr>
        <w:t> </w:t>
      </w:r>
      <w:r w:rsidRPr="00A1484F">
        <w:rPr>
          <w:sz w:val="24"/>
          <w:szCs w:val="24"/>
        </w:rPr>
        <w:t>1.1  Выдвижение соискателей или работ на конкурс производится органами государственной власти Ярославской области, органами местного самоуправления, образовательными учреждениями и научными организациями (объединениями) независимо от их организационно-правовых форм. Негосударственные учреждения обязательно представляют лицензию на право образовательной деятельности.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Решение о выдвижении соискателя, работы или авторского коллектива в целом принимается на заседании коллегии, ученого совета или педагогического совета образовательного учреждения.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1.2.  Коллектив, представляемый на соискание премии, должен состоять из авторов, чей творческий вклад был решающим, и не должен превышать 10 человек.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Кандидатура каждого соискателя должна быть обсуждена на совете по месту его основной деятельности</w:t>
      </w:r>
      <w:r w:rsidR="006B1EBD" w:rsidRPr="00A1484F">
        <w:rPr>
          <w:sz w:val="24"/>
          <w:szCs w:val="24"/>
        </w:rPr>
        <w:t>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lastRenderedPageBreak/>
        <w:t>Дополнения и изменения в составе авторского коллектива или в названии работы могут производиться только по решению выдвигающей головной организации до момента истечения срока представления документов с соблюдением порядка их выдвижения.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1.3. Совет по присуждению премий Губернатора Ярославской области в сфере образования (далее именуется - Совет) ежегодно объявляет через средства массовой информации об очередном конкурсе.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Совет принимает документы и работы на соискание премий Губернатора Ярославской области в сфере образования не позднее 15 мая.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1.4. Совет рассматривает документы и работы  на соискание премий Губернатора Ярославской области в области образования до 1 сентября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 xml:space="preserve">1.5. </w:t>
      </w:r>
      <w:r w:rsidRPr="00A1484F">
        <w:rPr>
          <w:i/>
          <w:iCs/>
          <w:sz w:val="24"/>
          <w:szCs w:val="24"/>
        </w:rPr>
        <w:t>В Совет представляются:</w:t>
      </w:r>
    </w:p>
    <w:p w:rsidR="003261FD" w:rsidRPr="00A1484F" w:rsidRDefault="003261FD" w:rsidP="003261FD">
      <w:pPr>
        <w:numPr>
          <w:ilvl w:val="3"/>
          <w:numId w:val="4"/>
        </w:numPr>
        <w:overflowPunct/>
        <w:autoSpaceDE/>
        <w:autoSpaceDN/>
        <w:adjustRightInd/>
        <w:ind w:left="0" w:firstLine="708"/>
        <w:textAlignment w:val="auto"/>
        <w:rPr>
          <w:sz w:val="24"/>
          <w:szCs w:val="24"/>
        </w:rPr>
      </w:pPr>
      <w:r w:rsidRPr="00A1484F">
        <w:rPr>
          <w:sz w:val="24"/>
          <w:szCs w:val="24"/>
        </w:rPr>
        <w:t>-письмо о выдвижении на соискание премии</w:t>
      </w:r>
    </w:p>
    <w:p w:rsidR="003261FD" w:rsidRPr="00A1484F" w:rsidRDefault="003261FD" w:rsidP="003261FD">
      <w:pPr>
        <w:numPr>
          <w:ilvl w:val="3"/>
          <w:numId w:val="4"/>
        </w:numPr>
        <w:overflowPunct/>
        <w:autoSpaceDE/>
        <w:autoSpaceDN/>
        <w:adjustRightInd/>
        <w:ind w:left="0" w:firstLine="708"/>
        <w:textAlignment w:val="auto"/>
        <w:rPr>
          <w:sz w:val="24"/>
          <w:szCs w:val="24"/>
        </w:rPr>
      </w:pPr>
      <w:r w:rsidRPr="00A1484F">
        <w:rPr>
          <w:sz w:val="24"/>
          <w:szCs w:val="24"/>
        </w:rPr>
        <w:t>- решение коллегиального органа (для ВУЗов);</w:t>
      </w:r>
    </w:p>
    <w:p w:rsidR="003261FD" w:rsidRPr="00A1484F" w:rsidRDefault="003261FD" w:rsidP="003261FD">
      <w:pPr>
        <w:numPr>
          <w:ilvl w:val="3"/>
          <w:numId w:val="4"/>
        </w:numPr>
        <w:overflowPunct/>
        <w:autoSpaceDE/>
        <w:autoSpaceDN/>
        <w:adjustRightInd/>
        <w:ind w:left="0" w:firstLine="708"/>
        <w:textAlignment w:val="auto"/>
        <w:rPr>
          <w:sz w:val="24"/>
          <w:szCs w:val="24"/>
        </w:rPr>
      </w:pPr>
      <w:r w:rsidRPr="00A1484F">
        <w:rPr>
          <w:sz w:val="24"/>
          <w:szCs w:val="24"/>
        </w:rPr>
        <w:t>- работа, выдвигаемая на соискание премии;</w:t>
      </w:r>
    </w:p>
    <w:p w:rsidR="003261FD" w:rsidRPr="00A1484F" w:rsidRDefault="003261FD" w:rsidP="003261FD">
      <w:pPr>
        <w:numPr>
          <w:ilvl w:val="3"/>
          <w:numId w:val="4"/>
        </w:numPr>
        <w:overflowPunct/>
        <w:autoSpaceDE/>
        <w:autoSpaceDN/>
        <w:adjustRightInd/>
        <w:ind w:left="0" w:firstLine="708"/>
        <w:textAlignment w:val="auto"/>
        <w:rPr>
          <w:sz w:val="24"/>
          <w:szCs w:val="24"/>
          <w:lang w:val="en-US"/>
        </w:rPr>
      </w:pPr>
      <w:r w:rsidRPr="00A1484F">
        <w:rPr>
          <w:sz w:val="24"/>
          <w:szCs w:val="24"/>
        </w:rPr>
        <w:t>- описание работы;</w:t>
      </w:r>
    </w:p>
    <w:p w:rsidR="003261FD" w:rsidRPr="00A1484F" w:rsidRDefault="003261FD" w:rsidP="003261FD">
      <w:pPr>
        <w:numPr>
          <w:ilvl w:val="3"/>
          <w:numId w:val="4"/>
        </w:numPr>
        <w:overflowPunct/>
        <w:autoSpaceDE/>
        <w:autoSpaceDN/>
        <w:adjustRightInd/>
        <w:ind w:left="0" w:firstLine="708"/>
        <w:textAlignment w:val="auto"/>
        <w:rPr>
          <w:sz w:val="24"/>
          <w:szCs w:val="24"/>
        </w:rPr>
      </w:pPr>
      <w:r w:rsidRPr="00A1484F">
        <w:rPr>
          <w:sz w:val="24"/>
          <w:szCs w:val="24"/>
        </w:rPr>
        <w:t>- анкетные сведения о каждом из авторов.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При повторном представлении кандидатуры или работы на соискание премий в области образования выдвижение и оформление документов производится вновь, где должны быть отражены новые данные, полученные со времени предыдущего представления документов  и работы.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К рассмотрению не принимаются работы, за которые их исполнители были уже удостоены государственных наград или премий государственного значения.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Одновременное выдвижение одной и той же работы на соискание премии в области образования, а также другие премии государственного значения не допускается.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1.6. Включение в состав коллектива соискателей - лиц по признаку только административной, консультативной или организационной работы, не допускается.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1.7. В состав коллектива соискателей  включаются  только граждане Ярославской области.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1.8. Документы и работы, удостоенные премий, возврату авторам не подлежат и передаются в архив департамента образования Администрации области.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Остальные материалы и работы могут быть востребованы авторами в течение полугода.</w:t>
      </w:r>
      <w:r w:rsidRPr="00A1484F">
        <w:rPr>
          <w:b/>
          <w:bCs/>
          <w:sz w:val="24"/>
          <w:szCs w:val="24"/>
        </w:rPr>
        <w:tab/>
      </w:r>
    </w:p>
    <w:p w:rsidR="003261FD" w:rsidRPr="00A1484F" w:rsidRDefault="003261FD" w:rsidP="003261FD">
      <w:pPr>
        <w:ind w:firstLine="708"/>
        <w:jc w:val="both"/>
        <w:rPr>
          <w:i/>
          <w:iCs/>
          <w:sz w:val="24"/>
          <w:szCs w:val="24"/>
        </w:rPr>
      </w:pPr>
    </w:p>
    <w:p w:rsidR="003261FD" w:rsidRPr="00A1484F" w:rsidRDefault="003261FD" w:rsidP="003261FD">
      <w:pPr>
        <w:ind w:firstLine="708"/>
        <w:jc w:val="both"/>
        <w:rPr>
          <w:i/>
          <w:iCs/>
          <w:sz w:val="24"/>
          <w:szCs w:val="24"/>
        </w:rPr>
      </w:pPr>
      <w:r w:rsidRPr="00A1484F">
        <w:rPr>
          <w:i/>
          <w:iCs/>
          <w:sz w:val="24"/>
          <w:szCs w:val="24"/>
        </w:rPr>
        <w:t>2.Оформление документов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i/>
          <w:iCs/>
          <w:sz w:val="24"/>
          <w:szCs w:val="24"/>
        </w:rPr>
        <w:t> </w:t>
      </w:r>
      <w:r w:rsidRPr="00A1484F">
        <w:rPr>
          <w:sz w:val="24"/>
          <w:szCs w:val="24"/>
        </w:rPr>
        <w:t>2.1. Письмо о выдвижении работы (приложение 1).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Письмо печатается на бланке выдвигающей организации, в  нем необходимо указать: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 xml:space="preserve">-точное наименование организации с ее ведомственной принадлежностью, которая выдвигает на соискание премий Губернатора области в сфере образования, 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proofErr w:type="gramStart"/>
      <w:r w:rsidRPr="00A1484F">
        <w:rPr>
          <w:sz w:val="24"/>
          <w:szCs w:val="24"/>
        </w:rPr>
        <w:t xml:space="preserve">-фамилия,  имя, отчество, должность, ученая степень, звание, основное место работы соискателя, </w:t>
      </w:r>
      <w:proofErr w:type="gramEnd"/>
    </w:p>
    <w:p w:rsidR="003261FD" w:rsidRPr="00A1484F" w:rsidRDefault="003261FD" w:rsidP="003261FD">
      <w:pPr>
        <w:ind w:firstLine="708"/>
        <w:rPr>
          <w:sz w:val="24"/>
          <w:szCs w:val="24"/>
        </w:rPr>
      </w:pPr>
      <w:r w:rsidRPr="00A1484F">
        <w:rPr>
          <w:sz w:val="24"/>
          <w:szCs w:val="24"/>
        </w:rPr>
        <w:t xml:space="preserve"> -название работы в кавычках, лаконично и точно отражающее ее содержание.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 xml:space="preserve">В письме излагается обоснование выдвижения соискателя или  работы, вклад в развитие образования, указывается время ее окончания и внедрения в практическое использование, общая оценка, значение для системы образования Ярославской области. 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 xml:space="preserve">Письмо подписывается руководителем организации. 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2. 2. Выписка из решения коллегии или совета выдвигающей организации (приложение 2).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Выписка из решения коллегии или совета выдвигающей организации о выдвижении соискателя, работы (ее полное название) или авторского коллектива (с указанием фамилии, имени, отчества и места работы всех исполнителей) на соискание премий в сфере образования подписывается председателем и секретарем коллегии (совета) и заверяется печатью.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2.3. Описание работы (приложение 3)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 xml:space="preserve">В описании работы излагаются основные положения и результаты, достигнутые в исследованиях или разработке новых технологий, практической деятельности. 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В описании необходимо указать список опубликованных трудов и разработок в области образования, которые подтверждают творческий вклад соискателей в данную работу.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2.4. Анкетные сведения о каждом соискателе (приложение 4):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lastRenderedPageBreak/>
        <w:t>- фамилия, имя, отчество (точно по паспорту);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год, дата и месяц рождения;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должность, место работы (полное наименование организации);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ученая степень, звание;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звание лауреата  премии государственного, областного значения (если соискатель является лауреатом какой - либо премии) с указанием названия работы и даты присуждения премии;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служебный адрес и телефон;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домашний адрес и телефон (с указанием в адресах почтовых индексов);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 xml:space="preserve"> - паспортные данные;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номер страхового  свидетельства;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ИНН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согласие на обработку персональных данных.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Сведения заполняются на бланке организации</w:t>
      </w:r>
      <w:r w:rsidRPr="00A1484F">
        <w:rPr>
          <w:b/>
          <w:bCs/>
          <w:sz w:val="24"/>
          <w:szCs w:val="24"/>
        </w:rPr>
        <w:t xml:space="preserve"> </w:t>
      </w:r>
      <w:r w:rsidRPr="00A1484F">
        <w:rPr>
          <w:sz w:val="24"/>
          <w:szCs w:val="24"/>
        </w:rPr>
        <w:t xml:space="preserve">по месту основной работы соискателя, подписываются соискателем, заверяются работником отдела кадров и кадровой печатью с указанием даты заполнения. 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Примечание: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Если после представления работы произошли изменения в сведениях, то об этом необходимо сообщить в Совет.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Если соискатель представляется посмертно, то в анкетных сведениях следует указать последнее место его работы, должность</w:t>
      </w:r>
      <w:r w:rsidRPr="00A1484F">
        <w:rPr>
          <w:b/>
          <w:bCs/>
          <w:sz w:val="24"/>
          <w:szCs w:val="24"/>
        </w:rPr>
        <w:t xml:space="preserve">, </w:t>
      </w:r>
      <w:r w:rsidRPr="00A1484F">
        <w:rPr>
          <w:sz w:val="24"/>
          <w:szCs w:val="24"/>
        </w:rPr>
        <w:t>дату его смерти, а также  следующие сведения о наследнике: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степень родства;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фамилия, имя, отчество (строго по паспорту);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домашний адрес, телефон;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паспортные данные;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номер страхового свидетельства;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- ИНН.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 xml:space="preserve">3. </w:t>
      </w:r>
      <w:r w:rsidRPr="00A1484F">
        <w:rPr>
          <w:i/>
          <w:iCs/>
          <w:sz w:val="24"/>
          <w:szCs w:val="24"/>
        </w:rPr>
        <w:t>Требования к оформлению документов.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3.1. Сопроводительные документы (письмо, выписки из решений коллегиальных органов, протоколы счетной комиссии, анкетные сведения) скрепляются скоросшивателем.</w:t>
      </w:r>
    </w:p>
    <w:p w:rsidR="003261FD" w:rsidRPr="00A1484F" w:rsidRDefault="003261FD" w:rsidP="003261FD">
      <w:pPr>
        <w:pStyle w:val="ab"/>
        <w:ind w:firstLine="708"/>
        <w:rPr>
          <w:rFonts w:ascii="Times New Roman" w:hAnsi="Times New Roman"/>
          <w:szCs w:val="24"/>
        </w:rPr>
      </w:pPr>
      <w:r w:rsidRPr="00A1484F">
        <w:rPr>
          <w:rFonts w:ascii="Times New Roman" w:hAnsi="Times New Roman"/>
          <w:szCs w:val="24"/>
        </w:rPr>
        <w:t>3.2. Описание  представляется  в сброшюрованном виде или скрепляется скоросшивателем. Описание должно быть отпечатано через два интервала и не превышать 20 страниц.     К описанию могут быть приложены опубликованные статьи, труды.</w:t>
      </w:r>
    </w:p>
    <w:p w:rsidR="003261FD" w:rsidRPr="00A1484F" w:rsidRDefault="003261FD" w:rsidP="003261FD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 xml:space="preserve">Примечание: оформление описания не требуется в случае представления на конкурс учебника.     </w:t>
      </w:r>
    </w:p>
    <w:p w:rsidR="003261FD" w:rsidRPr="00A1484F" w:rsidRDefault="003261FD" w:rsidP="003261FD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3.3. Дополнительные материалы (схемы, графики, альбомы фотографий, видеокассеты  и др.) представляются по усмотрению соискателей.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3.4. Во всех представляемых текстах не допускается сокращение названий, наименований.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3.5. Все материалы должны быть оформлены на русском языке.</w:t>
      </w:r>
    </w:p>
    <w:p w:rsidR="003261FD" w:rsidRPr="00A1484F" w:rsidRDefault="003261FD" w:rsidP="003261FD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A1484F">
        <w:rPr>
          <w:b/>
          <w:bCs/>
          <w:sz w:val="24"/>
          <w:szCs w:val="24"/>
          <w:u w:val="single"/>
        </w:rPr>
        <w:t>Документы и материалы комплектуются в одну или несколько папок с фиксаторами.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3.6. Материалы принимаются в департаменте образования Ярославской области по адресу: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 xml:space="preserve">150000, г. Ярославль, ул. </w:t>
      </w:r>
      <w:proofErr w:type="gramStart"/>
      <w:r w:rsidRPr="00A1484F">
        <w:rPr>
          <w:sz w:val="24"/>
          <w:szCs w:val="24"/>
        </w:rPr>
        <w:t>Советская</w:t>
      </w:r>
      <w:proofErr w:type="gramEnd"/>
      <w:r w:rsidRPr="00A1484F">
        <w:rPr>
          <w:sz w:val="24"/>
          <w:szCs w:val="24"/>
        </w:rPr>
        <w:t>, 7. Телефон для справок: 40 08 76</w:t>
      </w:r>
    </w:p>
    <w:p w:rsidR="003261FD" w:rsidRPr="00A1484F" w:rsidRDefault="003261FD" w:rsidP="003261FD">
      <w:pPr>
        <w:ind w:firstLine="708"/>
        <w:jc w:val="both"/>
        <w:rPr>
          <w:sz w:val="24"/>
          <w:szCs w:val="24"/>
        </w:rPr>
      </w:pPr>
      <w:r w:rsidRPr="00A1484F">
        <w:rPr>
          <w:sz w:val="24"/>
          <w:szCs w:val="24"/>
        </w:rPr>
        <w:t>3.7.Материалы и документы, оформленные с нарушением настоящего Положения, к рассмотрению не принимаются</w:t>
      </w:r>
    </w:p>
    <w:p w:rsidR="003261FD" w:rsidRPr="00A1484F" w:rsidRDefault="003261FD" w:rsidP="003261FD">
      <w:pPr>
        <w:ind w:left="426" w:firstLine="708"/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Pr="00A1484F" w:rsidRDefault="003261FD" w:rsidP="003261FD">
      <w:pPr>
        <w:rPr>
          <w:sz w:val="24"/>
          <w:szCs w:val="24"/>
        </w:rPr>
      </w:pPr>
    </w:p>
    <w:p w:rsidR="003261FD" w:rsidRDefault="003261FD" w:rsidP="003261FD">
      <w:pPr>
        <w:rPr>
          <w:sz w:val="24"/>
          <w:szCs w:val="24"/>
        </w:rPr>
      </w:pPr>
    </w:p>
    <w:p w:rsidR="003261FD" w:rsidRDefault="003261FD" w:rsidP="003261FD">
      <w:pPr>
        <w:rPr>
          <w:sz w:val="24"/>
          <w:szCs w:val="24"/>
        </w:rPr>
      </w:pPr>
    </w:p>
    <w:p w:rsidR="003261FD" w:rsidRDefault="003261FD" w:rsidP="003261FD">
      <w:pPr>
        <w:rPr>
          <w:sz w:val="24"/>
          <w:szCs w:val="24"/>
        </w:rPr>
      </w:pPr>
    </w:p>
    <w:p w:rsidR="003261FD" w:rsidRDefault="003261FD" w:rsidP="003261FD">
      <w:pPr>
        <w:rPr>
          <w:sz w:val="24"/>
          <w:szCs w:val="24"/>
        </w:rPr>
      </w:pPr>
    </w:p>
    <w:p w:rsidR="003261FD" w:rsidRDefault="003261FD" w:rsidP="003261FD">
      <w:pPr>
        <w:rPr>
          <w:sz w:val="24"/>
          <w:szCs w:val="24"/>
        </w:rPr>
      </w:pPr>
    </w:p>
    <w:p w:rsidR="003261FD" w:rsidRDefault="003261FD" w:rsidP="003261FD">
      <w:pPr>
        <w:rPr>
          <w:sz w:val="24"/>
          <w:szCs w:val="24"/>
        </w:rPr>
      </w:pPr>
    </w:p>
    <w:p w:rsidR="003261FD" w:rsidRDefault="003261FD" w:rsidP="003261FD">
      <w:pPr>
        <w:rPr>
          <w:sz w:val="24"/>
          <w:szCs w:val="24"/>
        </w:rPr>
      </w:pPr>
    </w:p>
    <w:p w:rsidR="003261FD" w:rsidRDefault="003261FD" w:rsidP="003261FD">
      <w:pPr>
        <w:rPr>
          <w:sz w:val="24"/>
          <w:szCs w:val="24"/>
        </w:rPr>
      </w:pPr>
    </w:p>
    <w:p w:rsidR="003261FD" w:rsidRDefault="003261FD" w:rsidP="003261FD">
      <w:pPr>
        <w:rPr>
          <w:sz w:val="24"/>
          <w:szCs w:val="24"/>
        </w:rPr>
      </w:pPr>
    </w:p>
    <w:p w:rsidR="003261FD" w:rsidRPr="003261FD" w:rsidRDefault="003261FD" w:rsidP="003261FD">
      <w:pPr>
        <w:pStyle w:val="4"/>
        <w:tabs>
          <w:tab w:val="left" w:pos="2127"/>
        </w:tabs>
        <w:ind w:firstLine="720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46584C">
        <w:rPr>
          <w:rFonts w:ascii="Arial" w:hAnsi="Arial" w:cs="Arial"/>
          <w:i/>
          <w:sz w:val="24"/>
          <w:szCs w:val="24"/>
        </w:rPr>
        <w:t>Приложение 1</w:t>
      </w:r>
    </w:p>
    <w:p w:rsidR="006B1EBD" w:rsidRDefault="006B1EBD" w:rsidP="003261FD">
      <w:pPr>
        <w:jc w:val="center"/>
        <w:rPr>
          <w:rFonts w:ascii="Arial" w:hAnsi="Arial" w:cs="Arial"/>
          <w:i/>
          <w:sz w:val="21"/>
          <w:szCs w:val="21"/>
        </w:rPr>
      </w:pPr>
    </w:p>
    <w:p w:rsidR="006B1EBD" w:rsidRDefault="006B1EBD" w:rsidP="006B1EBD">
      <w:pPr>
        <w:rPr>
          <w:rFonts w:ascii="Arial" w:hAnsi="Arial" w:cs="Arial"/>
          <w:sz w:val="21"/>
          <w:szCs w:val="21"/>
        </w:rPr>
      </w:pPr>
    </w:p>
    <w:p w:rsidR="006B1EBD" w:rsidRPr="006B1EBD" w:rsidRDefault="006B1EBD" w:rsidP="006B1EBD">
      <w:pPr>
        <w:keepNext/>
        <w:overflowPunct/>
        <w:autoSpaceDE/>
        <w:autoSpaceDN/>
        <w:adjustRightInd/>
        <w:ind w:left="922"/>
        <w:jc w:val="center"/>
        <w:textAlignment w:val="auto"/>
        <w:outlineLvl w:val="0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>Письмо выдвигающей организации</w:t>
      </w:r>
    </w:p>
    <w:p w:rsidR="006B1EBD" w:rsidRPr="006B1EBD" w:rsidRDefault="006B1EBD" w:rsidP="006B1EBD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1"/>
          <w:szCs w:val="21"/>
          <w:u w:val="single"/>
        </w:rPr>
      </w:pPr>
    </w:p>
    <w:p w:rsidR="006B1EBD" w:rsidRPr="006B1EBD" w:rsidRDefault="006B1EBD" w:rsidP="006B1EBD">
      <w:pPr>
        <w:overflowPunct/>
        <w:autoSpaceDE/>
        <w:autoSpaceDN/>
        <w:adjustRightInd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i/>
          <w:sz w:val="21"/>
          <w:szCs w:val="21"/>
        </w:rPr>
        <w:t xml:space="preserve">Бланк организации                                                    </w:t>
      </w:r>
      <w:r w:rsidRPr="006B1EBD">
        <w:rPr>
          <w:rFonts w:ascii="Arial" w:hAnsi="Arial" w:cs="Arial"/>
          <w:i/>
          <w:sz w:val="21"/>
          <w:szCs w:val="21"/>
        </w:rPr>
        <w:tab/>
      </w:r>
      <w:r w:rsidRPr="006B1EBD">
        <w:rPr>
          <w:rFonts w:ascii="Arial" w:hAnsi="Arial" w:cs="Arial"/>
          <w:i/>
          <w:sz w:val="21"/>
          <w:szCs w:val="21"/>
        </w:rPr>
        <w:tab/>
      </w:r>
      <w:r w:rsidRPr="006B1EBD">
        <w:rPr>
          <w:rFonts w:ascii="Arial" w:hAnsi="Arial" w:cs="Arial"/>
          <w:i/>
          <w:sz w:val="21"/>
          <w:szCs w:val="21"/>
        </w:rPr>
        <w:tab/>
        <w:t xml:space="preserve">               </w:t>
      </w:r>
      <w:r w:rsidRPr="006B1EBD">
        <w:rPr>
          <w:rFonts w:ascii="Arial" w:hAnsi="Arial" w:cs="Arial"/>
          <w:i/>
          <w:sz w:val="21"/>
          <w:szCs w:val="21"/>
        </w:rPr>
        <w:tab/>
      </w:r>
    </w:p>
    <w:p w:rsidR="006B1EBD" w:rsidRPr="006B1EBD" w:rsidRDefault="006B1EBD" w:rsidP="006B1EBD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1"/>
          <w:szCs w:val="21"/>
        </w:rPr>
      </w:pPr>
      <w:r w:rsidRPr="006B1EBD">
        <w:rPr>
          <w:rFonts w:ascii="Arial" w:hAnsi="Arial" w:cs="Arial"/>
          <w:i/>
          <w:sz w:val="21"/>
          <w:szCs w:val="21"/>
        </w:rPr>
        <w:t xml:space="preserve">                                      </w:t>
      </w:r>
    </w:p>
    <w:p w:rsidR="006B1EBD" w:rsidRPr="006B1EBD" w:rsidRDefault="006B1EBD" w:rsidP="006B1EBD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i/>
          <w:sz w:val="21"/>
          <w:szCs w:val="21"/>
        </w:rPr>
      </w:pPr>
      <w:r w:rsidRPr="006B1EBD"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          </w:t>
      </w:r>
      <w:r w:rsidRPr="006B1EBD">
        <w:rPr>
          <w:rFonts w:ascii="Arial" w:hAnsi="Arial" w:cs="Arial"/>
          <w:i/>
          <w:sz w:val="21"/>
          <w:szCs w:val="21"/>
        </w:rPr>
        <w:tab/>
      </w:r>
      <w:r w:rsidRPr="006B1EBD">
        <w:rPr>
          <w:rFonts w:ascii="Arial" w:hAnsi="Arial" w:cs="Arial"/>
          <w:i/>
          <w:sz w:val="21"/>
          <w:szCs w:val="21"/>
        </w:rPr>
        <w:tab/>
        <w:t>Совет по присуждению премий Губернатора Ярославской области</w:t>
      </w:r>
    </w:p>
    <w:p w:rsidR="006B1EBD" w:rsidRPr="006B1EBD" w:rsidRDefault="006B1EBD" w:rsidP="006B1EBD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i/>
          <w:sz w:val="21"/>
          <w:szCs w:val="21"/>
        </w:rPr>
      </w:pPr>
      <w:r w:rsidRPr="006B1EBD">
        <w:rPr>
          <w:rFonts w:ascii="Arial" w:hAnsi="Arial" w:cs="Arial"/>
          <w:i/>
          <w:sz w:val="21"/>
          <w:szCs w:val="21"/>
        </w:rPr>
        <w:t xml:space="preserve"> в сфере образования</w:t>
      </w:r>
    </w:p>
    <w:p w:rsidR="006B1EBD" w:rsidRPr="006B1EBD" w:rsidRDefault="006B1EBD" w:rsidP="006B1EBD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1"/>
          <w:szCs w:val="21"/>
        </w:rPr>
      </w:pPr>
      <w:r w:rsidRPr="006B1EBD">
        <w:rPr>
          <w:rFonts w:ascii="Arial" w:hAnsi="Arial" w:cs="Arial"/>
          <w:i/>
          <w:sz w:val="21"/>
          <w:szCs w:val="21"/>
        </w:rPr>
        <w:t xml:space="preserve">          </w:t>
      </w:r>
    </w:p>
    <w:p w:rsidR="006B1EBD" w:rsidRPr="006B1EBD" w:rsidRDefault="006B1EBD" w:rsidP="006B1EBD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1"/>
          <w:szCs w:val="21"/>
        </w:rPr>
      </w:pP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i/>
          <w:sz w:val="21"/>
          <w:szCs w:val="21"/>
        </w:rPr>
        <w:t>_______</w:t>
      </w:r>
      <w:r w:rsidRPr="006B1EBD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9"/>
          <w:szCs w:val="19"/>
        </w:rPr>
      </w:pPr>
      <w:r w:rsidRPr="006B1EBD">
        <w:rPr>
          <w:rFonts w:ascii="Arial" w:hAnsi="Arial" w:cs="Arial"/>
          <w:sz w:val="21"/>
          <w:szCs w:val="21"/>
        </w:rPr>
        <w:t xml:space="preserve">             (</w:t>
      </w:r>
      <w:r w:rsidRPr="006B1EBD">
        <w:rPr>
          <w:rFonts w:ascii="Arial" w:hAnsi="Arial" w:cs="Arial"/>
          <w:sz w:val="19"/>
          <w:szCs w:val="19"/>
        </w:rPr>
        <w:t>полное название выдвигающей организации с указанием ведомственной принадлежности)</w:t>
      </w: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6B1EBD" w:rsidRPr="006B1EBD" w:rsidRDefault="006B1EBD" w:rsidP="006B1EBD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>выдвигает «____________________________________________________________________________»</w:t>
      </w: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 xml:space="preserve">                                        (вид работы, лаконичное название работы)</w:t>
      </w: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>на соискание премии   Губернатора Ярославской области в сфере образования за _________год.</w:t>
      </w: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 xml:space="preserve">                                                                 </w:t>
      </w:r>
    </w:p>
    <w:p w:rsidR="006B1EBD" w:rsidRPr="006B1EBD" w:rsidRDefault="006B1EBD" w:rsidP="006B1EBD">
      <w:pPr>
        <w:overflowPunct/>
        <w:autoSpaceDE/>
        <w:autoSpaceDN/>
        <w:adjustRightInd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>Авторский коллектив: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 xml:space="preserve">                                      (ф. и. о., должность, место работы, ученая степень, звание) </w:t>
      </w: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ab/>
      </w:r>
      <w:r w:rsidRPr="006B1EBD">
        <w:rPr>
          <w:rFonts w:ascii="Arial" w:hAnsi="Arial" w:cs="Arial"/>
          <w:i/>
          <w:sz w:val="21"/>
          <w:szCs w:val="21"/>
        </w:rPr>
        <w:t>Краткое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6B1EBD">
        <w:rPr>
          <w:rFonts w:ascii="Arial" w:hAnsi="Arial" w:cs="Arial"/>
          <w:i/>
          <w:sz w:val="21"/>
          <w:szCs w:val="21"/>
        </w:rPr>
        <w:t>обоснование  выдвижения___________________________________________</w:t>
      </w: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i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sz w:val="21"/>
          <w:szCs w:val="21"/>
        </w:rPr>
        <w:t>_____________________________</w:t>
      </w:r>
      <w:r w:rsidRPr="006B1EBD">
        <w:rPr>
          <w:rFonts w:ascii="Arial" w:hAnsi="Arial" w:cs="Arial"/>
          <w:i/>
          <w:sz w:val="21"/>
          <w:szCs w:val="21"/>
        </w:rPr>
        <w:t>_</w:t>
      </w: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>Руководитель организации               ___________________                        ________________</w:t>
      </w:r>
    </w:p>
    <w:p w:rsidR="006B1EBD" w:rsidRPr="006B1EBD" w:rsidRDefault="006B1EBD" w:rsidP="006B1EB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 xml:space="preserve">                                                               (подпись)                                           (ф. и. о.)</w:t>
      </w:r>
    </w:p>
    <w:p w:rsidR="006B1EBD" w:rsidRPr="006B1EBD" w:rsidRDefault="006B1EBD" w:rsidP="006B1EB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1"/>
          <w:szCs w:val="21"/>
        </w:rPr>
      </w:pPr>
    </w:p>
    <w:p w:rsidR="003261FD" w:rsidRDefault="006B1EBD" w:rsidP="00720103">
      <w:pPr>
        <w:rPr>
          <w:rFonts w:ascii="Arial" w:hAnsi="Arial" w:cs="Arial"/>
          <w:sz w:val="21"/>
          <w:szCs w:val="21"/>
        </w:rPr>
      </w:pPr>
      <w:r w:rsidRPr="006B1EBD">
        <w:rPr>
          <w:rFonts w:ascii="Arial" w:hAnsi="Arial" w:cs="Arial"/>
          <w:sz w:val="21"/>
          <w:szCs w:val="21"/>
        </w:rPr>
        <w:t>(подпись  заверяется гербовой печатью, если текст  письма занимает более 1 страницы)</w:t>
      </w: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pStyle w:val="2"/>
        <w:jc w:val="right"/>
        <w:rPr>
          <w:rFonts w:ascii="Arial" w:hAnsi="Arial" w:cs="Arial"/>
          <w:sz w:val="24"/>
          <w:szCs w:val="24"/>
        </w:rPr>
      </w:pPr>
      <w:r w:rsidRPr="0046584C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720103" w:rsidRPr="002E7F00" w:rsidRDefault="00720103" w:rsidP="00720103">
      <w:pPr>
        <w:jc w:val="right"/>
        <w:rPr>
          <w:rFonts w:ascii="Arial" w:hAnsi="Arial" w:cs="Arial"/>
          <w:color w:val="FF0000"/>
        </w:rPr>
      </w:pPr>
      <w:r w:rsidRPr="002E7F00">
        <w:rPr>
          <w:rFonts w:ascii="Arial" w:hAnsi="Arial" w:cs="Arial"/>
          <w:color w:val="FF0000"/>
        </w:rPr>
        <w:t>( для ВУЗов)</w:t>
      </w:r>
    </w:p>
    <w:p w:rsidR="00720103" w:rsidRPr="0046584C" w:rsidRDefault="00720103" w:rsidP="00720103">
      <w:pPr>
        <w:jc w:val="center"/>
        <w:rPr>
          <w:rFonts w:ascii="Arial" w:hAnsi="Arial" w:cs="Arial"/>
          <w:i/>
          <w:sz w:val="21"/>
          <w:szCs w:val="21"/>
        </w:rPr>
      </w:pPr>
      <w:r w:rsidRPr="0046584C">
        <w:rPr>
          <w:rFonts w:ascii="Arial" w:hAnsi="Arial" w:cs="Arial"/>
          <w:i/>
          <w:sz w:val="21"/>
          <w:szCs w:val="21"/>
        </w:rPr>
        <w:t>(для выдвигающей организации)</w:t>
      </w:r>
    </w:p>
    <w:p w:rsidR="00720103" w:rsidRPr="0046584C" w:rsidRDefault="00720103" w:rsidP="00720103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46584C">
        <w:rPr>
          <w:rFonts w:ascii="Arial" w:hAnsi="Arial" w:cs="Arial"/>
          <w:b/>
          <w:i/>
          <w:sz w:val="21"/>
          <w:szCs w:val="21"/>
        </w:rPr>
        <w:t xml:space="preserve">                                                                                                      </w:t>
      </w:r>
    </w:p>
    <w:p w:rsidR="00720103" w:rsidRPr="0046584C" w:rsidRDefault="00720103" w:rsidP="00720103">
      <w:pPr>
        <w:jc w:val="right"/>
        <w:rPr>
          <w:rFonts w:ascii="Arial" w:hAnsi="Arial" w:cs="Arial"/>
          <w:b/>
          <w:i/>
          <w:sz w:val="21"/>
          <w:szCs w:val="21"/>
        </w:rPr>
      </w:pPr>
    </w:p>
    <w:p w:rsidR="00720103" w:rsidRPr="0046584C" w:rsidRDefault="00720103" w:rsidP="00720103">
      <w:pPr>
        <w:rPr>
          <w:rFonts w:ascii="Arial" w:hAnsi="Arial" w:cs="Arial"/>
          <w:i/>
          <w:sz w:val="21"/>
          <w:szCs w:val="21"/>
        </w:rPr>
      </w:pPr>
      <w:r w:rsidRPr="0046584C">
        <w:rPr>
          <w:rFonts w:ascii="Arial" w:hAnsi="Arial" w:cs="Arial"/>
          <w:i/>
          <w:sz w:val="21"/>
          <w:szCs w:val="21"/>
        </w:rPr>
        <w:t>Бланк образовательного учреждения</w:t>
      </w:r>
    </w:p>
    <w:p w:rsidR="00720103" w:rsidRPr="0046584C" w:rsidRDefault="00720103" w:rsidP="00720103">
      <w:pPr>
        <w:rPr>
          <w:rFonts w:ascii="Arial" w:hAnsi="Arial" w:cs="Arial"/>
          <w:i/>
          <w:sz w:val="21"/>
          <w:szCs w:val="21"/>
        </w:rPr>
      </w:pPr>
    </w:p>
    <w:p w:rsidR="00720103" w:rsidRPr="0046584C" w:rsidRDefault="00720103" w:rsidP="00720103">
      <w:pPr>
        <w:rPr>
          <w:rFonts w:ascii="Arial" w:hAnsi="Arial" w:cs="Arial"/>
          <w:i/>
          <w:sz w:val="21"/>
          <w:szCs w:val="21"/>
        </w:rPr>
      </w:pPr>
    </w:p>
    <w:p w:rsidR="00720103" w:rsidRPr="0046584C" w:rsidRDefault="00720103" w:rsidP="00720103">
      <w:pPr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ВЫПИСКА  из решения ___________________________________________________________</w:t>
      </w:r>
    </w:p>
    <w:p w:rsidR="00720103" w:rsidRPr="0046584C" w:rsidRDefault="00720103" w:rsidP="00720103">
      <w:pPr>
        <w:jc w:val="center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(название коллегиального органа)</w:t>
      </w:r>
    </w:p>
    <w:p w:rsidR="00720103" w:rsidRPr="0046584C" w:rsidRDefault="00720103" w:rsidP="00720103">
      <w:pPr>
        <w:jc w:val="center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center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от ___________________ 20    г    № ______</w:t>
      </w:r>
    </w:p>
    <w:p w:rsidR="00720103" w:rsidRPr="0046584C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ab/>
        <w:t xml:space="preserve">СЛУШАЛИ: ______________________________________________________________ 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                                                                    (должность, ф. и. о.)              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о выдвижении  __________________________________________________________________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                                                                      (название работы)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и авторского коллектива в составе__________________________________________________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на  соискание премии  Губернатора Ярославской области в сфере образования за ___ год.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ab/>
        <w:t>ПОСТАНОВИЛИ: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i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выдвинуть </w:t>
      </w:r>
      <w:r w:rsidRPr="0046584C">
        <w:rPr>
          <w:rFonts w:ascii="Arial" w:hAnsi="Arial" w:cs="Arial"/>
          <w:i/>
          <w:sz w:val="21"/>
          <w:szCs w:val="21"/>
        </w:rPr>
        <w:t xml:space="preserve"> _____________________________________________________________________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</w:t>
      </w:r>
      <w:r w:rsidRPr="0046584C">
        <w:rPr>
          <w:rFonts w:ascii="Arial" w:hAnsi="Arial" w:cs="Arial"/>
          <w:sz w:val="21"/>
          <w:szCs w:val="21"/>
        </w:rPr>
        <w:t>(название работы)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и авторский коллектив в составе __________________________________________________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на соискание премии Губернатора Ярославской области в сфере образования за ______  год.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                                                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ab/>
        <w:t>Протокол счетной комиссии по результатам тайного голосования прилагается.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Председатель Ученого Совета                                                            Ученый секретарь 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___________     ______________                                            ___________   ________________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   (подпись)                  (ф. и. о.)                                                   (подпись)                  (ф. и. о.)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                        М П</w:t>
      </w: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tabs>
          <w:tab w:val="left" w:pos="247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720103" w:rsidRDefault="00720103" w:rsidP="00720103">
      <w:pPr>
        <w:tabs>
          <w:tab w:val="left" w:pos="2475"/>
        </w:tabs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tabs>
          <w:tab w:val="left" w:pos="2475"/>
        </w:tabs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tabs>
          <w:tab w:val="left" w:pos="2475"/>
        </w:tabs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tabs>
          <w:tab w:val="left" w:pos="2475"/>
        </w:tabs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tabs>
          <w:tab w:val="left" w:pos="2475"/>
        </w:tabs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tabs>
          <w:tab w:val="left" w:pos="2475"/>
        </w:tabs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tabs>
          <w:tab w:val="left" w:pos="2475"/>
        </w:tabs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pStyle w:val="4"/>
        <w:jc w:val="right"/>
        <w:rPr>
          <w:rFonts w:ascii="Arial" w:hAnsi="Arial" w:cs="Arial"/>
          <w:i/>
          <w:sz w:val="24"/>
          <w:szCs w:val="24"/>
        </w:rPr>
      </w:pPr>
      <w:r w:rsidRPr="0046584C">
        <w:rPr>
          <w:rFonts w:ascii="Arial" w:hAnsi="Arial" w:cs="Arial"/>
          <w:i/>
          <w:sz w:val="24"/>
          <w:szCs w:val="24"/>
        </w:rPr>
        <w:t>Приложение   3</w:t>
      </w:r>
    </w:p>
    <w:p w:rsidR="00720103" w:rsidRPr="0046584C" w:rsidRDefault="00720103" w:rsidP="00720103">
      <w:pPr>
        <w:jc w:val="right"/>
        <w:rPr>
          <w:rFonts w:ascii="Arial" w:hAnsi="Arial" w:cs="Arial"/>
          <w:b/>
          <w:i/>
          <w:sz w:val="21"/>
          <w:szCs w:val="21"/>
        </w:rPr>
      </w:pPr>
    </w:p>
    <w:p w:rsidR="00720103" w:rsidRPr="0046584C" w:rsidRDefault="00720103" w:rsidP="00720103">
      <w:pPr>
        <w:jc w:val="right"/>
        <w:rPr>
          <w:rFonts w:ascii="Arial" w:hAnsi="Arial" w:cs="Arial"/>
          <w:b/>
          <w:i/>
          <w:sz w:val="21"/>
          <w:szCs w:val="21"/>
        </w:rPr>
      </w:pPr>
    </w:p>
    <w:p w:rsidR="00720103" w:rsidRPr="0046584C" w:rsidRDefault="00720103" w:rsidP="00720103">
      <w:pPr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(</w:t>
      </w:r>
      <w:r w:rsidRPr="0046584C">
        <w:rPr>
          <w:rFonts w:ascii="Arial" w:hAnsi="Arial" w:cs="Arial"/>
          <w:i/>
          <w:iCs/>
          <w:sz w:val="21"/>
          <w:szCs w:val="21"/>
        </w:rPr>
        <w:t>титульный лист</w:t>
      </w:r>
      <w:r w:rsidRPr="0046584C">
        <w:rPr>
          <w:rFonts w:ascii="Arial" w:hAnsi="Arial" w:cs="Arial"/>
          <w:b/>
          <w:bCs/>
          <w:i/>
          <w:iCs/>
          <w:sz w:val="21"/>
          <w:szCs w:val="21"/>
        </w:rPr>
        <w:t xml:space="preserve"> о п и с а н и я)</w:t>
      </w:r>
    </w:p>
    <w:p w:rsidR="00720103" w:rsidRPr="0046584C" w:rsidRDefault="00720103" w:rsidP="00720103">
      <w:pPr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20103" w:rsidRPr="0046584C" w:rsidRDefault="00720103" w:rsidP="00720103">
      <w:pPr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20103" w:rsidRDefault="00720103" w:rsidP="0072010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</w:p>
    <w:p w:rsidR="00720103" w:rsidRDefault="00720103" w:rsidP="0072010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</w:p>
    <w:p w:rsidR="00720103" w:rsidRDefault="00720103" w:rsidP="0072010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</w:p>
    <w:p w:rsidR="00720103" w:rsidRDefault="00720103" w:rsidP="0072010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</w:p>
    <w:p w:rsidR="00720103" w:rsidRPr="0046584C" w:rsidRDefault="00720103" w:rsidP="0072010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1"/>
          <w:szCs w:val="21"/>
        </w:rPr>
      </w:pPr>
    </w:p>
    <w:p w:rsidR="00720103" w:rsidRPr="0046584C" w:rsidRDefault="00720103" w:rsidP="00720103">
      <w:pPr>
        <w:jc w:val="center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выдвигающая  организация</w:t>
      </w:r>
      <w:r w:rsidRPr="0046584C">
        <w:rPr>
          <w:rFonts w:ascii="Arial" w:hAnsi="Arial" w:cs="Arial"/>
          <w:sz w:val="21"/>
          <w:szCs w:val="21"/>
        </w:rPr>
        <w:t>)</w:t>
      </w: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both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pStyle w:val="5"/>
        <w:jc w:val="center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О П И С А Н И Е</w:t>
      </w:r>
    </w:p>
    <w:p w:rsidR="00720103" w:rsidRPr="0046584C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jc w:val="center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(название работы)</w:t>
      </w:r>
    </w:p>
    <w:p w:rsidR="00720103" w:rsidRDefault="00720103" w:rsidP="00720103">
      <w:pPr>
        <w:pStyle w:val="21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</w:t>
      </w:r>
    </w:p>
    <w:p w:rsidR="00720103" w:rsidRDefault="00720103" w:rsidP="00720103">
      <w:pPr>
        <w:pStyle w:val="Preformat"/>
        <w:widowControl/>
        <w:overflowPunct w:val="0"/>
        <w:textAlignment w:val="baseline"/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pStyle w:val="Preformat"/>
        <w:widowControl/>
        <w:overflowPunct w:val="0"/>
        <w:textAlignment w:val="baseline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pStyle w:val="Preformat"/>
        <w:widowControl/>
        <w:overflowPunct w:val="0"/>
        <w:textAlignment w:val="baseline"/>
        <w:rPr>
          <w:rFonts w:ascii="Arial" w:hAnsi="Arial" w:cs="Arial"/>
          <w:sz w:val="21"/>
          <w:szCs w:val="21"/>
        </w:rPr>
      </w:pPr>
    </w:p>
    <w:p w:rsidR="00720103" w:rsidRPr="0046584C" w:rsidRDefault="00720103" w:rsidP="00720103">
      <w:pPr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ab/>
        <w:t xml:space="preserve"> _________________________________________________________________ </w:t>
      </w:r>
    </w:p>
    <w:p w:rsidR="00720103" w:rsidRPr="0046584C" w:rsidRDefault="00720103" w:rsidP="0072010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                 (ф. и. о., ученая степень, ученое звание, должность) </w:t>
      </w:r>
    </w:p>
    <w:p w:rsidR="00720103" w:rsidRPr="0046584C" w:rsidRDefault="00720103" w:rsidP="0072010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(подпись)                                       </w:t>
      </w:r>
    </w:p>
    <w:p w:rsidR="00720103" w:rsidRPr="0046584C" w:rsidRDefault="00720103" w:rsidP="00720103">
      <w:pPr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ab/>
        <w:t xml:space="preserve"> _________________________________________________________________ </w:t>
      </w:r>
    </w:p>
    <w:p w:rsidR="00720103" w:rsidRPr="0046584C" w:rsidRDefault="00720103" w:rsidP="0072010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                 (ф. и. о., ученая степень, ученое звание, должность) </w:t>
      </w:r>
    </w:p>
    <w:p w:rsidR="00720103" w:rsidRPr="0046584C" w:rsidRDefault="00720103" w:rsidP="0072010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(подпись)           </w:t>
      </w:r>
    </w:p>
    <w:p w:rsidR="00720103" w:rsidRPr="0046584C" w:rsidRDefault="00720103" w:rsidP="00720103">
      <w:pPr>
        <w:pStyle w:val="Preformat"/>
        <w:widowControl/>
        <w:overflowPunct w:val="0"/>
        <w:textAlignment w:val="baseline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 </w:t>
      </w:r>
      <w:r w:rsidRPr="0046584C">
        <w:rPr>
          <w:rFonts w:ascii="Arial" w:hAnsi="Arial" w:cs="Arial"/>
          <w:sz w:val="21"/>
          <w:szCs w:val="21"/>
        </w:rPr>
        <w:tab/>
        <w:t xml:space="preserve"> _________________________________________________________________ </w:t>
      </w:r>
    </w:p>
    <w:p w:rsidR="00720103" w:rsidRPr="0046584C" w:rsidRDefault="00720103" w:rsidP="0072010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                 (ф. и. о., ученая степень, ученое звание, должность) </w:t>
      </w:r>
    </w:p>
    <w:p w:rsidR="00720103" w:rsidRPr="00B175DD" w:rsidRDefault="00720103" w:rsidP="0072010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46584C">
        <w:rPr>
          <w:rFonts w:ascii="Arial" w:hAnsi="Arial" w:cs="Arial"/>
          <w:sz w:val="21"/>
          <w:szCs w:val="21"/>
        </w:rPr>
        <w:t xml:space="preserve">   (подпись)                                       </w:t>
      </w:r>
    </w:p>
    <w:p w:rsidR="00720103" w:rsidRDefault="00720103" w:rsidP="00720103">
      <w:pPr>
        <w:tabs>
          <w:tab w:val="left" w:pos="2475"/>
        </w:tabs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jc w:val="center"/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jc w:val="center"/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jc w:val="center"/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jc w:val="center"/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jc w:val="center"/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jc w:val="center"/>
        <w:rPr>
          <w:rFonts w:ascii="Arial" w:hAnsi="Arial" w:cs="Arial"/>
          <w:sz w:val="21"/>
          <w:szCs w:val="21"/>
        </w:rPr>
      </w:pPr>
    </w:p>
    <w:p w:rsidR="00720103" w:rsidRDefault="00720103" w:rsidP="00720103">
      <w:pPr>
        <w:jc w:val="center"/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keepNext/>
        <w:overflowPunct/>
        <w:autoSpaceDE/>
        <w:autoSpaceDN/>
        <w:adjustRightInd/>
        <w:spacing w:before="240" w:after="60"/>
        <w:jc w:val="right"/>
        <w:textAlignment w:val="auto"/>
        <w:outlineLvl w:val="2"/>
        <w:rPr>
          <w:rFonts w:ascii="Arial" w:hAnsi="Arial" w:cs="Arial"/>
          <w:b/>
          <w:bCs/>
          <w:i/>
          <w:sz w:val="24"/>
          <w:szCs w:val="24"/>
        </w:rPr>
      </w:pPr>
      <w:r w:rsidRPr="00720103">
        <w:rPr>
          <w:rFonts w:ascii="Arial" w:hAnsi="Arial" w:cs="Arial"/>
          <w:b/>
          <w:bCs/>
          <w:i/>
          <w:sz w:val="24"/>
          <w:szCs w:val="24"/>
        </w:rPr>
        <w:lastRenderedPageBreak/>
        <w:t>Приложение   4</w:t>
      </w:r>
    </w:p>
    <w:p w:rsidR="00720103" w:rsidRPr="00720103" w:rsidRDefault="00720103" w:rsidP="00720103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1"/>
          <w:szCs w:val="21"/>
        </w:rPr>
      </w:pPr>
      <w:r w:rsidRPr="00720103">
        <w:rPr>
          <w:rFonts w:ascii="Arial" w:hAnsi="Arial" w:cs="Arial"/>
          <w:i/>
          <w:sz w:val="21"/>
          <w:szCs w:val="21"/>
        </w:rPr>
        <w:t xml:space="preserve">Бланк выдвигающей организации                                      </w:t>
      </w:r>
    </w:p>
    <w:p w:rsidR="00720103" w:rsidRPr="00720103" w:rsidRDefault="00720103" w:rsidP="00720103">
      <w:pPr>
        <w:overflowPunct/>
        <w:autoSpaceDE/>
        <w:autoSpaceDN/>
        <w:adjustRightInd/>
        <w:spacing w:before="240" w:after="60"/>
        <w:jc w:val="center"/>
        <w:textAlignment w:val="auto"/>
        <w:outlineLvl w:val="5"/>
        <w:rPr>
          <w:rFonts w:ascii="Arial" w:hAnsi="Arial" w:cs="Arial"/>
          <w:b/>
          <w:bCs/>
          <w:szCs w:val="28"/>
        </w:rPr>
      </w:pPr>
    </w:p>
    <w:p w:rsidR="00720103" w:rsidRPr="00720103" w:rsidRDefault="00720103" w:rsidP="00720103">
      <w:pPr>
        <w:overflowPunct/>
        <w:autoSpaceDE/>
        <w:autoSpaceDN/>
        <w:adjustRightInd/>
        <w:spacing w:before="240" w:after="60"/>
        <w:jc w:val="center"/>
        <w:textAlignment w:val="auto"/>
        <w:outlineLvl w:val="5"/>
        <w:rPr>
          <w:rFonts w:ascii="Arial" w:hAnsi="Arial" w:cs="Arial"/>
          <w:b/>
          <w:bCs/>
          <w:szCs w:val="28"/>
        </w:rPr>
      </w:pPr>
      <w:r w:rsidRPr="00720103">
        <w:rPr>
          <w:rFonts w:ascii="Arial" w:hAnsi="Arial" w:cs="Arial"/>
          <w:b/>
          <w:bCs/>
          <w:szCs w:val="28"/>
        </w:rPr>
        <w:t>АНКЕТНЫЕ СВЕДЕНИЯ</w:t>
      </w:r>
    </w:p>
    <w:p w:rsidR="00720103" w:rsidRPr="00720103" w:rsidRDefault="00720103" w:rsidP="00720103">
      <w:pPr>
        <w:overflowPunct/>
        <w:autoSpaceDE/>
        <w:autoSpaceDN/>
        <w:adjustRightInd/>
        <w:textAlignment w:val="auto"/>
        <w:rPr>
          <w:rFonts w:ascii="Arial" w:hAnsi="Arial" w:cs="Arial"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1"/>
          <w:szCs w:val="21"/>
        </w:rPr>
      </w:pPr>
      <w:r w:rsidRPr="00720103">
        <w:rPr>
          <w:rFonts w:ascii="Arial" w:hAnsi="Arial" w:cs="Arial"/>
          <w:sz w:val="21"/>
          <w:szCs w:val="21"/>
        </w:rPr>
        <w:t xml:space="preserve">о соискателе премии Губернатора Ярославской </w:t>
      </w:r>
      <w:r>
        <w:rPr>
          <w:rFonts w:ascii="Arial" w:hAnsi="Arial" w:cs="Arial"/>
          <w:sz w:val="21"/>
          <w:szCs w:val="21"/>
        </w:rPr>
        <w:t xml:space="preserve">области в сфере образования за </w:t>
      </w:r>
      <w:r w:rsidRPr="00720103">
        <w:rPr>
          <w:rFonts w:ascii="Arial" w:hAnsi="Arial" w:cs="Arial"/>
          <w:sz w:val="21"/>
          <w:szCs w:val="21"/>
        </w:rPr>
        <w:t>_____год</w:t>
      </w:r>
    </w:p>
    <w:p w:rsidR="00720103" w:rsidRPr="00720103" w:rsidRDefault="00720103" w:rsidP="00720103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textAlignment w:val="auto"/>
        <w:rPr>
          <w:rFonts w:ascii="Arial" w:hAnsi="Arial" w:cs="Arial"/>
          <w:sz w:val="21"/>
          <w:szCs w:val="21"/>
        </w:rPr>
      </w:pPr>
      <w:r w:rsidRPr="00720103">
        <w:rPr>
          <w:rFonts w:ascii="Arial" w:hAnsi="Arial" w:cs="Arial"/>
          <w:sz w:val="21"/>
          <w:szCs w:val="21"/>
        </w:rPr>
        <w:t xml:space="preserve">за работу </w:t>
      </w:r>
    </w:p>
    <w:p w:rsidR="00720103" w:rsidRPr="00720103" w:rsidRDefault="00720103" w:rsidP="00720103">
      <w:pPr>
        <w:overflowPunct/>
        <w:autoSpaceDE/>
        <w:autoSpaceDN/>
        <w:adjustRightInd/>
        <w:ind w:firstLine="720"/>
        <w:jc w:val="center"/>
        <w:textAlignment w:val="auto"/>
        <w:rPr>
          <w:rFonts w:ascii="Arial" w:hAnsi="Arial" w:cs="Arial"/>
          <w:sz w:val="21"/>
          <w:szCs w:val="21"/>
        </w:rPr>
      </w:pPr>
      <w:r w:rsidRPr="00720103">
        <w:rPr>
          <w:rFonts w:ascii="Arial" w:hAnsi="Arial" w:cs="Arial"/>
          <w:i/>
          <w:sz w:val="21"/>
          <w:szCs w:val="21"/>
        </w:rPr>
        <w:t>________________________________________________________________</w:t>
      </w:r>
      <w:r w:rsidRPr="00720103">
        <w:rPr>
          <w:rFonts w:ascii="Arial" w:hAnsi="Arial" w:cs="Arial"/>
          <w:b/>
          <w:i/>
          <w:sz w:val="21"/>
          <w:szCs w:val="21"/>
        </w:rPr>
        <w:t xml:space="preserve">           </w:t>
      </w:r>
      <w:r w:rsidRPr="00720103">
        <w:rPr>
          <w:rFonts w:ascii="Arial" w:hAnsi="Arial" w:cs="Arial"/>
          <w:bCs/>
          <w:iCs/>
          <w:sz w:val="21"/>
          <w:szCs w:val="21"/>
        </w:rPr>
        <w:t>(полное название</w:t>
      </w:r>
      <w:r w:rsidRPr="00720103">
        <w:rPr>
          <w:rFonts w:ascii="Arial" w:hAnsi="Arial" w:cs="Arial"/>
          <w:sz w:val="21"/>
          <w:szCs w:val="21"/>
        </w:rPr>
        <w:t xml:space="preserve"> работы)</w:t>
      </w:r>
    </w:p>
    <w:p w:rsidR="00720103" w:rsidRPr="00720103" w:rsidRDefault="00720103" w:rsidP="00720103">
      <w:pPr>
        <w:overflowPunct/>
        <w:autoSpaceDE/>
        <w:autoSpaceDN/>
        <w:adjustRightInd/>
        <w:textAlignment w:val="auto"/>
        <w:rPr>
          <w:rFonts w:ascii="Arial" w:hAnsi="Arial" w:cs="Arial"/>
          <w:sz w:val="21"/>
          <w:szCs w:val="21"/>
        </w:rPr>
      </w:pPr>
      <w:r w:rsidRPr="00720103"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</w:p>
    <w:p w:rsidR="00720103" w:rsidRPr="00720103" w:rsidRDefault="00720103" w:rsidP="00720103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Фамилия, имя, отчество__________________________________________________________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Дата, месяц, год рождения _______________________________________________________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Должность, место работы________________________________________</w:t>
      </w:r>
      <w:r w:rsidR="003A5F0E">
        <w:rPr>
          <w:rFonts w:ascii="Arial" w:hAnsi="Arial" w:cs="Arial"/>
          <w:bCs/>
          <w:iCs/>
          <w:sz w:val="21"/>
          <w:szCs w:val="21"/>
        </w:rPr>
        <w:t>_</w:t>
      </w:r>
      <w:r w:rsidRPr="00720103">
        <w:rPr>
          <w:rFonts w:ascii="Arial" w:hAnsi="Arial" w:cs="Arial"/>
          <w:bCs/>
          <w:iCs/>
          <w:sz w:val="21"/>
          <w:szCs w:val="21"/>
        </w:rPr>
        <w:t>________________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Ученая степень, ученое звание_____________________________________________________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Звание лауреата премии государственного,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областного значения  (с указанием названия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работы и даты присуждения)_______________________________________________________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Служебный адрес (с индексом)_____________________________________________________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Телефон_______________________________________________________________________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Домашний адрес (с индексом)_____________________________________________________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Телефон_________________________________________________________</w:t>
      </w:r>
      <w:r w:rsidR="003A5F0E">
        <w:rPr>
          <w:rFonts w:ascii="Arial" w:hAnsi="Arial" w:cs="Arial"/>
          <w:bCs/>
          <w:iCs/>
          <w:sz w:val="21"/>
          <w:szCs w:val="21"/>
        </w:rPr>
        <w:t>_______</w:t>
      </w:r>
      <w:r w:rsidRPr="00720103">
        <w:rPr>
          <w:rFonts w:ascii="Arial" w:hAnsi="Arial" w:cs="Arial"/>
          <w:bCs/>
          <w:iCs/>
          <w:sz w:val="21"/>
          <w:szCs w:val="21"/>
        </w:rPr>
        <w:t>_______</w:t>
      </w:r>
    </w:p>
    <w:p w:rsidR="00720103" w:rsidRPr="00720103" w:rsidRDefault="00720103" w:rsidP="00720103">
      <w:pPr>
        <w:pBdr>
          <w:bottom w:val="single" w:sz="12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pBdr>
          <w:bottom w:val="single" w:sz="12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Паспортные данные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Номер страхового свидетельства___________________________________________________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ИНН________________</w:t>
      </w:r>
      <w:r w:rsidR="003A5F0E">
        <w:rPr>
          <w:rFonts w:ascii="Arial" w:hAnsi="Arial" w:cs="Arial"/>
          <w:bCs/>
          <w:iCs/>
          <w:sz w:val="21"/>
          <w:szCs w:val="21"/>
        </w:rPr>
        <w:t>_____________________________</w:t>
      </w:r>
      <w:r w:rsidRPr="00720103">
        <w:rPr>
          <w:rFonts w:ascii="Arial" w:hAnsi="Arial" w:cs="Arial"/>
          <w:bCs/>
          <w:iCs/>
          <w:sz w:val="21"/>
          <w:szCs w:val="21"/>
        </w:rPr>
        <w:t>______________________________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16"/>
          <w:szCs w:val="16"/>
        </w:rPr>
      </w:pPr>
      <w:proofErr w:type="spellStart"/>
      <w:r w:rsidRPr="00720103">
        <w:rPr>
          <w:rFonts w:ascii="Arial" w:hAnsi="Arial" w:cs="Arial"/>
          <w:bCs/>
          <w:iCs/>
          <w:sz w:val="21"/>
          <w:szCs w:val="21"/>
        </w:rPr>
        <w:t>Я,__________________________________________________________даю</w:t>
      </w:r>
      <w:proofErr w:type="spellEnd"/>
      <w:r w:rsidRPr="00720103">
        <w:rPr>
          <w:rFonts w:ascii="Arial" w:hAnsi="Arial" w:cs="Arial"/>
          <w:bCs/>
          <w:iCs/>
          <w:sz w:val="21"/>
          <w:szCs w:val="21"/>
        </w:rPr>
        <w:t xml:space="preserve"> своё согласие  на</w:t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16"/>
          <w:szCs w:val="16"/>
        </w:rPr>
        <w:t>(ФИО)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использование моих персональных данных для функционирования информационной системы оргкомитета конкурса, финансово-экономической деятельности в соответствии с действующим законодательством Российской Федерации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16"/>
          <w:szCs w:val="16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Соискатель</w:t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="003A5F0E">
        <w:rPr>
          <w:rFonts w:ascii="Arial" w:hAnsi="Arial" w:cs="Arial"/>
          <w:bCs/>
          <w:iCs/>
          <w:sz w:val="21"/>
          <w:szCs w:val="21"/>
        </w:rPr>
        <w:t>______</w:t>
      </w:r>
      <w:r w:rsidRPr="00720103">
        <w:rPr>
          <w:rFonts w:ascii="Arial" w:hAnsi="Arial" w:cs="Arial"/>
          <w:bCs/>
          <w:iCs/>
          <w:sz w:val="21"/>
          <w:szCs w:val="21"/>
        </w:rPr>
        <w:tab/>
        <w:t xml:space="preserve">__________________             ___________________  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  <w:t>(ФИО)</w:t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  <w:t>(подпись)</w:t>
      </w: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</w:p>
    <w:p w:rsidR="00720103" w:rsidRPr="00720103" w:rsidRDefault="00720103" w:rsidP="0072010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>Руководитель кадровой службы_______________________              ___________________</w:t>
      </w:r>
    </w:p>
    <w:p w:rsidR="00720103" w:rsidRPr="00720103" w:rsidRDefault="00720103" w:rsidP="00720103">
      <w:pPr>
        <w:overflowPunct/>
        <w:autoSpaceDE/>
        <w:autoSpaceDN/>
        <w:adjustRightInd/>
        <w:ind w:left="2880" w:firstLine="720"/>
        <w:jc w:val="both"/>
        <w:textAlignment w:val="auto"/>
        <w:rPr>
          <w:rFonts w:ascii="Arial" w:hAnsi="Arial" w:cs="Arial"/>
          <w:bCs/>
          <w:iCs/>
          <w:sz w:val="21"/>
          <w:szCs w:val="21"/>
        </w:rPr>
      </w:pPr>
      <w:r w:rsidRPr="00720103">
        <w:rPr>
          <w:rFonts w:ascii="Arial" w:hAnsi="Arial" w:cs="Arial"/>
          <w:bCs/>
          <w:iCs/>
          <w:sz w:val="21"/>
          <w:szCs w:val="21"/>
        </w:rPr>
        <w:tab/>
        <w:t>(ФИО)</w:t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</w:r>
      <w:r w:rsidRPr="00720103">
        <w:rPr>
          <w:rFonts w:ascii="Arial" w:hAnsi="Arial" w:cs="Arial"/>
          <w:bCs/>
          <w:iCs/>
          <w:sz w:val="21"/>
          <w:szCs w:val="21"/>
        </w:rPr>
        <w:tab/>
        <w:t xml:space="preserve"> (подпись)</w:t>
      </w:r>
    </w:p>
    <w:p w:rsidR="00720103" w:rsidRPr="00720103" w:rsidRDefault="00720103" w:rsidP="00720103">
      <w:pPr>
        <w:overflowPunct/>
        <w:autoSpaceDE/>
        <w:autoSpaceDN/>
        <w:adjustRightInd/>
        <w:ind w:firstLine="225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720103">
        <w:rPr>
          <w:rFonts w:ascii="Arial" w:hAnsi="Arial" w:cs="Arial"/>
          <w:color w:val="000000"/>
          <w:sz w:val="24"/>
          <w:szCs w:val="24"/>
        </w:rPr>
        <w:t>(М П)</w:t>
      </w:r>
    </w:p>
    <w:p w:rsidR="00720103" w:rsidRPr="00720103" w:rsidRDefault="00720103" w:rsidP="00720103">
      <w:pPr>
        <w:tabs>
          <w:tab w:val="left" w:pos="19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720103" w:rsidRPr="00720103" w:rsidSect="00A14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624" w:bottom="1134" w:left="709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E7" w:rsidRDefault="00D31FE7">
      <w:r>
        <w:separator/>
      </w:r>
    </w:p>
  </w:endnote>
  <w:endnote w:type="continuationSeparator" w:id="0">
    <w:p w:rsidR="00D31FE7" w:rsidRDefault="00D3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85418" w:rsidP="00352147">
    <w:pPr>
      <w:pStyle w:val="a8"/>
      <w:rPr>
        <w:sz w:val="16"/>
        <w:lang w:val="en-US"/>
      </w:rPr>
    </w:pPr>
    <w:fldSimple w:instr=" DOCPROPERTY &quot;ИД&quot; \* MERGEFORMAT ">
      <w:r w:rsidR="003261FD" w:rsidRPr="003261FD">
        <w:rPr>
          <w:sz w:val="16"/>
        </w:rPr>
        <w:t>7492933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8243A" w:rsidRPr="00C8243A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8541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261FD" w:rsidRPr="003261FD">
        <w:rPr>
          <w:sz w:val="18"/>
          <w:szCs w:val="18"/>
        </w:rPr>
        <w:t>7492933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8243A" w:rsidRPr="00C8243A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E7" w:rsidRDefault="00D31FE7">
      <w:r>
        <w:separator/>
      </w:r>
    </w:p>
  </w:footnote>
  <w:footnote w:type="continuationSeparator" w:id="0">
    <w:p w:rsidR="00D31FE7" w:rsidRDefault="00D3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81E0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81E01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1484F">
      <w:rPr>
        <w:rStyle w:val="a6"/>
        <w:noProof/>
        <w:sz w:val="24"/>
      </w:rPr>
      <w:t>9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DA2"/>
    <w:multiLevelType w:val="hybridMultilevel"/>
    <w:tmpl w:val="C75CBB60"/>
    <w:lvl w:ilvl="0" w:tplc="070239A4">
      <w:start w:val="1"/>
      <w:numFmt w:val="decimal"/>
      <w:lvlText w:val="%1."/>
      <w:lvlJc w:val="left"/>
      <w:pPr>
        <w:ind w:left="21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B1524DB"/>
    <w:multiLevelType w:val="hybridMultilevel"/>
    <w:tmpl w:val="D80869C2"/>
    <w:lvl w:ilvl="0" w:tplc="DA52263A">
      <w:start w:val="1"/>
      <w:numFmt w:val="decimal"/>
      <w:lvlText w:val="%1."/>
      <w:lvlJc w:val="left"/>
      <w:pPr>
        <w:ind w:left="290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D4F7124"/>
    <w:multiLevelType w:val="hybridMultilevel"/>
    <w:tmpl w:val="99584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05D01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497F"/>
    <w:rsid w:val="001D7C14"/>
    <w:rsid w:val="001E0E71"/>
    <w:rsid w:val="001E1162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261FD"/>
    <w:rsid w:val="00347C06"/>
    <w:rsid w:val="00352147"/>
    <w:rsid w:val="0035432A"/>
    <w:rsid w:val="0035489C"/>
    <w:rsid w:val="00360FDC"/>
    <w:rsid w:val="00370F67"/>
    <w:rsid w:val="00376845"/>
    <w:rsid w:val="003773FA"/>
    <w:rsid w:val="003A5F0E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1E01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55B3"/>
    <w:rsid w:val="0061137B"/>
    <w:rsid w:val="00616E1B"/>
    <w:rsid w:val="006260F1"/>
    <w:rsid w:val="006342D8"/>
    <w:rsid w:val="00635A47"/>
    <w:rsid w:val="00643CED"/>
    <w:rsid w:val="0067235C"/>
    <w:rsid w:val="0069635A"/>
    <w:rsid w:val="006A0365"/>
    <w:rsid w:val="006B1EBD"/>
    <w:rsid w:val="006C3294"/>
    <w:rsid w:val="006E2583"/>
    <w:rsid w:val="00710083"/>
    <w:rsid w:val="0072010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6F87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484F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243A"/>
    <w:rsid w:val="00CA2B1F"/>
    <w:rsid w:val="00CA7DAC"/>
    <w:rsid w:val="00CD430D"/>
    <w:rsid w:val="00CE1CDA"/>
    <w:rsid w:val="00CF659C"/>
    <w:rsid w:val="00CF7925"/>
    <w:rsid w:val="00D00240"/>
    <w:rsid w:val="00D16D31"/>
    <w:rsid w:val="00D21EA1"/>
    <w:rsid w:val="00D259A6"/>
    <w:rsid w:val="00D31FE7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0FD8"/>
    <w:rsid w:val="00DE1C2A"/>
    <w:rsid w:val="00DE4A1A"/>
    <w:rsid w:val="00E10549"/>
    <w:rsid w:val="00E23E8E"/>
    <w:rsid w:val="00E24CE3"/>
    <w:rsid w:val="00E55F5E"/>
    <w:rsid w:val="00E64A5B"/>
    <w:rsid w:val="00E67B15"/>
    <w:rsid w:val="00E85418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261FD"/>
    <w:pPr>
      <w:keepNext/>
      <w:overflowPunct/>
      <w:autoSpaceDE/>
      <w:autoSpaceDN/>
      <w:adjustRightInd/>
      <w:ind w:left="922"/>
      <w:textAlignment w:val="auto"/>
      <w:outlineLvl w:val="0"/>
    </w:pPr>
    <w:rPr>
      <w:rFonts w:ascii="Times New Roman CYR" w:hAnsi="Times New Roman CY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F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61F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261FD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FD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FD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Heading">
    <w:name w:val="Heading"/>
    <w:uiPriority w:val="99"/>
    <w:rsid w:val="003261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3261FD"/>
    <w:pPr>
      <w:overflowPunct/>
      <w:autoSpaceDE/>
      <w:autoSpaceDN/>
      <w:adjustRightInd/>
      <w:spacing w:after="120"/>
      <w:textAlignment w:val="auto"/>
    </w:pPr>
    <w:rPr>
      <w:rFonts w:ascii="Courier New" w:hAnsi="Courier New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261FD"/>
    <w:rPr>
      <w:rFonts w:ascii="Courier New" w:hAnsi="Courier New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3261FD"/>
    <w:pPr>
      <w:overflowPunct/>
      <w:autoSpaceDE/>
      <w:autoSpaceDN/>
      <w:adjustRightInd/>
      <w:spacing w:after="120"/>
      <w:textAlignment w:val="auto"/>
    </w:pPr>
    <w:rPr>
      <w:rFonts w:ascii="Courier New" w:hAnsi="Courier New"/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3261FD"/>
    <w:rPr>
      <w:rFonts w:ascii="Courier New" w:hAnsi="Courier New"/>
      <w:sz w:val="24"/>
    </w:rPr>
  </w:style>
  <w:style w:type="character" w:customStyle="1" w:styleId="10">
    <w:name w:val="Заголовок 1 Знак"/>
    <w:basedOn w:val="a0"/>
    <w:link w:val="1"/>
    <w:rsid w:val="003261FD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3261FD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F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61FD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61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61FD"/>
    <w:rPr>
      <w:rFonts w:ascii="Calibri" w:hAnsi="Calibri"/>
      <w:b/>
      <w:bCs/>
      <w:sz w:val="22"/>
      <w:szCs w:val="22"/>
    </w:rPr>
  </w:style>
  <w:style w:type="paragraph" w:customStyle="1" w:styleId="Preformat">
    <w:name w:val="Preformat"/>
    <w:uiPriority w:val="99"/>
    <w:rsid w:val="003261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3261FD"/>
    <w:pPr>
      <w:overflowPunct/>
      <w:autoSpaceDE/>
      <w:autoSpaceDN/>
      <w:adjustRightInd/>
      <w:spacing w:after="120" w:line="480" w:lineRule="auto"/>
      <w:textAlignment w:val="auto"/>
    </w:pPr>
    <w:rPr>
      <w:rFonts w:ascii="Courier New" w:hAnsi="Courier New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3261FD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261FD"/>
    <w:pPr>
      <w:keepNext/>
      <w:overflowPunct/>
      <w:autoSpaceDE/>
      <w:autoSpaceDN/>
      <w:adjustRightInd/>
      <w:ind w:left="922"/>
      <w:textAlignment w:val="auto"/>
      <w:outlineLvl w:val="0"/>
    </w:pPr>
    <w:rPr>
      <w:rFonts w:ascii="Times New Roman CYR" w:hAnsi="Times New Roman CY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F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61F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261FD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FD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FD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Heading">
    <w:name w:val="Heading"/>
    <w:uiPriority w:val="99"/>
    <w:rsid w:val="003261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3261FD"/>
    <w:pPr>
      <w:overflowPunct/>
      <w:autoSpaceDE/>
      <w:autoSpaceDN/>
      <w:adjustRightInd/>
      <w:spacing w:after="120"/>
      <w:textAlignment w:val="auto"/>
    </w:pPr>
    <w:rPr>
      <w:rFonts w:ascii="Courier New" w:hAnsi="Courier New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261FD"/>
    <w:rPr>
      <w:rFonts w:ascii="Courier New" w:hAnsi="Courier New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3261FD"/>
    <w:pPr>
      <w:overflowPunct/>
      <w:autoSpaceDE/>
      <w:autoSpaceDN/>
      <w:adjustRightInd/>
      <w:spacing w:after="120"/>
      <w:textAlignment w:val="auto"/>
    </w:pPr>
    <w:rPr>
      <w:rFonts w:ascii="Courier New" w:hAnsi="Courier New"/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3261FD"/>
    <w:rPr>
      <w:rFonts w:ascii="Courier New" w:hAnsi="Courier New"/>
      <w:sz w:val="24"/>
    </w:rPr>
  </w:style>
  <w:style w:type="character" w:customStyle="1" w:styleId="10">
    <w:name w:val="Заголовок 1 Знак"/>
    <w:basedOn w:val="a0"/>
    <w:link w:val="1"/>
    <w:rsid w:val="003261FD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3261FD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F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61FD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61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61FD"/>
    <w:rPr>
      <w:rFonts w:ascii="Calibri" w:hAnsi="Calibri"/>
      <w:b/>
      <w:bCs/>
      <w:sz w:val="22"/>
      <w:szCs w:val="22"/>
    </w:rPr>
  </w:style>
  <w:style w:type="paragraph" w:customStyle="1" w:styleId="Preformat">
    <w:name w:val="Preformat"/>
    <w:uiPriority w:val="99"/>
    <w:rsid w:val="003261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3261FD"/>
    <w:pPr>
      <w:overflowPunct/>
      <w:autoSpaceDE/>
      <w:autoSpaceDN/>
      <w:adjustRightInd/>
      <w:spacing w:after="120" w:line="480" w:lineRule="auto"/>
      <w:textAlignment w:val="auto"/>
    </w:pPr>
    <w:rPr>
      <w:rFonts w:ascii="Courier New" w:hAnsi="Courier New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3261F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286D-FD5C-4AD1-886F-F23E19E1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9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Печникова</cp:lastModifiedBy>
  <cp:revision>3</cp:revision>
  <cp:lastPrinted>2011-06-07T12:47:00Z</cp:lastPrinted>
  <dcterms:created xsi:type="dcterms:W3CDTF">2017-03-29T08:22:00Z</dcterms:created>
  <dcterms:modified xsi:type="dcterms:W3CDTF">2017-03-29T08:27:00Z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400-876</vt:lpwstr>
  </property>
  <property fmtid="{D5CDD505-2E9C-101B-9397-08002B2CF9AE}" pid="7" name="Заголовок">
    <vt:lpwstr>О конкурсе на соискание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Шевчук Кристина Юрьевна</vt:lpwstr>
  </property>
  <property fmtid="{D5CDD505-2E9C-101B-9397-08002B2CF9AE}" pid="11" name="Номер версии">
    <vt:lpwstr>2</vt:lpwstr>
  </property>
  <property fmtid="{D5CDD505-2E9C-101B-9397-08002B2CF9AE}" pid="12" name="ИД">
    <vt:lpwstr>7492933</vt:lpwstr>
  </property>
</Properties>
</file>